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1"/>
        <w:gridCol w:w="1226"/>
        <w:gridCol w:w="3119"/>
      </w:tblGrid>
      <w:tr w:rsidR="00B307A0"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7A0" w:rsidRDefault="00B307A0" w:rsidP="00094BA7">
            <w:bookmarkStart w:id="0" w:name="OLE_LINK5"/>
            <w:bookmarkStart w:id="1" w:name="OLE_LINK6"/>
            <w:r>
              <w:t>В ГКУ-УСЗН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B307A0" w:rsidRDefault="00B307A0" w:rsidP="00094BA7"/>
        </w:tc>
      </w:tr>
      <w:tr w:rsidR="00B307A0">
        <w:tc>
          <w:tcPr>
            <w:tcW w:w="4786" w:type="dxa"/>
            <w:gridSpan w:val="3"/>
            <w:tcBorders>
              <w:left w:val="nil"/>
              <w:right w:val="nil"/>
            </w:tcBorders>
          </w:tcPr>
          <w:p w:rsidR="00B307A0" w:rsidRDefault="00B307A0" w:rsidP="00094BA7">
            <w:r>
              <w:t>по Завитинскому муниципальному округу</w:t>
            </w:r>
          </w:p>
        </w:tc>
      </w:tr>
      <w:tr w:rsidR="00B307A0">
        <w:tc>
          <w:tcPr>
            <w:tcW w:w="4786" w:type="dxa"/>
            <w:gridSpan w:val="3"/>
            <w:tcBorders>
              <w:left w:val="nil"/>
              <w:right w:val="nil"/>
            </w:tcBorders>
          </w:tcPr>
          <w:p w:rsidR="00B307A0" w:rsidRDefault="00B307A0" w:rsidP="00094BA7"/>
        </w:tc>
      </w:tr>
      <w:tr w:rsidR="00B307A0">
        <w:tc>
          <w:tcPr>
            <w:tcW w:w="441" w:type="dxa"/>
            <w:tcBorders>
              <w:left w:val="nil"/>
              <w:bottom w:val="nil"/>
              <w:right w:val="nil"/>
            </w:tcBorders>
          </w:tcPr>
          <w:p w:rsidR="00B307A0" w:rsidRDefault="00B307A0" w:rsidP="00094BA7">
            <w:r>
              <w:t>от</w:t>
            </w:r>
          </w:p>
        </w:tc>
        <w:tc>
          <w:tcPr>
            <w:tcW w:w="4345" w:type="dxa"/>
            <w:gridSpan w:val="2"/>
            <w:tcBorders>
              <w:left w:val="nil"/>
              <w:right w:val="nil"/>
            </w:tcBorders>
          </w:tcPr>
          <w:p w:rsidR="00B307A0" w:rsidRDefault="00B307A0" w:rsidP="00094BA7"/>
        </w:tc>
      </w:tr>
      <w:tr w:rsidR="00B307A0">
        <w:tc>
          <w:tcPr>
            <w:tcW w:w="4786" w:type="dxa"/>
            <w:gridSpan w:val="3"/>
            <w:tcBorders>
              <w:left w:val="nil"/>
              <w:right w:val="nil"/>
            </w:tcBorders>
          </w:tcPr>
          <w:p w:rsidR="00B307A0" w:rsidRDefault="00B307A0" w:rsidP="00094BA7"/>
        </w:tc>
      </w:tr>
      <w:tr w:rsidR="00B307A0">
        <w:tc>
          <w:tcPr>
            <w:tcW w:w="4786" w:type="dxa"/>
            <w:gridSpan w:val="3"/>
            <w:tcBorders>
              <w:left w:val="nil"/>
              <w:bottom w:val="nil"/>
              <w:right w:val="nil"/>
            </w:tcBorders>
          </w:tcPr>
          <w:p w:rsidR="00B307A0" w:rsidRDefault="00B307A0" w:rsidP="00094BA7">
            <w:r w:rsidRPr="00896151">
              <w:t>зарегистрированного(ой) по адресу:</w:t>
            </w:r>
          </w:p>
        </w:tc>
      </w:tr>
      <w:tr w:rsidR="00B307A0">
        <w:tc>
          <w:tcPr>
            <w:tcW w:w="4786" w:type="dxa"/>
            <w:gridSpan w:val="3"/>
            <w:tcBorders>
              <w:top w:val="nil"/>
              <w:left w:val="nil"/>
              <w:right w:val="nil"/>
            </w:tcBorders>
          </w:tcPr>
          <w:p w:rsidR="00B307A0" w:rsidRDefault="00B307A0" w:rsidP="00094BA7"/>
        </w:tc>
      </w:tr>
      <w:tr w:rsidR="00B307A0">
        <w:tc>
          <w:tcPr>
            <w:tcW w:w="4786" w:type="dxa"/>
            <w:gridSpan w:val="3"/>
            <w:tcBorders>
              <w:left w:val="nil"/>
              <w:right w:val="nil"/>
            </w:tcBorders>
          </w:tcPr>
          <w:p w:rsidR="00B307A0" w:rsidRDefault="00B307A0" w:rsidP="00094BA7"/>
        </w:tc>
      </w:tr>
    </w:tbl>
    <w:p w:rsidR="00B307A0" w:rsidRDefault="00B307A0" w:rsidP="00A1239D">
      <w:pPr>
        <w:ind w:left="4820"/>
      </w:pPr>
    </w:p>
    <w:p w:rsidR="00B307A0" w:rsidRPr="00896151" w:rsidRDefault="00B307A0" w:rsidP="00017FA3">
      <w:pPr>
        <w:ind w:left="4820"/>
      </w:pPr>
    </w:p>
    <w:p w:rsidR="00B307A0" w:rsidRPr="00896151" w:rsidRDefault="00B307A0" w:rsidP="00017FA3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96151">
        <w:rPr>
          <w:rFonts w:ascii="Times New Roman" w:hAnsi="Times New Roman" w:cs="Times New Roman"/>
          <w:sz w:val="24"/>
          <w:szCs w:val="24"/>
        </w:rPr>
        <w:t>Заявление</w:t>
      </w:r>
    </w:p>
    <w:p w:rsidR="00B307A0" w:rsidRPr="00896151" w:rsidRDefault="00B307A0" w:rsidP="00017FA3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96151">
        <w:rPr>
          <w:rFonts w:ascii="Times New Roman" w:hAnsi="Times New Roman" w:cs="Times New Roman"/>
          <w:sz w:val="24"/>
          <w:szCs w:val="24"/>
        </w:rPr>
        <w:t xml:space="preserve">о возобновлении </w:t>
      </w:r>
      <w:r>
        <w:rPr>
          <w:rFonts w:ascii="Times New Roman" w:hAnsi="Times New Roman" w:cs="Times New Roman"/>
          <w:sz w:val="24"/>
          <w:szCs w:val="24"/>
        </w:rPr>
        <w:t>приостановленной</w:t>
      </w:r>
      <w:r w:rsidRPr="00896151">
        <w:rPr>
          <w:rFonts w:ascii="Times New Roman" w:hAnsi="Times New Roman" w:cs="Times New Roman"/>
          <w:sz w:val="24"/>
          <w:szCs w:val="24"/>
        </w:rPr>
        <w:t xml:space="preserve"> субсидии на оплату жилого помещения </w:t>
      </w:r>
    </w:p>
    <w:p w:rsidR="00B307A0" w:rsidRPr="00896151" w:rsidRDefault="00B307A0" w:rsidP="00017FA3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96151">
        <w:rPr>
          <w:rFonts w:ascii="Times New Roman" w:hAnsi="Times New Roman" w:cs="Times New Roman"/>
          <w:sz w:val="24"/>
          <w:szCs w:val="24"/>
        </w:rPr>
        <w:t>и коммунальных услуг</w:t>
      </w:r>
    </w:p>
    <w:p w:rsidR="00B307A0" w:rsidRPr="00896151" w:rsidRDefault="00B307A0" w:rsidP="00017FA3">
      <w:pPr>
        <w:ind w:firstLine="709"/>
        <w:jc w:val="both"/>
      </w:pPr>
    </w:p>
    <w:p w:rsidR="00B307A0" w:rsidRDefault="00B307A0" w:rsidP="00017FA3">
      <w:pPr>
        <w:ind w:firstLine="709"/>
      </w:pPr>
      <w:r w:rsidRPr="00896151">
        <w:t xml:space="preserve">Прошу возобновить предоставление субсидии на оплатужилого помещенияи 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237"/>
      </w:tblGrid>
      <w:tr w:rsidR="00B307A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307A0" w:rsidRDefault="00B307A0" w:rsidP="000B5441">
            <w:pPr>
              <w:ind w:right="-108"/>
            </w:pPr>
            <w:r>
              <w:t>коммунальных услуг в связи с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B307A0" w:rsidRDefault="00B307A0" w:rsidP="000B5441">
            <w:pPr>
              <w:ind w:left="-312" w:firstLine="312"/>
            </w:pPr>
          </w:p>
        </w:tc>
      </w:tr>
      <w:tr w:rsidR="00B307A0"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</w:tcPr>
          <w:p w:rsidR="00B307A0" w:rsidRDefault="00B307A0" w:rsidP="000B5441">
            <w:pPr>
              <w:ind w:left="-312" w:firstLine="312"/>
            </w:pPr>
          </w:p>
        </w:tc>
      </w:tr>
      <w:tr w:rsidR="00B307A0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B307A0" w:rsidRDefault="00B307A0" w:rsidP="000B5441">
            <w:pPr>
              <w:ind w:left="-312" w:firstLine="312"/>
            </w:pPr>
          </w:p>
        </w:tc>
      </w:tr>
    </w:tbl>
    <w:p w:rsidR="00B307A0" w:rsidRPr="00896151" w:rsidRDefault="00B307A0" w:rsidP="00017FA3">
      <w:pPr>
        <w:ind w:firstLine="709"/>
      </w:pPr>
      <w:r w:rsidRPr="00896151">
        <w:t>Прошу выплачивать субсидию на оплату жилого помещения и коммунальных услуг: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418"/>
        <w:gridCol w:w="141"/>
        <w:gridCol w:w="6663"/>
      </w:tblGrid>
      <w:tr w:rsidR="00B307A0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7A0" w:rsidRDefault="00B307A0" w:rsidP="000B5441">
            <w:pPr>
              <w:ind w:left="-57" w:right="-57"/>
            </w:pPr>
            <w:r>
              <w:t>через почтовое отделение: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B307A0" w:rsidRDefault="00B307A0" w:rsidP="000B5441">
            <w:pPr>
              <w:ind w:left="-312" w:firstLine="312"/>
            </w:pPr>
          </w:p>
        </w:tc>
      </w:tr>
      <w:tr w:rsidR="00B307A0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7A0" w:rsidRDefault="00B307A0" w:rsidP="000B5441">
            <w:pPr>
              <w:ind w:left="-57" w:right="-57"/>
            </w:pPr>
            <w:r w:rsidRPr="00896151">
              <w:t>на счет №</w:t>
            </w:r>
          </w:p>
        </w:tc>
        <w:tc>
          <w:tcPr>
            <w:tcW w:w="6804" w:type="dxa"/>
            <w:gridSpan w:val="2"/>
            <w:tcBorders>
              <w:left w:val="nil"/>
              <w:right w:val="nil"/>
            </w:tcBorders>
          </w:tcPr>
          <w:p w:rsidR="00B307A0" w:rsidRDefault="00B307A0" w:rsidP="000B5441">
            <w:pPr>
              <w:ind w:left="-57" w:right="-57"/>
            </w:pPr>
          </w:p>
        </w:tc>
      </w:tr>
      <w:tr w:rsidR="00B307A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307A0" w:rsidRDefault="00B307A0" w:rsidP="000B5441">
            <w:pPr>
              <w:ind w:left="-57" w:right="-57"/>
            </w:pPr>
            <w:r w:rsidRPr="00896151">
              <w:t>открытый в</w:t>
            </w:r>
          </w:p>
        </w:tc>
        <w:tc>
          <w:tcPr>
            <w:tcW w:w="8222" w:type="dxa"/>
            <w:gridSpan w:val="3"/>
            <w:tcBorders>
              <w:left w:val="nil"/>
              <w:right w:val="nil"/>
            </w:tcBorders>
          </w:tcPr>
          <w:p w:rsidR="00B307A0" w:rsidRDefault="00B307A0" w:rsidP="000B5441">
            <w:pPr>
              <w:ind w:left="-312" w:firstLine="312"/>
            </w:pPr>
          </w:p>
        </w:tc>
      </w:tr>
    </w:tbl>
    <w:p w:rsidR="00B307A0" w:rsidRPr="00896151" w:rsidRDefault="00B307A0" w:rsidP="00017FA3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896151">
        <w:rPr>
          <w:sz w:val="20"/>
          <w:szCs w:val="20"/>
        </w:rPr>
        <w:t>(наименование и реквизиты кредитного учреждения)</w:t>
      </w:r>
    </w:p>
    <w:p w:rsidR="00B307A0" w:rsidRPr="00896151" w:rsidRDefault="00B307A0" w:rsidP="00017FA3">
      <w:pPr>
        <w:autoSpaceDE w:val="0"/>
        <w:autoSpaceDN w:val="0"/>
        <w:adjustRightInd w:val="0"/>
        <w:ind w:firstLine="709"/>
        <w:jc w:val="both"/>
      </w:pPr>
    </w:p>
    <w:p w:rsidR="00B307A0" w:rsidRPr="00896151" w:rsidRDefault="00B307A0" w:rsidP="00017FA3">
      <w:pPr>
        <w:autoSpaceDE w:val="0"/>
        <w:autoSpaceDN w:val="0"/>
        <w:adjustRightInd w:val="0"/>
        <w:ind w:firstLine="709"/>
        <w:jc w:val="both"/>
      </w:pPr>
      <w:r w:rsidRPr="00896151">
        <w:t>К заявлению прилагаю следующие документы:</w:t>
      </w:r>
    </w:p>
    <w:tbl>
      <w:tblPr>
        <w:tblW w:w="9498" w:type="dxa"/>
        <w:tblInd w:w="-106" w:type="dxa"/>
        <w:tblLayout w:type="fixed"/>
        <w:tblLook w:val="01E0"/>
      </w:tblPr>
      <w:tblGrid>
        <w:gridCol w:w="9498"/>
      </w:tblGrid>
      <w:tr w:rsidR="00B307A0" w:rsidRPr="00896151">
        <w:trPr>
          <w:trHeight w:val="207"/>
        </w:trPr>
        <w:tc>
          <w:tcPr>
            <w:tcW w:w="9498" w:type="dxa"/>
            <w:tcBorders>
              <w:bottom w:val="single" w:sz="4" w:space="0" w:color="auto"/>
            </w:tcBorders>
          </w:tcPr>
          <w:p w:rsidR="00B307A0" w:rsidRPr="00896151" w:rsidRDefault="00B307A0" w:rsidP="006B16C3">
            <w:pPr>
              <w:ind w:firstLine="34"/>
            </w:pPr>
            <w:r w:rsidRPr="00896151">
              <w:t>1.</w:t>
            </w:r>
          </w:p>
        </w:tc>
      </w:tr>
      <w:tr w:rsidR="00B307A0" w:rsidRPr="00896151">
        <w:trPr>
          <w:trHeight w:val="207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B307A0" w:rsidRPr="00896151" w:rsidRDefault="00B307A0" w:rsidP="006B16C3">
            <w:pPr>
              <w:ind w:firstLine="34"/>
            </w:pPr>
            <w:r w:rsidRPr="00896151">
              <w:t>2.</w:t>
            </w:r>
          </w:p>
        </w:tc>
      </w:tr>
      <w:tr w:rsidR="00B307A0" w:rsidRPr="00896151">
        <w:trPr>
          <w:trHeight w:val="207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B307A0" w:rsidRPr="00896151" w:rsidRDefault="00B307A0" w:rsidP="006B16C3">
            <w:pPr>
              <w:ind w:firstLine="34"/>
            </w:pPr>
            <w:r w:rsidRPr="00896151">
              <w:t>3.</w:t>
            </w:r>
          </w:p>
        </w:tc>
      </w:tr>
    </w:tbl>
    <w:p w:rsidR="00B307A0" w:rsidRPr="00896151" w:rsidRDefault="00B307A0" w:rsidP="00017FA3">
      <w:pPr>
        <w:jc w:val="both"/>
        <w:rPr>
          <w:sz w:val="22"/>
          <w:szCs w:val="22"/>
        </w:rPr>
      </w:pPr>
    </w:p>
    <w:tbl>
      <w:tblPr>
        <w:tblW w:w="9639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13"/>
        <w:gridCol w:w="140"/>
        <w:gridCol w:w="3100"/>
        <w:gridCol w:w="142"/>
        <w:gridCol w:w="282"/>
        <w:gridCol w:w="564"/>
        <w:gridCol w:w="142"/>
        <w:gridCol w:w="2113"/>
        <w:gridCol w:w="338"/>
        <w:gridCol w:w="423"/>
        <w:gridCol w:w="282"/>
      </w:tblGrid>
      <w:tr w:rsidR="00B307A0" w:rsidRPr="00896151"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B307A0" w:rsidRPr="00896151" w:rsidRDefault="00B307A0" w:rsidP="006B16C3">
            <w:pPr>
              <w:jc w:val="center"/>
            </w:pPr>
          </w:p>
        </w:tc>
        <w:tc>
          <w:tcPr>
            <w:tcW w:w="141" w:type="dxa"/>
            <w:vAlign w:val="bottom"/>
          </w:tcPr>
          <w:p w:rsidR="00B307A0" w:rsidRPr="00896151" w:rsidRDefault="00B307A0" w:rsidP="006B16C3">
            <w:r w:rsidRPr="00896151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307A0" w:rsidRPr="00896151" w:rsidRDefault="00B307A0" w:rsidP="006B16C3">
            <w:pPr>
              <w:jc w:val="center"/>
            </w:pPr>
          </w:p>
        </w:tc>
        <w:tc>
          <w:tcPr>
            <w:tcW w:w="142" w:type="dxa"/>
            <w:vAlign w:val="bottom"/>
          </w:tcPr>
          <w:p w:rsidR="00B307A0" w:rsidRPr="00896151" w:rsidRDefault="00B307A0" w:rsidP="006B16C3">
            <w:r w:rsidRPr="00896151">
              <w:t>/</w:t>
            </w:r>
          </w:p>
        </w:tc>
        <w:tc>
          <w:tcPr>
            <w:tcW w:w="283" w:type="dxa"/>
            <w:vAlign w:val="bottom"/>
          </w:tcPr>
          <w:p w:rsidR="00B307A0" w:rsidRPr="00896151" w:rsidRDefault="00B307A0" w:rsidP="006B16C3">
            <w:pPr>
              <w:jc w:val="right"/>
            </w:pPr>
            <w:r w:rsidRPr="00896151"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B307A0" w:rsidRPr="00896151" w:rsidRDefault="00B307A0" w:rsidP="006B16C3">
            <w:pPr>
              <w:jc w:val="center"/>
            </w:pPr>
          </w:p>
        </w:tc>
        <w:tc>
          <w:tcPr>
            <w:tcW w:w="142" w:type="dxa"/>
            <w:vAlign w:val="bottom"/>
          </w:tcPr>
          <w:p w:rsidR="00B307A0" w:rsidRPr="00896151" w:rsidRDefault="00B307A0" w:rsidP="006B16C3">
            <w:r w:rsidRPr="00896151"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307A0" w:rsidRPr="00896151" w:rsidRDefault="00B307A0" w:rsidP="006B16C3">
            <w:pPr>
              <w:ind w:right="-28"/>
              <w:jc w:val="center"/>
            </w:pPr>
          </w:p>
        </w:tc>
        <w:tc>
          <w:tcPr>
            <w:tcW w:w="340" w:type="dxa"/>
            <w:vAlign w:val="bottom"/>
          </w:tcPr>
          <w:p w:rsidR="00B307A0" w:rsidRPr="00896151" w:rsidRDefault="00B307A0" w:rsidP="006B16C3">
            <w:r w:rsidRPr="00896151"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B307A0" w:rsidRPr="00896151" w:rsidRDefault="00B307A0" w:rsidP="006B16C3"/>
        </w:tc>
        <w:tc>
          <w:tcPr>
            <w:tcW w:w="283" w:type="dxa"/>
            <w:vAlign w:val="bottom"/>
          </w:tcPr>
          <w:p w:rsidR="00B307A0" w:rsidRPr="00896151" w:rsidRDefault="00B307A0" w:rsidP="006B16C3">
            <w:r w:rsidRPr="00896151">
              <w:t>г.</w:t>
            </w:r>
          </w:p>
        </w:tc>
      </w:tr>
      <w:tr w:rsidR="00B307A0" w:rsidRPr="00896151"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B307A0" w:rsidRPr="00896151" w:rsidRDefault="00B307A0" w:rsidP="006B16C3">
            <w:pPr>
              <w:jc w:val="center"/>
            </w:pPr>
            <w:r w:rsidRPr="00896151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141" w:type="dxa"/>
            <w:vAlign w:val="bottom"/>
          </w:tcPr>
          <w:p w:rsidR="00B307A0" w:rsidRPr="00896151" w:rsidRDefault="00B307A0" w:rsidP="006B16C3"/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B307A0" w:rsidRPr="00896151" w:rsidRDefault="00B307A0" w:rsidP="006B16C3">
            <w:pPr>
              <w:jc w:val="center"/>
            </w:pPr>
            <w:r w:rsidRPr="00896151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142" w:type="dxa"/>
            <w:vAlign w:val="bottom"/>
          </w:tcPr>
          <w:p w:rsidR="00B307A0" w:rsidRPr="00896151" w:rsidRDefault="00B307A0" w:rsidP="006B16C3"/>
        </w:tc>
        <w:tc>
          <w:tcPr>
            <w:tcW w:w="283" w:type="dxa"/>
            <w:vAlign w:val="bottom"/>
          </w:tcPr>
          <w:p w:rsidR="00B307A0" w:rsidRPr="00896151" w:rsidRDefault="00B307A0" w:rsidP="006B16C3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B307A0" w:rsidRPr="00896151" w:rsidRDefault="00B307A0" w:rsidP="006B16C3">
            <w:pPr>
              <w:jc w:val="center"/>
            </w:pPr>
          </w:p>
        </w:tc>
        <w:tc>
          <w:tcPr>
            <w:tcW w:w="142" w:type="dxa"/>
            <w:vAlign w:val="bottom"/>
          </w:tcPr>
          <w:p w:rsidR="00B307A0" w:rsidRPr="00896151" w:rsidRDefault="00B307A0" w:rsidP="006B16C3"/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307A0" w:rsidRPr="00896151" w:rsidRDefault="00B307A0" w:rsidP="006B16C3">
            <w:pPr>
              <w:ind w:right="-28"/>
              <w:jc w:val="center"/>
            </w:pPr>
            <w:r w:rsidRPr="00896151">
              <w:rPr>
                <w:sz w:val="20"/>
                <w:szCs w:val="20"/>
              </w:rPr>
              <w:t>(дата подачи заявления)</w:t>
            </w:r>
          </w:p>
        </w:tc>
        <w:tc>
          <w:tcPr>
            <w:tcW w:w="340" w:type="dxa"/>
            <w:vAlign w:val="bottom"/>
          </w:tcPr>
          <w:p w:rsidR="00B307A0" w:rsidRPr="00896151" w:rsidRDefault="00B307A0" w:rsidP="006B16C3"/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B307A0" w:rsidRPr="00896151" w:rsidRDefault="00B307A0" w:rsidP="006B16C3"/>
        </w:tc>
        <w:tc>
          <w:tcPr>
            <w:tcW w:w="283" w:type="dxa"/>
            <w:vAlign w:val="bottom"/>
          </w:tcPr>
          <w:p w:rsidR="00B307A0" w:rsidRPr="00896151" w:rsidRDefault="00B307A0" w:rsidP="006B16C3"/>
        </w:tc>
      </w:tr>
    </w:tbl>
    <w:p w:rsidR="00B307A0" w:rsidRPr="00896151" w:rsidRDefault="00B307A0" w:rsidP="00017FA3">
      <w:pPr>
        <w:jc w:val="both"/>
        <w:rPr>
          <w:sz w:val="22"/>
          <w:szCs w:val="22"/>
        </w:rPr>
      </w:pPr>
    </w:p>
    <w:p w:rsidR="00B307A0" w:rsidRPr="00896151" w:rsidRDefault="00B307A0" w:rsidP="00017FA3">
      <w:pPr>
        <w:jc w:val="both"/>
        <w:rPr>
          <w:sz w:val="22"/>
          <w:szCs w:val="22"/>
        </w:rPr>
      </w:pPr>
    </w:p>
    <w:p w:rsidR="00B307A0" w:rsidRPr="00896151" w:rsidRDefault="00B307A0" w:rsidP="00017FA3">
      <w:pPr>
        <w:tabs>
          <w:tab w:val="center" w:pos="5493"/>
          <w:tab w:val="left" w:pos="6237"/>
        </w:tabs>
        <w:ind w:firstLine="567"/>
        <w:rPr>
          <w:sz w:val="22"/>
          <w:szCs w:val="22"/>
        </w:rPr>
      </w:pPr>
      <w:r w:rsidRPr="00896151">
        <w:rPr>
          <w:sz w:val="22"/>
          <w:szCs w:val="22"/>
        </w:rPr>
        <w:t>Заявление и документы в количестве _______ шт. приняты:</w:t>
      </w:r>
    </w:p>
    <w:p w:rsidR="00B307A0" w:rsidRPr="00896151" w:rsidRDefault="00B307A0" w:rsidP="00017FA3">
      <w:pPr>
        <w:tabs>
          <w:tab w:val="center" w:pos="5493"/>
          <w:tab w:val="left" w:pos="6237"/>
        </w:tabs>
        <w:ind w:firstLine="567"/>
        <w:rPr>
          <w:sz w:val="22"/>
          <w:szCs w:val="22"/>
        </w:rPr>
      </w:pPr>
    </w:p>
    <w:tbl>
      <w:tblPr>
        <w:tblW w:w="9639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13"/>
        <w:gridCol w:w="140"/>
        <w:gridCol w:w="3100"/>
        <w:gridCol w:w="142"/>
        <w:gridCol w:w="282"/>
        <w:gridCol w:w="564"/>
        <w:gridCol w:w="142"/>
        <w:gridCol w:w="2113"/>
        <w:gridCol w:w="338"/>
        <w:gridCol w:w="423"/>
        <w:gridCol w:w="282"/>
      </w:tblGrid>
      <w:tr w:rsidR="00B307A0" w:rsidRPr="00896151">
        <w:tc>
          <w:tcPr>
            <w:tcW w:w="2113" w:type="dxa"/>
            <w:tcBorders>
              <w:bottom w:val="single" w:sz="4" w:space="0" w:color="auto"/>
            </w:tcBorders>
            <w:vAlign w:val="bottom"/>
          </w:tcPr>
          <w:p w:rsidR="00B307A0" w:rsidRPr="00896151" w:rsidRDefault="00B307A0" w:rsidP="006B16C3">
            <w:pPr>
              <w:jc w:val="center"/>
            </w:pPr>
          </w:p>
        </w:tc>
        <w:tc>
          <w:tcPr>
            <w:tcW w:w="140" w:type="dxa"/>
            <w:vAlign w:val="bottom"/>
          </w:tcPr>
          <w:p w:rsidR="00B307A0" w:rsidRPr="00896151" w:rsidRDefault="00B307A0" w:rsidP="006B16C3">
            <w:r w:rsidRPr="00896151">
              <w:t>/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vAlign w:val="bottom"/>
          </w:tcPr>
          <w:p w:rsidR="00B307A0" w:rsidRPr="00896151" w:rsidRDefault="00B307A0" w:rsidP="006B16C3">
            <w:pPr>
              <w:jc w:val="center"/>
            </w:pPr>
          </w:p>
        </w:tc>
        <w:tc>
          <w:tcPr>
            <w:tcW w:w="142" w:type="dxa"/>
            <w:vAlign w:val="bottom"/>
          </w:tcPr>
          <w:p w:rsidR="00B307A0" w:rsidRPr="00896151" w:rsidRDefault="00B307A0" w:rsidP="006B16C3">
            <w:r w:rsidRPr="00896151">
              <w:t>/</w:t>
            </w:r>
          </w:p>
        </w:tc>
        <w:tc>
          <w:tcPr>
            <w:tcW w:w="282" w:type="dxa"/>
            <w:vAlign w:val="bottom"/>
          </w:tcPr>
          <w:p w:rsidR="00B307A0" w:rsidRPr="00896151" w:rsidRDefault="00B307A0" w:rsidP="006B16C3">
            <w:pPr>
              <w:jc w:val="right"/>
            </w:pPr>
            <w:r w:rsidRPr="00896151">
              <w:t xml:space="preserve"> «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bottom"/>
          </w:tcPr>
          <w:p w:rsidR="00B307A0" w:rsidRPr="00896151" w:rsidRDefault="00B307A0" w:rsidP="006B16C3">
            <w:pPr>
              <w:jc w:val="center"/>
            </w:pPr>
          </w:p>
        </w:tc>
        <w:tc>
          <w:tcPr>
            <w:tcW w:w="142" w:type="dxa"/>
            <w:vAlign w:val="bottom"/>
          </w:tcPr>
          <w:p w:rsidR="00B307A0" w:rsidRPr="00896151" w:rsidRDefault="00B307A0" w:rsidP="006B16C3">
            <w:r w:rsidRPr="00896151">
              <w:t>»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vAlign w:val="bottom"/>
          </w:tcPr>
          <w:p w:rsidR="00B307A0" w:rsidRPr="00896151" w:rsidRDefault="00B307A0" w:rsidP="006B16C3">
            <w:pPr>
              <w:ind w:right="-28"/>
              <w:jc w:val="center"/>
            </w:pPr>
          </w:p>
        </w:tc>
        <w:tc>
          <w:tcPr>
            <w:tcW w:w="338" w:type="dxa"/>
            <w:vAlign w:val="bottom"/>
          </w:tcPr>
          <w:p w:rsidR="00B307A0" w:rsidRPr="00896151" w:rsidRDefault="00B307A0" w:rsidP="006B16C3">
            <w:r w:rsidRPr="00896151"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bottom"/>
          </w:tcPr>
          <w:p w:rsidR="00B307A0" w:rsidRPr="00896151" w:rsidRDefault="00B307A0" w:rsidP="006B16C3"/>
        </w:tc>
        <w:tc>
          <w:tcPr>
            <w:tcW w:w="282" w:type="dxa"/>
            <w:vAlign w:val="bottom"/>
          </w:tcPr>
          <w:p w:rsidR="00B307A0" w:rsidRPr="00896151" w:rsidRDefault="00B307A0" w:rsidP="006B16C3">
            <w:r w:rsidRPr="00896151">
              <w:t>г.</w:t>
            </w:r>
          </w:p>
        </w:tc>
      </w:tr>
      <w:tr w:rsidR="00B307A0" w:rsidRPr="00896151">
        <w:tc>
          <w:tcPr>
            <w:tcW w:w="2113" w:type="dxa"/>
            <w:tcBorders>
              <w:top w:val="single" w:sz="4" w:space="0" w:color="auto"/>
            </w:tcBorders>
            <w:vAlign w:val="bottom"/>
          </w:tcPr>
          <w:p w:rsidR="00B307A0" w:rsidRPr="00896151" w:rsidRDefault="00B307A0" w:rsidP="006B16C3">
            <w:pPr>
              <w:jc w:val="center"/>
              <w:rPr>
                <w:sz w:val="20"/>
                <w:szCs w:val="20"/>
              </w:rPr>
            </w:pPr>
            <w:r w:rsidRPr="00896151">
              <w:rPr>
                <w:sz w:val="20"/>
                <w:szCs w:val="20"/>
              </w:rPr>
              <w:t xml:space="preserve">(подпись </w:t>
            </w:r>
          </w:p>
          <w:p w:rsidR="00B307A0" w:rsidRPr="00896151" w:rsidRDefault="00B307A0" w:rsidP="006B16C3">
            <w:pPr>
              <w:jc w:val="center"/>
            </w:pPr>
            <w:r w:rsidRPr="00896151">
              <w:rPr>
                <w:sz w:val="20"/>
                <w:szCs w:val="20"/>
              </w:rPr>
              <w:t>должностного лица)</w:t>
            </w:r>
          </w:p>
        </w:tc>
        <w:tc>
          <w:tcPr>
            <w:tcW w:w="140" w:type="dxa"/>
            <w:vAlign w:val="bottom"/>
          </w:tcPr>
          <w:p w:rsidR="00B307A0" w:rsidRPr="00896151" w:rsidRDefault="00B307A0" w:rsidP="006B16C3"/>
        </w:tc>
        <w:tc>
          <w:tcPr>
            <w:tcW w:w="3100" w:type="dxa"/>
            <w:tcBorders>
              <w:top w:val="single" w:sz="4" w:space="0" w:color="auto"/>
            </w:tcBorders>
          </w:tcPr>
          <w:p w:rsidR="00B307A0" w:rsidRPr="00896151" w:rsidRDefault="00B307A0" w:rsidP="006B16C3">
            <w:pPr>
              <w:jc w:val="center"/>
            </w:pPr>
            <w:r w:rsidRPr="00896151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142" w:type="dxa"/>
            <w:vAlign w:val="bottom"/>
          </w:tcPr>
          <w:p w:rsidR="00B307A0" w:rsidRPr="00896151" w:rsidRDefault="00B307A0" w:rsidP="006B16C3"/>
        </w:tc>
        <w:tc>
          <w:tcPr>
            <w:tcW w:w="282" w:type="dxa"/>
            <w:vAlign w:val="bottom"/>
          </w:tcPr>
          <w:p w:rsidR="00B307A0" w:rsidRPr="00896151" w:rsidRDefault="00B307A0" w:rsidP="006B16C3">
            <w:pPr>
              <w:jc w:val="right"/>
            </w:pPr>
          </w:p>
        </w:tc>
        <w:tc>
          <w:tcPr>
            <w:tcW w:w="564" w:type="dxa"/>
            <w:tcBorders>
              <w:top w:val="single" w:sz="4" w:space="0" w:color="auto"/>
            </w:tcBorders>
            <w:vAlign w:val="bottom"/>
          </w:tcPr>
          <w:p w:rsidR="00B307A0" w:rsidRPr="00896151" w:rsidRDefault="00B307A0" w:rsidP="006B16C3">
            <w:pPr>
              <w:jc w:val="center"/>
            </w:pPr>
          </w:p>
        </w:tc>
        <w:tc>
          <w:tcPr>
            <w:tcW w:w="142" w:type="dxa"/>
            <w:vAlign w:val="bottom"/>
          </w:tcPr>
          <w:p w:rsidR="00B307A0" w:rsidRPr="00896151" w:rsidRDefault="00B307A0" w:rsidP="006B16C3"/>
        </w:tc>
        <w:tc>
          <w:tcPr>
            <w:tcW w:w="2113" w:type="dxa"/>
            <w:tcBorders>
              <w:top w:val="single" w:sz="4" w:space="0" w:color="auto"/>
            </w:tcBorders>
          </w:tcPr>
          <w:p w:rsidR="00B307A0" w:rsidRPr="00896151" w:rsidRDefault="00B307A0" w:rsidP="006B16C3">
            <w:pPr>
              <w:ind w:right="-28"/>
              <w:jc w:val="center"/>
            </w:pPr>
            <w:r w:rsidRPr="00896151">
              <w:rPr>
                <w:sz w:val="20"/>
                <w:szCs w:val="20"/>
              </w:rPr>
              <w:t>(дата приема заявления)</w:t>
            </w:r>
          </w:p>
        </w:tc>
        <w:tc>
          <w:tcPr>
            <w:tcW w:w="338" w:type="dxa"/>
            <w:vAlign w:val="bottom"/>
          </w:tcPr>
          <w:p w:rsidR="00B307A0" w:rsidRPr="00896151" w:rsidRDefault="00B307A0" w:rsidP="006B16C3"/>
        </w:tc>
        <w:tc>
          <w:tcPr>
            <w:tcW w:w="423" w:type="dxa"/>
            <w:tcBorders>
              <w:top w:val="single" w:sz="4" w:space="0" w:color="auto"/>
            </w:tcBorders>
            <w:vAlign w:val="bottom"/>
          </w:tcPr>
          <w:p w:rsidR="00B307A0" w:rsidRPr="00896151" w:rsidRDefault="00B307A0" w:rsidP="006B16C3"/>
        </w:tc>
        <w:tc>
          <w:tcPr>
            <w:tcW w:w="282" w:type="dxa"/>
            <w:vAlign w:val="bottom"/>
          </w:tcPr>
          <w:p w:rsidR="00B307A0" w:rsidRPr="00896151" w:rsidRDefault="00B307A0" w:rsidP="006B16C3"/>
        </w:tc>
      </w:tr>
      <w:tr w:rsidR="00B307A0" w:rsidRPr="00896151">
        <w:tc>
          <w:tcPr>
            <w:tcW w:w="2113" w:type="dxa"/>
            <w:vAlign w:val="bottom"/>
          </w:tcPr>
          <w:p w:rsidR="00B307A0" w:rsidRPr="00896151" w:rsidRDefault="00B307A0" w:rsidP="006B16C3">
            <w:pPr>
              <w:jc w:val="center"/>
            </w:pPr>
          </w:p>
        </w:tc>
        <w:tc>
          <w:tcPr>
            <w:tcW w:w="140" w:type="dxa"/>
            <w:vAlign w:val="bottom"/>
          </w:tcPr>
          <w:p w:rsidR="00B307A0" w:rsidRPr="00896151" w:rsidRDefault="00B307A0" w:rsidP="006B16C3"/>
        </w:tc>
        <w:tc>
          <w:tcPr>
            <w:tcW w:w="3100" w:type="dxa"/>
          </w:tcPr>
          <w:p w:rsidR="00B307A0" w:rsidRPr="00896151" w:rsidRDefault="00B307A0" w:rsidP="006B16C3">
            <w:pPr>
              <w:jc w:val="center"/>
            </w:pPr>
          </w:p>
        </w:tc>
        <w:tc>
          <w:tcPr>
            <w:tcW w:w="142" w:type="dxa"/>
            <w:vAlign w:val="bottom"/>
          </w:tcPr>
          <w:p w:rsidR="00B307A0" w:rsidRPr="00896151" w:rsidRDefault="00B307A0" w:rsidP="006B16C3"/>
        </w:tc>
        <w:tc>
          <w:tcPr>
            <w:tcW w:w="282" w:type="dxa"/>
            <w:vAlign w:val="bottom"/>
          </w:tcPr>
          <w:p w:rsidR="00B307A0" w:rsidRPr="00896151" w:rsidRDefault="00B307A0" w:rsidP="006B16C3">
            <w:pPr>
              <w:jc w:val="right"/>
            </w:pPr>
          </w:p>
        </w:tc>
        <w:tc>
          <w:tcPr>
            <w:tcW w:w="2819" w:type="dxa"/>
            <w:gridSpan w:val="3"/>
            <w:vAlign w:val="bottom"/>
          </w:tcPr>
          <w:p w:rsidR="00B307A0" w:rsidRPr="00896151" w:rsidRDefault="00B307A0" w:rsidP="006B16C3">
            <w:pPr>
              <w:ind w:right="63"/>
              <w:jc w:val="right"/>
            </w:pPr>
            <w:r w:rsidRPr="00896151">
              <w:t>Регистрационный №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B307A0" w:rsidRPr="00896151" w:rsidRDefault="00B307A0" w:rsidP="006B16C3"/>
        </w:tc>
        <w:tc>
          <w:tcPr>
            <w:tcW w:w="423" w:type="dxa"/>
            <w:tcBorders>
              <w:bottom w:val="single" w:sz="4" w:space="0" w:color="auto"/>
            </w:tcBorders>
            <w:vAlign w:val="bottom"/>
          </w:tcPr>
          <w:p w:rsidR="00B307A0" w:rsidRPr="00896151" w:rsidRDefault="00B307A0" w:rsidP="006B16C3"/>
        </w:tc>
        <w:tc>
          <w:tcPr>
            <w:tcW w:w="282" w:type="dxa"/>
            <w:tcBorders>
              <w:bottom w:val="single" w:sz="4" w:space="0" w:color="auto"/>
            </w:tcBorders>
            <w:vAlign w:val="bottom"/>
          </w:tcPr>
          <w:p w:rsidR="00B307A0" w:rsidRPr="00896151" w:rsidRDefault="00B307A0" w:rsidP="006B16C3"/>
        </w:tc>
      </w:tr>
    </w:tbl>
    <w:p w:rsidR="00B307A0" w:rsidRPr="00896151" w:rsidRDefault="00B307A0" w:rsidP="00017FA3">
      <w:pPr>
        <w:tabs>
          <w:tab w:val="center" w:pos="5493"/>
          <w:tab w:val="left" w:pos="6237"/>
        </w:tabs>
        <w:ind w:firstLine="567"/>
        <w:rPr>
          <w:sz w:val="22"/>
          <w:szCs w:val="22"/>
        </w:rPr>
      </w:pPr>
    </w:p>
    <w:tbl>
      <w:tblPr>
        <w:tblW w:w="972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00"/>
        <w:gridCol w:w="180"/>
        <w:gridCol w:w="2520"/>
        <w:gridCol w:w="360"/>
        <w:gridCol w:w="3960"/>
      </w:tblGrid>
      <w:tr w:rsidR="00B307A0" w:rsidRPr="00896151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B307A0" w:rsidRPr="00896151" w:rsidRDefault="00B307A0" w:rsidP="006B16C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B307A0" w:rsidRPr="00896151" w:rsidRDefault="00B307A0" w:rsidP="006B16C3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B307A0" w:rsidRPr="00896151" w:rsidRDefault="00B307A0" w:rsidP="006B1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B307A0" w:rsidRPr="00896151" w:rsidRDefault="00B307A0" w:rsidP="006B16C3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B307A0" w:rsidRPr="00896151" w:rsidRDefault="00B307A0" w:rsidP="006B16C3">
            <w:pPr>
              <w:jc w:val="center"/>
              <w:rPr>
                <w:sz w:val="16"/>
                <w:szCs w:val="16"/>
              </w:rPr>
            </w:pPr>
          </w:p>
        </w:tc>
      </w:tr>
    </w:tbl>
    <w:p w:rsidR="00B307A0" w:rsidRPr="00896151" w:rsidRDefault="00B307A0" w:rsidP="00017FA3">
      <w:pPr>
        <w:tabs>
          <w:tab w:val="center" w:pos="5493"/>
          <w:tab w:val="left" w:pos="6237"/>
        </w:tabs>
        <w:ind w:firstLine="567"/>
        <w:rPr>
          <w:sz w:val="2"/>
          <w:szCs w:val="2"/>
        </w:rPr>
      </w:pPr>
    </w:p>
    <w:p w:rsidR="00B307A0" w:rsidRPr="00896151" w:rsidRDefault="00B307A0" w:rsidP="00017FA3">
      <w:pPr>
        <w:tabs>
          <w:tab w:val="center" w:pos="5493"/>
          <w:tab w:val="left" w:pos="6237"/>
        </w:tabs>
        <w:ind w:firstLine="567"/>
        <w:rPr>
          <w:sz w:val="2"/>
          <w:szCs w:val="2"/>
        </w:rPr>
      </w:pPr>
    </w:p>
    <w:p w:rsidR="00B307A0" w:rsidRPr="00896151" w:rsidRDefault="00B307A0" w:rsidP="00017FA3">
      <w:pPr>
        <w:tabs>
          <w:tab w:val="center" w:pos="5493"/>
          <w:tab w:val="left" w:pos="6237"/>
        </w:tabs>
        <w:ind w:firstLine="567"/>
        <w:rPr>
          <w:sz w:val="2"/>
          <w:szCs w:val="2"/>
        </w:rPr>
      </w:pPr>
    </w:p>
    <w:p w:rsidR="00B307A0" w:rsidRPr="00896151" w:rsidRDefault="00B307A0" w:rsidP="00017FA3">
      <w:pPr>
        <w:tabs>
          <w:tab w:val="center" w:pos="5493"/>
          <w:tab w:val="left" w:pos="6237"/>
        </w:tabs>
        <w:ind w:firstLine="567"/>
        <w:rPr>
          <w:sz w:val="2"/>
          <w:szCs w:val="2"/>
        </w:rPr>
      </w:pPr>
    </w:p>
    <w:p w:rsidR="00B307A0" w:rsidRDefault="00B307A0" w:rsidP="00017FA3">
      <w:pPr>
        <w:tabs>
          <w:tab w:val="center" w:pos="5493"/>
          <w:tab w:val="left" w:pos="6237"/>
        </w:tabs>
        <w:jc w:val="center"/>
      </w:pPr>
    </w:p>
    <w:p w:rsidR="00B307A0" w:rsidRPr="00896151" w:rsidRDefault="00B307A0" w:rsidP="00017FA3">
      <w:pPr>
        <w:tabs>
          <w:tab w:val="center" w:pos="5493"/>
          <w:tab w:val="left" w:pos="6237"/>
        </w:tabs>
        <w:jc w:val="center"/>
      </w:pPr>
      <w:bookmarkStart w:id="2" w:name="_GoBack"/>
      <w:bookmarkEnd w:id="2"/>
      <w:r w:rsidRPr="00896151">
        <w:t>Расписка-уведомление</w:t>
      </w:r>
    </w:p>
    <w:p w:rsidR="00B307A0" w:rsidRPr="00896151" w:rsidRDefault="00B307A0" w:rsidP="00017FA3">
      <w:pPr>
        <w:tabs>
          <w:tab w:val="center" w:pos="5493"/>
          <w:tab w:val="left" w:pos="6237"/>
        </w:tabs>
        <w:ind w:firstLine="567"/>
        <w:rPr>
          <w:sz w:val="22"/>
          <w:szCs w:val="22"/>
        </w:rPr>
      </w:pPr>
    </w:p>
    <w:p w:rsidR="00B307A0" w:rsidRPr="00896151" w:rsidRDefault="00B307A0" w:rsidP="00017FA3">
      <w:pPr>
        <w:tabs>
          <w:tab w:val="center" w:pos="5493"/>
          <w:tab w:val="left" w:pos="6237"/>
        </w:tabs>
        <w:ind w:firstLine="567"/>
        <w:rPr>
          <w:sz w:val="22"/>
          <w:szCs w:val="22"/>
        </w:rPr>
      </w:pPr>
    </w:p>
    <w:p w:rsidR="00B307A0" w:rsidRPr="00896151" w:rsidRDefault="00B307A0" w:rsidP="00017FA3">
      <w:pPr>
        <w:tabs>
          <w:tab w:val="center" w:pos="5493"/>
          <w:tab w:val="left" w:pos="6237"/>
        </w:tabs>
        <w:ind w:firstLine="567"/>
        <w:rPr>
          <w:sz w:val="22"/>
          <w:szCs w:val="22"/>
        </w:rPr>
      </w:pPr>
      <w:r w:rsidRPr="00896151">
        <w:rPr>
          <w:sz w:val="22"/>
          <w:szCs w:val="22"/>
        </w:rPr>
        <w:t>Заявление и документы в количестве _______ шт. приняты:</w:t>
      </w:r>
    </w:p>
    <w:p w:rsidR="00B307A0" w:rsidRPr="00896151" w:rsidRDefault="00B307A0" w:rsidP="00017FA3">
      <w:pPr>
        <w:tabs>
          <w:tab w:val="center" w:pos="5493"/>
          <w:tab w:val="left" w:pos="6237"/>
        </w:tabs>
        <w:ind w:firstLine="567"/>
        <w:rPr>
          <w:sz w:val="22"/>
          <w:szCs w:val="22"/>
        </w:rPr>
      </w:pPr>
    </w:p>
    <w:tbl>
      <w:tblPr>
        <w:tblW w:w="9639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13"/>
        <w:gridCol w:w="140"/>
        <w:gridCol w:w="3100"/>
        <w:gridCol w:w="142"/>
        <w:gridCol w:w="282"/>
        <w:gridCol w:w="564"/>
        <w:gridCol w:w="142"/>
        <w:gridCol w:w="2113"/>
        <w:gridCol w:w="338"/>
        <w:gridCol w:w="423"/>
        <w:gridCol w:w="282"/>
      </w:tblGrid>
      <w:tr w:rsidR="00B307A0" w:rsidRPr="00896151">
        <w:tc>
          <w:tcPr>
            <w:tcW w:w="2113" w:type="dxa"/>
            <w:tcBorders>
              <w:bottom w:val="single" w:sz="4" w:space="0" w:color="auto"/>
            </w:tcBorders>
            <w:vAlign w:val="bottom"/>
          </w:tcPr>
          <w:p w:rsidR="00B307A0" w:rsidRPr="00896151" w:rsidRDefault="00B307A0" w:rsidP="006B16C3">
            <w:pPr>
              <w:jc w:val="center"/>
            </w:pPr>
          </w:p>
        </w:tc>
        <w:tc>
          <w:tcPr>
            <w:tcW w:w="140" w:type="dxa"/>
            <w:vAlign w:val="bottom"/>
          </w:tcPr>
          <w:p w:rsidR="00B307A0" w:rsidRPr="00896151" w:rsidRDefault="00B307A0" w:rsidP="006B16C3">
            <w:r w:rsidRPr="00896151">
              <w:t>/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vAlign w:val="bottom"/>
          </w:tcPr>
          <w:p w:rsidR="00B307A0" w:rsidRPr="00896151" w:rsidRDefault="00B307A0" w:rsidP="006B16C3">
            <w:pPr>
              <w:jc w:val="center"/>
            </w:pPr>
          </w:p>
        </w:tc>
        <w:tc>
          <w:tcPr>
            <w:tcW w:w="142" w:type="dxa"/>
            <w:vAlign w:val="bottom"/>
          </w:tcPr>
          <w:p w:rsidR="00B307A0" w:rsidRPr="00896151" w:rsidRDefault="00B307A0" w:rsidP="006B16C3">
            <w:r w:rsidRPr="00896151">
              <w:t>/</w:t>
            </w:r>
          </w:p>
        </w:tc>
        <w:tc>
          <w:tcPr>
            <w:tcW w:w="282" w:type="dxa"/>
            <w:vAlign w:val="bottom"/>
          </w:tcPr>
          <w:p w:rsidR="00B307A0" w:rsidRPr="00896151" w:rsidRDefault="00B307A0" w:rsidP="006B16C3">
            <w:pPr>
              <w:jc w:val="right"/>
            </w:pPr>
            <w:r w:rsidRPr="00896151">
              <w:t xml:space="preserve"> «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bottom"/>
          </w:tcPr>
          <w:p w:rsidR="00B307A0" w:rsidRPr="00896151" w:rsidRDefault="00B307A0" w:rsidP="006B16C3">
            <w:pPr>
              <w:jc w:val="center"/>
            </w:pPr>
          </w:p>
        </w:tc>
        <w:tc>
          <w:tcPr>
            <w:tcW w:w="142" w:type="dxa"/>
            <w:vAlign w:val="bottom"/>
          </w:tcPr>
          <w:p w:rsidR="00B307A0" w:rsidRPr="00896151" w:rsidRDefault="00B307A0" w:rsidP="006B16C3">
            <w:r w:rsidRPr="00896151">
              <w:t>»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vAlign w:val="bottom"/>
          </w:tcPr>
          <w:p w:rsidR="00B307A0" w:rsidRPr="00896151" w:rsidRDefault="00B307A0" w:rsidP="006B16C3">
            <w:pPr>
              <w:ind w:right="-28"/>
              <w:jc w:val="center"/>
            </w:pPr>
          </w:p>
        </w:tc>
        <w:tc>
          <w:tcPr>
            <w:tcW w:w="338" w:type="dxa"/>
            <w:vAlign w:val="bottom"/>
          </w:tcPr>
          <w:p w:rsidR="00B307A0" w:rsidRPr="00896151" w:rsidRDefault="00B307A0" w:rsidP="006B16C3">
            <w:r w:rsidRPr="00896151"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bottom"/>
          </w:tcPr>
          <w:p w:rsidR="00B307A0" w:rsidRPr="00896151" w:rsidRDefault="00B307A0" w:rsidP="006B16C3"/>
        </w:tc>
        <w:tc>
          <w:tcPr>
            <w:tcW w:w="282" w:type="dxa"/>
            <w:vAlign w:val="bottom"/>
          </w:tcPr>
          <w:p w:rsidR="00B307A0" w:rsidRPr="00896151" w:rsidRDefault="00B307A0" w:rsidP="006B16C3">
            <w:r w:rsidRPr="00896151">
              <w:t>г.</w:t>
            </w:r>
          </w:p>
        </w:tc>
      </w:tr>
      <w:tr w:rsidR="00B307A0" w:rsidRPr="00896151">
        <w:tc>
          <w:tcPr>
            <w:tcW w:w="2113" w:type="dxa"/>
            <w:tcBorders>
              <w:top w:val="single" w:sz="4" w:space="0" w:color="auto"/>
            </w:tcBorders>
            <w:vAlign w:val="bottom"/>
          </w:tcPr>
          <w:p w:rsidR="00B307A0" w:rsidRPr="00896151" w:rsidRDefault="00B307A0" w:rsidP="006B16C3">
            <w:pPr>
              <w:jc w:val="center"/>
              <w:rPr>
                <w:sz w:val="20"/>
                <w:szCs w:val="20"/>
              </w:rPr>
            </w:pPr>
            <w:r w:rsidRPr="00896151">
              <w:rPr>
                <w:sz w:val="20"/>
                <w:szCs w:val="20"/>
              </w:rPr>
              <w:t xml:space="preserve">(подпись </w:t>
            </w:r>
          </w:p>
          <w:p w:rsidR="00B307A0" w:rsidRPr="00896151" w:rsidRDefault="00B307A0" w:rsidP="006B16C3">
            <w:pPr>
              <w:jc w:val="center"/>
            </w:pPr>
            <w:r w:rsidRPr="00896151">
              <w:rPr>
                <w:sz w:val="20"/>
                <w:szCs w:val="20"/>
              </w:rPr>
              <w:t>должностного лица)</w:t>
            </w:r>
          </w:p>
        </w:tc>
        <w:tc>
          <w:tcPr>
            <w:tcW w:w="140" w:type="dxa"/>
            <w:vAlign w:val="bottom"/>
          </w:tcPr>
          <w:p w:rsidR="00B307A0" w:rsidRPr="00896151" w:rsidRDefault="00B307A0" w:rsidP="006B16C3"/>
        </w:tc>
        <w:tc>
          <w:tcPr>
            <w:tcW w:w="3100" w:type="dxa"/>
            <w:tcBorders>
              <w:top w:val="single" w:sz="4" w:space="0" w:color="auto"/>
            </w:tcBorders>
          </w:tcPr>
          <w:p w:rsidR="00B307A0" w:rsidRPr="00896151" w:rsidRDefault="00B307A0" w:rsidP="006B16C3">
            <w:pPr>
              <w:jc w:val="center"/>
            </w:pPr>
            <w:r w:rsidRPr="00896151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142" w:type="dxa"/>
            <w:vAlign w:val="bottom"/>
          </w:tcPr>
          <w:p w:rsidR="00B307A0" w:rsidRPr="00896151" w:rsidRDefault="00B307A0" w:rsidP="006B16C3"/>
        </w:tc>
        <w:tc>
          <w:tcPr>
            <w:tcW w:w="282" w:type="dxa"/>
            <w:vAlign w:val="bottom"/>
          </w:tcPr>
          <w:p w:rsidR="00B307A0" w:rsidRPr="00896151" w:rsidRDefault="00B307A0" w:rsidP="006B16C3">
            <w:pPr>
              <w:jc w:val="right"/>
            </w:pPr>
          </w:p>
        </w:tc>
        <w:tc>
          <w:tcPr>
            <w:tcW w:w="564" w:type="dxa"/>
            <w:tcBorders>
              <w:top w:val="single" w:sz="4" w:space="0" w:color="auto"/>
            </w:tcBorders>
            <w:vAlign w:val="bottom"/>
          </w:tcPr>
          <w:p w:rsidR="00B307A0" w:rsidRPr="00896151" w:rsidRDefault="00B307A0" w:rsidP="006B16C3">
            <w:pPr>
              <w:jc w:val="center"/>
            </w:pPr>
          </w:p>
        </w:tc>
        <w:tc>
          <w:tcPr>
            <w:tcW w:w="142" w:type="dxa"/>
            <w:vAlign w:val="bottom"/>
          </w:tcPr>
          <w:p w:rsidR="00B307A0" w:rsidRPr="00896151" w:rsidRDefault="00B307A0" w:rsidP="006B16C3"/>
        </w:tc>
        <w:tc>
          <w:tcPr>
            <w:tcW w:w="2113" w:type="dxa"/>
            <w:tcBorders>
              <w:top w:val="single" w:sz="4" w:space="0" w:color="auto"/>
            </w:tcBorders>
          </w:tcPr>
          <w:p w:rsidR="00B307A0" w:rsidRPr="00896151" w:rsidRDefault="00B307A0" w:rsidP="006B16C3">
            <w:pPr>
              <w:ind w:right="-28"/>
              <w:jc w:val="center"/>
            </w:pPr>
            <w:r w:rsidRPr="00896151">
              <w:rPr>
                <w:sz w:val="20"/>
                <w:szCs w:val="20"/>
              </w:rPr>
              <w:t>(дата приема заявления)</w:t>
            </w:r>
          </w:p>
        </w:tc>
        <w:tc>
          <w:tcPr>
            <w:tcW w:w="338" w:type="dxa"/>
            <w:vAlign w:val="bottom"/>
          </w:tcPr>
          <w:p w:rsidR="00B307A0" w:rsidRPr="00896151" w:rsidRDefault="00B307A0" w:rsidP="006B16C3"/>
        </w:tc>
        <w:tc>
          <w:tcPr>
            <w:tcW w:w="423" w:type="dxa"/>
            <w:tcBorders>
              <w:top w:val="single" w:sz="4" w:space="0" w:color="auto"/>
            </w:tcBorders>
            <w:vAlign w:val="bottom"/>
          </w:tcPr>
          <w:p w:rsidR="00B307A0" w:rsidRPr="00896151" w:rsidRDefault="00B307A0" w:rsidP="006B16C3"/>
        </w:tc>
        <w:tc>
          <w:tcPr>
            <w:tcW w:w="282" w:type="dxa"/>
            <w:vAlign w:val="bottom"/>
          </w:tcPr>
          <w:p w:rsidR="00B307A0" w:rsidRPr="00896151" w:rsidRDefault="00B307A0" w:rsidP="006B16C3"/>
        </w:tc>
      </w:tr>
      <w:tr w:rsidR="00B307A0" w:rsidRPr="00896151">
        <w:tc>
          <w:tcPr>
            <w:tcW w:w="2113" w:type="dxa"/>
            <w:vAlign w:val="bottom"/>
          </w:tcPr>
          <w:p w:rsidR="00B307A0" w:rsidRPr="00896151" w:rsidRDefault="00B307A0" w:rsidP="006B16C3">
            <w:pPr>
              <w:jc w:val="center"/>
            </w:pPr>
          </w:p>
        </w:tc>
        <w:tc>
          <w:tcPr>
            <w:tcW w:w="140" w:type="dxa"/>
            <w:vAlign w:val="bottom"/>
          </w:tcPr>
          <w:p w:rsidR="00B307A0" w:rsidRPr="00896151" w:rsidRDefault="00B307A0" w:rsidP="006B16C3"/>
        </w:tc>
        <w:tc>
          <w:tcPr>
            <w:tcW w:w="3100" w:type="dxa"/>
          </w:tcPr>
          <w:p w:rsidR="00B307A0" w:rsidRPr="00896151" w:rsidRDefault="00B307A0" w:rsidP="006B16C3">
            <w:pPr>
              <w:jc w:val="center"/>
            </w:pPr>
          </w:p>
        </w:tc>
        <w:tc>
          <w:tcPr>
            <w:tcW w:w="142" w:type="dxa"/>
            <w:vAlign w:val="bottom"/>
          </w:tcPr>
          <w:p w:rsidR="00B307A0" w:rsidRPr="00896151" w:rsidRDefault="00B307A0" w:rsidP="006B16C3"/>
        </w:tc>
        <w:tc>
          <w:tcPr>
            <w:tcW w:w="282" w:type="dxa"/>
            <w:vAlign w:val="bottom"/>
          </w:tcPr>
          <w:p w:rsidR="00B307A0" w:rsidRPr="00896151" w:rsidRDefault="00B307A0" w:rsidP="006B16C3">
            <w:pPr>
              <w:jc w:val="right"/>
            </w:pPr>
          </w:p>
        </w:tc>
        <w:tc>
          <w:tcPr>
            <w:tcW w:w="2819" w:type="dxa"/>
            <w:gridSpan w:val="3"/>
            <w:vAlign w:val="bottom"/>
          </w:tcPr>
          <w:p w:rsidR="00B307A0" w:rsidRPr="00896151" w:rsidRDefault="00B307A0" w:rsidP="006B16C3">
            <w:pPr>
              <w:ind w:right="63"/>
              <w:jc w:val="right"/>
            </w:pPr>
            <w:r w:rsidRPr="00896151">
              <w:t>Регистрационный №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B307A0" w:rsidRPr="00896151" w:rsidRDefault="00B307A0" w:rsidP="006B16C3"/>
        </w:tc>
        <w:tc>
          <w:tcPr>
            <w:tcW w:w="423" w:type="dxa"/>
            <w:tcBorders>
              <w:bottom w:val="single" w:sz="4" w:space="0" w:color="auto"/>
            </w:tcBorders>
            <w:vAlign w:val="bottom"/>
          </w:tcPr>
          <w:p w:rsidR="00B307A0" w:rsidRPr="00896151" w:rsidRDefault="00B307A0" w:rsidP="006B16C3"/>
        </w:tc>
        <w:tc>
          <w:tcPr>
            <w:tcW w:w="282" w:type="dxa"/>
            <w:tcBorders>
              <w:bottom w:val="single" w:sz="4" w:space="0" w:color="auto"/>
            </w:tcBorders>
            <w:vAlign w:val="bottom"/>
          </w:tcPr>
          <w:p w:rsidR="00B307A0" w:rsidRPr="00896151" w:rsidRDefault="00B307A0" w:rsidP="006B16C3"/>
        </w:tc>
      </w:tr>
      <w:bookmarkEnd w:id="0"/>
      <w:bookmarkEnd w:id="1"/>
    </w:tbl>
    <w:p w:rsidR="00B307A0" w:rsidRDefault="00B307A0" w:rsidP="009420C8">
      <w:pPr>
        <w:ind w:left="6663"/>
        <w:jc w:val="both"/>
        <w:rPr>
          <w:sz w:val="28"/>
          <w:szCs w:val="28"/>
        </w:rPr>
      </w:pPr>
    </w:p>
    <w:sectPr w:rsidR="00B307A0" w:rsidSect="00CA3086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7A0" w:rsidRDefault="00B307A0">
      <w:r>
        <w:separator/>
      </w:r>
    </w:p>
  </w:endnote>
  <w:endnote w:type="continuationSeparator" w:id="1">
    <w:p w:rsidR="00B307A0" w:rsidRDefault="00B30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7A0" w:rsidRDefault="00B307A0">
      <w:r>
        <w:separator/>
      </w:r>
    </w:p>
  </w:footnote>
  <w:footnote w:type="continuationSeparator" w:id="1">
    <w:p w:rsidR="00B307A0" w:rsidRDefault="00B30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A0" w:rsidRPr="00FE4BB0" w:rsidRDefault="00B307A0" w:rsidP="003B29E0">
    <w:pPr>
      <w:pStyle w:val="Header"/>
      <w:ind w:firstLine="4677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4DC"/>
    <w:multiLevelType w:val="hybridMultilevel"/>
    <w:tmpl w:val="D766EBBA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A80978"/>
    <w:multiLevelType w:val="hybridMultilevel"/>
    <w:tmpl w:val="EB0E3364"/>
    <w:lvl w:ilvl="0" w:tplc="DAA8E5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E0C14FF"/>
    <w:multiLevelType w:val="hybridMultilevel"/>
    <w:tmpl w:val="4CC8F512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EA4691"/>
    <w:multiLevelType w:val="hybridMultilevel"/>
    <w:tmpl w:val="CB7CD626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40257FD"/>
    <w:multiLevelType w:val="hybridMultilevel"/>
    <w:tmpl w:val="A61C32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EE6B7B"/>
    <w:multiLevelType w:val="hybridMultilevel"/>
    <w:tmpl w:val="292E26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3651D1"/>
    <w:multiLevelType w:val="hybridMultilevel"/>
    <w:tmpl w:val="CA141BE4"/>
    <w:lvl w:ilvl="0" w:tplc="B6F0A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1C7CE4"/>
    <w:multiLevelType w:val="hybridMultilevel"/>
    <w:tmpl w:val="35A0CD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FC1E3C"/>
    <w:multiLevelType w:val="hybridMultilevel"/>
    <w:tmpl w:val="45229406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CD6609"/>
    <w:multiLevelType w:val="multilevel"/>
    <w:tmpl w:val="7AD8509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6271B7"/>
    <w:multiLevelType w:val="hybridMultilevel"/>
    <w:tmpl w:val="10FCFE72"/>
    <w:lvl w:ilvl="0" w:tplc="1924EE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2027AA6">
      <w:start w:val="1"/>
      <w:numFmt w:val="decimal"/>
      <w:lvlText w:val="%2)"/>
      <w:lvlJc w:val="left"/>
      <w:pPr>
        <w:ind w:left="3154" w:hanging="1365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2E095B6B"/>
    <w:multiLevelType w:val="hybridMultilevel"/>
    <w:tmpl w:val="D0EECA38"/>
    <w:lvl w:ilvl="0" w:tplc="B798F1A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0027B5C"/>
    <w:multiLevelType w:val="hybridMultilevel"/>
    <w:tmpl w:val="77BE2020"/>
    <w:lvl w:ilvl="0" w:tplc="7CE61DE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990680"/>
    <w:multiLevelType w:val="hybridMultilevel"/>
    <w:tmpl w:val="A7F61624"/>
    <w:lvl w:ilvl="0" w:tplc="1924EE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A801400">
      <w:start w:val="1"/>
      <w:numFmt w:val="decimal"/>
      <w:lvlText w:val="%2."/>
      <w:lvlJc w:val="left"/>
      <w:pPr>
        <w:ind w:left="2100" w:hanging="10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33700"/>
    <w:multiLevelType w:val="hybridMultilevel"/>
    <w:tmpl w:val="94564A68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3C001E68"/>
    <w:multiLevelType w:val="hybridMultilevel"/>
    <w:tmpl w:val="6554DFE2"/>
    <w:lvl w:ilvl="0" w:tplc="5A9EC582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C013D70"/>
    <w:multiLevelType w:val="hybridMultilevel"/>
    <w:tmpl w:val="6CE044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6C2A30"/>
    <w:multiLevelType w:val="hybridMultilevel"/>
    <w:tmpl w:val="62F81E0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CFA01BF"/>
    <w:multiLevelType w:val="hybridMultilevel"/>
    <w:tmpl w:val="59EC1722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B20EF"/>
    <w:multiLevelType w:val="hybridMultilevel"/>
    <w:tmpl w:val="DA547764"/>
    <w:lvl w:ilvl="0" w:tplc="FDF662C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9DD5F99"/>
    <w:multiLevelType w:val="hybridMultilevel"/>
    <w:tmpl w:val="745683D8"/>
    <w:lvl w:ilvl="0" w:tplc="DAA8E5A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4B84409B"/>
    <w:multiLevelType w:val="hybridMultilevel"/>
    <w:tmpl w:val="17D2399E"/>
    <w:lvl w:ilvl="0" w:tplc="187ED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673611"/>
    <w:multiLevelType w:val="hybridMultilevel"/>
    <w:tmpl w:val="AE2A114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68018E"/>
    <w:multiLevelType w:val="hybridMultilevel"/>
    <w:tmpl w:val="C7165496"/>
    <w:lvl w:ilvl="0" w:tplc="F656FFCE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412C81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C159F7"/>
    <w:multiLevelType w:val="hybridMultilevel"/>
    <w:tmpl w:val="4F329CAA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57D7189A"/>
    <w:multiLevelType w:val="hybridMultilevel"/>
    <w:tmpl w:val="FEDAAB84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5CA85B83"/>
    <w:multiLevelType w:val="hybridMultilevel"/>
    <w:tmpl w:val="0B9479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8812A5"/>
    <w:multiLevelType w:val="hybridMultilevel"/>
    <w:tmpl w:val="FB06D032"/>
    <w:lvl w:ilvl="0" w:tplc="1924EE20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5024536"/>
    <w:multiLevelType w:val="hybridMultilevel"/>
    <w:tmpl w:val="E27EADCE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4D125D"/>
    <w:multiLevelType w:val="hybridMultilevel"/>
    <w:tmpl w:val="4BDEEDDC"/>
    <w:lvl w:ilvl="0" w:tplc="1924EE2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E395735"/>
    <w:multiLevelType w:val="hybridMultilevel"/>
    <w:tmpl w:val="D80263F8"/>
    <w:lvl w:ilvl="0" w:tplc="1924EE2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8BFCEA3A">
      <w:start w:val="1"/>
      <w:numFmt w:val="decimal"/>
      <w:lvlText w:val="%2)"/>
      <w:lvlJc w:val="left"/>
      <w:pPr>
        <w:ind w:left="2629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1A0501D"/>
    <w:multiLevelType w:val="hybridMultilevel"/>
    <w:tmpl w:val="40546C4A"/>
    <w:lvl w:ilvl="0" w:tplc="1924EE2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57B2FA8"/>
    <w:multiLevelType w:val="hybridMultilevel"/>
    <w:tmpl w:val="FE943034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78645F83"/>
    <w:multiLevelType w:val="hybridMultilevel"/>
    <w:tmpl w:val="E6107D48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7E606D6F"/>
    <w:multiLevelType w:val="hybridMultilevel"/>
    <w:tmpl w:val="10B66DD6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7F104F84"/>
    <w:multiLevelType w:val="hybridMultilevel"/>
    <w:tmpl w:val="8AA6A7B2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47343"/>
    <w:multiLevelType w:val="hybridMultilevel"/>
    <w:tmpl w:val="490CC26A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31"/>
  </w:num>
  <w:num w:numId="3">
    <w:abstractNumId w:val="29"/>
  </w:num>
  <w:num w:numId="4">
    <w:abstractNumId w:val="16"/>
  </w:num>
  <w:num w:numId="5">
    <w:abstractNumId w:val="10"/>
  </w:num>
  <w:num w:numId="6">
    <w:abstractNumId w:val="30"/>
  </w:num>
  <w:num w:numId="7">
    <w:abstractNumId w:val="12"/>
  </w:num>
  <w:num w:numId="8">
    <w:abstractNumId w:val="27"/>
  </w:num>
  <w:num w:numId="9">
    <w:abstractNumId w:val="19"/>
  </w:num>
  <w:num w:numId="10">
    <w:abstractNumId w:val="5"/>
  </w:num>
  <w:num w:numId="11">
    <w:abstractNumId w:val="36"/>
  </w:num>
  <w:num w:numId="12">
    <w:abstractNumId w:val="3"/>
  </w:num>
  <w:num w:numId="13">
    <w:abstractNumId w:val="26"/>
  </w:num>
  <w:num w:numId="14">
    <w:abstractNumId w:val="15"/>
  </w:num>
  <w:num w:numId="15">
    <w:abstractNumId w:val="0"/>
  </w:num>
  <w:num w:numId="16">
    <w:abstractNumId w:val="34"/>
  </w:num>
  <w:num w:numId="17">
    <w:abstractNumId w:val="22"/>
  </w:num>
  <w:num w:numId="18">
    <w:abstractNumId w:val="2"/>
  </w:num>
  <w:num w:numId="19">
    <w:abstractNumId w:val="20"/>
  </w:num>
  <w:num w:numId="20">
    <w:abstractNumId w:val="28"/>
  </w:num>
  <w:num w:numId="21">
    <w:abstractNumId w:val="14"/>
  </w:num>
  <w:num w:numId="22">
    <w:abstractNumId w:val="32"/>
  </w:num>
  <w:num w:numId="23">
    <w:abstractNumId w:val="1"/>
  </w:num>
  <w:num w:numId="24">
    <w:abstractNumId w:val="4"/>
  </w:num>
  <w:num w:numId="25">
    <w:abstractNumId w:val="33"/>
  </w:num>
  <w:num w:numId="26">
    <w:abstractNumId w:val="35"/>
  </w:num>
  <w:num w:numId="27">
    <w:abstractNumId w:val="18"/>
  </w:num>
  <w:num w:numId="28">
    <w:abstractNumId w:val="24"/>
  </w:num>
  <w:num w:numId="29">
    <w:abstractNumId w:val="17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3"/>
  </w:num>
  <w:num w:numId="33">
    <w:abstractNumId w:val="7"/>
  </w:num>
  <w:num w:numId="34">
    <w:abstractNumId w:val="8"/>
  </w:num>
  <w:num w:numId="35">
    <w:abstractNumId w:val="11"/>
  </w:num>
  <w:num w:numId="3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defaultTabStop w:val="68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2A7"/>
    <w:rsid w:val="00000131"/>
    <w:rsid w:val="00000396"/>
    <w:rsid w:val="00000680"/>
    <w:rsid w:val="0000069E"/>
    <w:rsid w:val="0000074F"/>
    <w:rsid w:val="00000A7A"/>
    <w:rsid w:val="0000110A"/>
    <w:rsid w:val="00001479"/>
    <w:rsid w:val="0000191F"/>
    <w:rsid w:val="00001D27"/>
    <w:rsid w:val="00001F32"/>
    <w:rsid w:val="00001FC8"/>
    <w:rsid w:val="0000214E"/>
    <w:rsid w:val="00002371"/>
    <w:rsid w:val="00002DB9"/>
    <w:rsid w:val="00002F20"/>
    <w:rsid w:val="000030E7"/>
    <w:rsid w:val="00003DC6"/>
    <w:rsid w:val="00003F0D"/>
    <w:rsid w:val="0000418D"/>
    <w:rsid w:val="000052F6"/>
    <w:rsid w:val="00005377"/>
    <w:rsid w:val="00005715"/>
    <w:rsid w:val="00005A3E"/>
    <w:rsid w:val="00006243"/>
    <w:rsid w:val="00006444"/>
    <w:rsid w:val="00006527"/>
    <w:rsid w:val="00006598"/>
    <w:rsid w:val="00006CD6"/>
    <w:rsid w:val="00007017"/>
    <w:rsid w:val="0000705B"/>
    <w:rsid w:val="00007E0C"/>
    <w:rsid w:val="0001074F"/>
    <w:rsid w:val="0001092A"/>
    <w:rsid w:val="00010C50"/>
    <w:rsid w:val="000113D6"/>
    <w:rsid w:val="00011679"/>
    <w:rsid w:val="00011AAB"/>
    <w:rsid w:val="00012B8A"/>
    <w:rsid w:val="00012F5C"/>
    <w:rsid w:val="000131FC"/>
    <w:rsid w:val="00013336"/>
    <w:rsid w:val="00014329"/>
    <w:rsid w:val="0001440F"/>
    <w:rsid w:val="00014E36"/>
    <w:rsid w:val="000155D4"/>
    <w:rsid w:val="00015F78"/>
    <w:rsid w:val="000164D3"/>
    <w:rsid w:val="00017039"/>
    <w:rsid w:val="000172A6"/>
    <w:rsid w:val="000173AA"/>
    <w:rsid w:val="0001784A"/>
    <w:rsid w:val="000179E6"/>
    <w:rsid w:val="00017D52"/>
    <w:rsid w:val="00017F49"/>
    <w:rsid w:val="00017FA3"/>
    <w:rsid w:val="00017FF1"/>
    <w:rsid w:val="0002074C"/>
    <w:rsid w:val="00020898"/>
    <w:rsid w:val="00020AA0"/>
    <w:rsid w:val="00020E97"/>
    <w:rsid w:val="000218BE"/>
    <w:rsid w:val="00021E52"/>
    <w:rsid w:val="000220FB"/>
    <w:rsid w:val="0002212E"/>
    <w:rsid w:val="000229B8"/>
    <w:rsid w:val="00022AE2"/>
    <w:rsid w:val="00022B0E"/>
    <w:rsid w:val="00022B36"/>
    <w:rsid w:val="00022B58"/>
    <w:rsid w:val="00023451"/>
    <w:rsid w:val="00023B7C"/>
    <w:rsid w:val="000245B4"/>
    <w:rsid w:val="00024A1F"/>
    <w:rsid w:val="00024ED5"/>
    <w:rsid w:val="00024F20"/>
    <w:rsid w:val="00024F70"/>
    <w:rsid w:val="00025011"/>
    <w:rsid w:val="00025256"/>
    <w:rsid w:val="00025787"/>
    <w:rsid w:val="00025B55"/>
    <w:rsid w:val="00025C36"/>
    <w:rsid w:val="000269AD"/>
    <w:rsid w:val="00026AE1"/>
    <w:rsid w:val="00026FD0"/>
    <w:rsid w:val="00027376"/>
    <w:rsid w:val="00027563"/>
    <w:rsid w:val="00027E0D"/>
    <w:rsid w:val="00027E2B"/>
    <w:rsid w:val="00030066"/>
    <w:rsid w:val="00030ADD"/>
    <w:rsid w:val="00030E19"/>
    <w:rsid w:val="0003113F"/>
    <w:rsid w:val="00031205"/>
    <w:rsid w:val="00031282"/>
    <w:rsid w:val="00031E81"/>
    <w:rsid w:val="0003286C"/>
    <w:rsid w:val="00032D23"/>
    <w:rsid w:val="000333F4"/>
    <w:rsid w:val="000336C9"/>
    <w:rsid w:val="00033B42"/>
    <w:rsid w:val="00033D50"/>
    <w:rsid w:val="00033E8E"/>
    <w:rsid w:val="00033F79"/>
    <w:rsid w:val="00034272"/>
    <w:rsid w:val="000348AB"/>
    <w:rsid w:val="0003496D"/>
    <w:rsid w:val="00034DB6"/>
    <w:rsid w:val="000354C8"/>
    <w:rsid w:val="000357BE"/>
    <w:rsid w:val="00035882"/>
    <w:rsid w:val="000359F8"/>
    <w:rsid w:val="00035A67"/>
    <w:rsid w:val="00035B87"/>
    <w:rsid w:val="00036136"/>
    <w:rsid w:val="000362A8"/>
    <w:rsid w:val="000362FB"/>
    <w:rsid w:val="000366CF"/>
    <w:rsid w:val="00036923"/>
    <w:rsid w:val="00036F76"/>
    <w:rsid w:val="00037AE1"/>
    <w:rsid w:val="00037C1C"/>
    <w:rsid w:val="00037D35"/>
    <w:rsid w:val="000404CF"/>
    <w:rsid w:val="00040956"/>
    <w:rsid w:val="0004099E"/>
    <w:rsid w:val="00040C2C"/>
    <w:rsid w:val="0004115B"/>
    <w:rsid w:val="00041325"/>
    <w:rsid w:val="00042372"/>
    <w:rsid w:val="0004246D"/>
    <w:rsid w:val="00042A95"/>
    <w:rsid w:val="0004338E"/>
    <w:rsid w:val="0004396A"/>
    <w:rsid w:val="000445BA"/>
    <w:rsid w:val="00044C02"/>
    <w:rsid w:val="00044D5C"/>
    <w:rsid w:val="00044F4E"/>
    <w:rsid w:val="000456CD"/>
    <w:rsid w:val="00045B1D"/>
    <w:rsid w:val="00045B71"/>
    <w:rsid w:val="000460AB"/>
    <w:rsid w:val="00046DA7"/>
    <w:rsid w:val="00047026"/>
    <w:rsid w:val="00047443"/>
    <w:rsid w:val="00047602"/>
    <w:rsid w:val="00047C39"/>
    <w:rsid w:val="00047EBC"/>
    <w:rsid w:val="000509A9"/>
    <w:rsid w:val="000509B1"/>
    <w:rsid w:val="00050D4A"/>
    <w:rsid w:val="00051477"/>
    <w:rsid w:val="00051A66"/>
    <w:rsid w:val="00051C12"/>
    <w:rsid w:val="00051F76"/>
    <w:rsid w:val="0005310A"/>
    <w:rsid w:val="0005367A"/>
    <w:rsid w:val="00053A5B"/>
    <w:rsid w:val="00053A83"/>
    <w:rsid w:val="00053BE6"/>
    <w:rsid w:val="00053F66"/>
    <w:rsid w:val="0005483A"/>
    <w:rsid w:val="00054882"/>
    <w:rsid w:val="00054B1F"/>
    <w:rsid w:val="00054CA3"/>
    <w:rsid w:val="0005508D"/>
    <w:rsid w:val="00055212"/>
    <w:rsid w:val="000552FE"/>
    <w:rsid w:val="000557DE"/>
    <w:rsid w:val="000569A4"/>
    <w:rsid w:val="00057011"/>
    <w:rsid w:val="000579FC"/>
    <w:rsid w:val="00057ABD"/>
    <w:rsid w:val="0006079F"/>
    <w:rsid w:val="00061381"/>
    <w:rsid w:val="00061464"/>
    <w:rsid w:val="00061540"/>
    <w:rsid w:val="00061A16"/>
    <w:rsid w:val="00061C1B"/>
    <w:rsid w:val="000620DE"/>
    <w:rsid w:val="000623F4"/>
    <w:rsid w:val="0006258E"/>
    <w:rsid w:val="00062877"/>
    <w:rsid w:val="000629D7"/>
    <w:rsid w:val="00062EB8"/>
    <w:rsid w:val="0006305B"/>
    <w:rsid w:val="00063247"/>
    <w:rsid w:val="0006370C"/>
    <w:rsid w:val="00063779"/>
    <w:rsid w:val="000639B2"/>
    <w:rsid w:val="00063B4A"/>
    <w:rsid w:val="00063C72"/>
    <w:rsid w:val="0006441A"/>
    <w:rsid w:val="0006497D"/>
    <w:rsid w:val="00064A5D"/>
    <w:rsid w:val="00064A7C"/>
    <w:rsid w:val="00064C9C"/>
    <w:rsid w:val="00064E47"/>
    <w:rsid w:val="00064E9C"/>
    <w:rsid w:val="000651ED"/>
    <w:rsid w:val="0006562A"/>
    <w:rsid w:val="0006584F"/>
    <w:rsid w:val="00065D2C"/>
    <w:rsid w:val="00065D6A"/>
    <w:rsid w:val="00065EF3"/>
    <w:rsid w:val="0006609C"/>
    <w:rsid w:val="000663E9"/>
    <w:rsid w:val="00066715"/>
    <w:rsid w:val="000668C3"/>
    <w:rsid w:val="0006768E"/>
    <w:rsid w:val="00067B3F"/>
    <w:rsid w:val="0007056F"/>
    <w:rsid w:val="00070FED"/>
    <w:rsid w:val="000710CC"/>
    <w:rsid w:val="00071A03"/>
    <w:rsid w:val="00071E70"/>
    <w:rsid w:val="00072F7D"/>
    <w:rsid w:val="000734A6"/>
    <w:rsid w:val="0007356C"/>
    <w:rsid w:val="00075416"/>
    <w:rsid w:val="00075754"/>
    <w:rsid w:val="00075888"/>
    <w:rsid w:val="00075CDF"/>
    <w:rsid w:val="0007608F"/>
    <w:rsid w:val="00076CB6"/>
    <w:rsid w:val="0007716C"/>
    <w:rsid w:val="0007768B"/>
    <w:rsid w:val="00077D5F"/>
    <w:rsid w:val="00077E2D"/>
    <w:rsid w:val="00080071"/>
    <w:rsid w:val="0008013B"/>
    <w:rsid w:val="00080495"/>
    <w:rsid w:val="00080A00"/>
    <w:rsid w:val="00080CA1"/>
    <w:rsid w:val="00080F1C"/>
    <w:rsid w:val="00081113"/>
    <w:rsid w:val="000812CE"/>
    <w:rsid w:val="000812F7"/>
    <w:rsid w:val="000816D7"/>
    <w:rsid w:val="00081D00"/>
    <w:rsid w:val="00082101"/>
    <w:rsid w:val="000823CD"/>
    <w:rsid w:val="000825E2"/>
    <w:rsid w:val="00082F69"/>
    <w:rsid w:val="000835C0"/>
    <w:rsid w:val="00083969"/>
    <w:rsid w:val="00083FFF"/>
    <w:rsid w:val="0008420C"/>
    <w:rsid w:val="0008481D"/>
    <w:rsid w:val="000849CA"/>
    <w:rsid w:val="00084B0B"/>
    <w:rsid w:val="00084FE2"/>
    <w:rsid w:val="00085550"/>
    <w:rsid w:val="0008592A"/>
    <w:rsid w:val="00085D45"/>
    <w:rsid w:val="0008607A"/>
    <w:rsid w:val="00086623"/>
    <w:rsid w:val="00086ABB"/>
    <w:rsid w:val="00086E42"/>
    <w:rsid w:val="000875A2"/>
    <w:rsid w:val="00087AA2"/>
    <w:rsid w:val="000907F4"/>
    <w:rsid w:val="00090A2B"/>
    <w:rsid w:val="00090B87"/>
    <w:rsid w:val="00090C20"/>
    <w:rsid w:val="00090D4E"/>
    <w:rsid w:val="00091E8E"/>
    <w:rsid w:val="00091E92"/>
    <w:rsid w:val="0009229E"/>
    <w:rsid w:val="000923D5"/>
    <w:rsid w:val="00092F48"/>
    <w:rsid w:val="0009308D"/>
    <w:rsid w:val="000931FD"/>
    <w:rsid w:val="0009355E"/>
    <w:rsid w:val="00093CF5"/>
    <w:rsid w:val="000941BC"/>
    <w:rsid w:val="00094255"/>
    <w:rsid w:val="00094469"/>
    <w:rsid w:val="000947FF"/>
    <w:rsid w:val="000949B5"/>
    <w:rsid w:val="00094BA7"/>
    <w:rsid w:val="000950AA"/>
    <w:rsid w:val="000951A6"/>
    <w:rsid w:val="000951CC"/>
    <w:rsid w:val="00096029"/>
    <w:rsid w:val="000961CE"/>
    <w:rsid w:val="000962D3"/>
    <w:rsid w:val="0009669E"/>
    <w:rsid w:val="00096AC9"/>
    <w:rsid w:val="00096EC0"/>
    <w:rsid w:val="00096F13"/>
    <w:rsid w:val="00096FDA"/>
    <w:rsid w:val="0009710A"/>
    <w:rsid w:val="000975B4"/>
    <w:rsid w:val="00097766"/>
    <w:rsid w:val="00097911"/>
    <w:rsid w:val="00097D09"/>
    <w:rsid w:val="000A0495"/>
    <w:rsid w:val="000A04DF"/>
    <w:rsid w:val="000A0571"/>
    <w:rsid w:val="000A05E3"/>
    <w:rsid w:val="000A0925"/>
    <w:rsid w:val="000A0ABD"/>
    <w:rsid w:val="000A0EFE"/>
    <w:rsid w:val="000A13E1"/>
    <w:rsid w:val="000A1455"/>
    <w:rsid w:val="000A1458"/>
    <w:rsid w:val="000A184F"/>
    <w:rsid w:val="000A1A72"/>
    <w:rsid w:val="000A1D18"/>
    <w:rsid w:val="000A1FED"/>
    <w:rsid w:val="000A227C"/>
    <w:rsid w:val="000A299F"/>
    <w:rsid w:val="000A2ABC"/>
    <w:rsid w:val="000A2C2D"/>
    <w:rsid w:val="000A2CE5"/>
    <w:rsid w:val="000A2D90"/>
    <w:rsid w:val="000A3405"/>
    <w:rsid w:val="000A35A5"/>
    <w:rsid w:val="000A3F69"/>
    <w:rsid w:val="000A4B09"/>
    <w:rsid w:val="000A502F"/>
    <w:rsid w:val="000A5676"/>
    <w:rsid w:val="000A58D6"/>
    <w:rsid w:val="000A6013"/>
    <w:rsid w:val="000A669C"/>
    <w:rsid w:val="000A6CFA"/>
    <w:rsid w:val="000A7066"/>
    <w:rsid w:val="000A73AE"/>
    <w:rsid w:val="000A7787"/>
    <w:rsid w:val="000A7797"/>
    <w:rsid w:val="000A78DD"/>
    <w:rsid w:val="000A7942"/>
    <w:rsid w:val="000A7A14"/>
    <w:rsid w:val="000B0563"/>
    <w:rsid w:val="000B0615"/>
    <w:rsid w:val="000B0E02"/>
    <w:rsid w:val="000B15F3"/>
    <w:rsid w:val="000B1E76"/>
    <w:rsid w:val="000B24A3"/>
    <w:rsid w:val="000B2D3D"/>
    <w:rsid w:val="000B2EE5"/>
    <w:rsid w:val="000B2F90"/>
    <w:rsid w:val="000B3662"/>
    <w:rsid w:val="000B3BF9"/>
    <w:rsid w:val="000B452F"/>
    <w:rsid w:val="000B4717"/>
    <w:rsid w:val="000B4881"/>
    <w:rsid w:val="000B4AA8"/>
    <w:rsid w:val="000B4D51"/>
    <w:rsid w:val="000B4E02"/>
    <w:rsid w:val="000B5441"/>
    <w:rsid w:val="000B56A4"/>
    <w:rsid w:val="000B5FC3"/>
    <w:rsid w:val="000B684E"/>
    <w:rsid w:val="000B6F20"/>
    <w:rsid w:val="000B7B77"/>
    <w:rsid w:val="000C1BE2"/>
    <w:rsid w:val="000C2483"/>
    <w:rsid w:val="000C254D"/>
    <w:rsid w:val="000C32ED"/>
    <w:rsid w:val="000C3A78"/>
    <w:rsid w:val="000C3CA8"/>
    <w:rsid w:val="000C402C"/>
    <w:rsid w:val="000C49AB"/>
    <w:rsid w:val="000C4A87"/>
    <w:rsid w:val="000C50B7"/>
    <w:rsid w:val="000C54C3"/>
    <w:rsid w:val="000C5A3A"/>
    <w:rsid w:val="000C5BE2"/>
    <w:rsid w:val="000C5EA1"/>
    <w:rsid w:val="000C5FFD"/>
    <w:rsid w:val="000C6047"/>
    <w:rsid w:val="000C6AE2"/>
    <w:rsid w:val="000C6D67"/>
    <w:rsid w:val="000C7108"/>
    <w:rsid w:val="000C7593"/>
    <w:rsid w:val="000C759A"/>
    <w:rsid w:val="000C76ED"/>
    <w:rsid w:val="000C771D"/>
    <w:rsid w:val="000C7867"/>
    <w:rsid w:val="000C79BB"/>
    <w:rsid w:val="000C7B29"/>
    <w:rsid w:val="000C7E61"/>
    <w:rsid w:val="000D037B"/>
    <w:rsid w:val="000D0742"/>
    <w:rsid w:val="000D07FB"/>
    <w:rsid w:val="000D08E5"/>
    <w:rsid w:val="000D0DE3"/>
    <w:rsid w:val="000D0FC5"/>
    <w:rsid w:val="000D1DD5"/>
    <w:rsid w:val="000D2259"/>
    <w:rsid w:val="000D2AA1"/>
    <w:rsid w:val="000D2C3F"/>
    <w:rsid w:val="000D2C8C"/>
    <w:rsid w:val="000D3391"/>
    <w:rsid w:val="000D37A6"/>
    <w:rsid w:val="000D4015"/>
    <w:rsid w:val="000D4236"/>
    <w:rsid w:val="000D43CB"/>
    <w:rsid w:val="000D48A1"/>
    <w:rsid w:val="000D57E2"/>
    <w:rsid w:val="000D5A63"/>
    <w:rsid w:val="000D5C4F"/>
    <w:rsid w:val="000D5DBA"/>
    <w:rsid w:val="000D6266"/>
    <w:rsid w:val="000D6661"/>
    <w:rsid w:val="000D66A5"/>
    <w:rsid w:val="000D70CC"/>
    <w:rsid w:val="000D714C"/>
    <w:rsid w:val="000D7B2F"/>
    <w:rsid w:val="000D7F97"/>
    <w:rsid w:val="000E0017"/>
    <w:rsid w:val="000E002A"/>
    <w:rsid w:val="000E0791"/>
    <w:rsid w:val="000E07E5"/>
    <w:rsid w:val="000E0824"/>
    <w:rsid w:val="000E0DC3"/>
    <w:rsid w:val="000E0F27"/>
    <w:rsid w:val="000E1229"/>
    <w:rsid w:val="000E128B"/>
    <w:rsid w:val="000E16DB"/>
    <w:rsid w:val="000E1A1D"/>
    <w:rsid w:val="000E1A33"/>
    <w:rsid w:val="000E1C93"/>
    <w:rsid w:val="000E1DBB"/>
    <w:rsid w:val="000E2213"/>
    <w:rsid w:val="000E239D"/>
    <w:rsid w:val="000E2CFC"/>
    <w:rsid w:val="000E35C2"/>
    <w:rsid w:val="000E3740"/>
    <w:rsid w:val="000E3838"/>
    <w:rsid w:val="000E435E"/>
    <w:rsid w:val="000E5819"/>
    <w:rsid w:val="000E5B0C"/>
    <w:rsid w:val="000E6138"/>
    <w:rsid w:val="000E66D8"/>
    <w:rsid w:val="000E6838"/>
    <w:rsid w:val="000E6874"/>
    <w:rsid w:val="000E6C96"/>
    <w:rsid w:val="000E6D90"/>
    <w:rsid w:val="000E75F1"/>
    <w:rsid w:val="000E77D3"/>
    <w:rsid w:val="000F09A8"/>
    <w:rsid w:val="000F0EDC"/>
    <w:rsid w:val="000F1544"/>
    <w:rsid w:val="000F2063"/>
    <w:rsid w:val="000F20B8"/>
    <w:rsid w:val="000F224C"/>
    <w:rsid w:val="000F2484"/>
    <w:rsid w:val="000F2A08"/>
    <w:rsid w:val="000F2DB5"/>
    <w:rsid w:val="000F3110"/>
    <w:rsid w:val="000F31B6"/>
    <w:rsid w:val="000F344E"/>
    <w:rsid w:val="000F3D86"/>
    <w:rsid w:val="000F3D97"/>
    <w:rsid w:val="000F41E2"/>
    <w:rsid w:val="000F42DC"/>
    <w:rsid w:val="000F4487"/>
    <w:rsid w:val="000F4D6E"/>
    <w:rsid w:val="000F5443"/>
    <w:rsid w:val="000F61BF"/>
    <w:rsid w:val="000F61D4"/>
    <w:rsid w:val="000F66A5"/>
    <w:rsid w:val="000F6B1D"/>
    <w:rsid w:val="000F6B1F"/>
    <w:rsid w:val="000F75BC"/>
    <w:rsid w:val="000F77A2"/>
    <w:rsid w:val="000F7948"/>
    <w:rsid w:val="000F795B"/>
    <w:rsid w:val="000F7F75"/>
    <w:rsid w:val="001003BC"/>
    <w:rsid w:val="001007BB"/>
    <w:rsid w:val="00100BC6"/>
    <w:rsid w:val="00100CE6"/>
    <w:rsid w:val="00101070"/>
    <w:rsid w:val="00101117"/>
    <w:rsid w:val="00101D1E"/>
    <w:rsid w:val="00102240"/>
    <w:rsid w:val="0010233C"/>
    <w:rsid w:val="00102391"/>
    <w:rsid w:val="001027FE"/>
    <w:rsid w:val="00102B12"/>
    <w:rsid w:val="00102C2D"/>
    <w:rsid w:val="00102E6C"/>
    <w:rsid w:val="001036D1"/>
    <w:rsid w:val="00103B30"/>
    <w:rsid w:val="00103E1F"/>
    <w:rsid w:val="00103F6A"/>
    <w:rsid w:val="00104170"/>
    <w:rsid w:val="001044E0"/>
    <w:rsid w:val="001044E7"/>
    <w:rsid w:val="0010452F"/>
    <w:rsid w:val="00104697"/>
    <w:rsid w:val="00104AE3"/>
    <w:rsid w:val="001053C1"/>
    <w:rsid w:val="00105404"/>
    <w:rsid w:val="001059E9"/>
    <w:rsid w:val="0010627B"/>
    <w:rsid w:val="00106A4D"/>
    <w:rsid w:val="00106BAB"/>
    <w:rsid w:val="00107585"/>
    <w:rsid w:val="001076ED"/>
    <w:rsid w:val="00107B0D"/>
    <w:rsid w:val="00110199"/>
    <w:rsid w:val="0011027E"/>
    <w:rsid w:val="001105C6"/>
    <w:rsid w:val="001107B0"/>
    <w:rsid w:val="00110B4C"/>
    <w:rsid w:val="00110DF2"/>
    <w:rsid w:val="0011100A"/>
    <w:rsid w:val="00111287"/>
    <w:rsid w:val="001115E5"/>
    <w:rsid w:val="001119C6"/>
    <w:rsid w:val="00111A6D"/>
    <w:rsid w:val="00111E66"/>
    <w:rsid w:val="00111FA0"/>
    <w:rsid w:val="0011279B"/>
    <w:rsid w:val="00112D30"/>
    <w:rsid w:val="00113869"/>
    <w:rsid w:val="00113E5C"/>
    <w:rsid w:val="00114070"/>
    <w:rsid w:val="001142A7"/>
    <w:rsid w:val="001145BE"/>
    <w:rsid w:val="00114C18"/>
    <w:rsid w:val="00114DB2"/>
    <w:rsid w:val="0011532D"/>
    <w:rsid w:val="001153E5"/>
    <w:rsid w:val="00115C46"/>
    <w:rsid w:val="001165E1"/>
    <w:rsid w:val="001169C7"/>
    <w:rsid w:val="00116D4E"/>
    <w:rsid w:val="00116F3D"/>
    <w:rsid w:val="00116F6D"/>
    <w:rsid w:val="001175C2"/>
    <w:rsid w:val="00117A11"/>
    <w:rsid w:val="00117ABD"/>
    <w:rsid w:val="00117F55"/>
    <w:rsid w:val="001200AB"/>
    <w:rsid w:val="00120178"/>
    <w:rsid w:val="00120387"/>
    <w:rsid w:val="0012095A"/>
    <w:rsid w:val="00120A95"/>
    <w:rsid w:val="00121632"/>
    <w:rsid w:val="001217C7"/>
    <w:rsid w:val="00122F1F"/>
    <w:rsid w:val="001230D9"/>
    <w:rsid w:val="0012333B"/>
    <w:rsid w:val="00123973"/>
    <w:rsid w:val="00123E66"/>
    <w:rsid w:val="001241E5"/>
    <w:rsid w:val="00124217"/>
    <w:rsid w:val="001243B6"/>
    <w:rsid w:val="0012444C"/>
    <w:rsid w:val="0012461D"/>
    <w:rsid w:val="001247F0"/>
    <w:rsid w:val="00124A3D"/>
    <w:rsid w:val="00125886"/>
    <w:rsid w:val="00125A67"/>
    <w:rsid w:val="00125C89"/>
    <w:rsid w:val="00126433"/>
    <w:rsid w:val="0012664F"/>
    <w:rsid w:val="0012672A"/>
    <w:rsid w:val="001267AA"/>
    <w:rsid w:val="00126A82"/>
    <w:rsid w:val="00126E9C"/>
    <w:rsid w:val="0012723F"/>
    <w:rsid w:val="0012734E"/>
    <w:rsid w:val="00127553"/>
    <w:rsid w:val="00130D41"/>
    <w:rsid w:val="001312B2"/>
    <w:rsid w:val="001318C6"/>
    <w:rsid w:val="0013197C"/>
    <w:rsid w:val="00131F42"/>
    <w:rsid w:val="00133035"/>
    <w:rsid w:val="001330FA"/>
    <w:rsid w:val="00133269"/>
    <w:rsid w:val="0013360A"/>
    <w:rsid w:val="001337FC"/>
    <w:rsid w:val="001341A0"/>
    <w:rsid w:val="001343FF"/>
    <w:rsid w:val="00134562"/>
    <w:rsid w:val="00134C43"/>
    <w:rsid w:val="00134EAD"/>
    <w:rsid w:val="00135173"/>
    <w:rsid w:val="00135593"/>
    <w:rsid w:val="001356CA"/>
    <w:rsid w:val="001356E7"/>
    <w:rsid w:val="00135B8A"/>
    <w:rsid w:val="001369FB"/>
    <w:rsid w:val="001378AE"/>
    <w:rsid w:val="00137D39"/>
    <w:rsid w:val="00137E01"/>
    <w:rsid w:val="00140129"/>
    <w:rsid w:val="001407B1"/>
    <w:rsid w:val="00140953"/>
    <w:rsid w:val="00140ACC"/>
    <w:rsid w:val="00141686"/>
    <w:rsid w:val="001418A6"/>
    <w:rsid w:val="001419ED"/>
    <w:rsid w:val="00141AA2"/>
    <w:rsid w:val="00142349"/>
    <w:rsid w:val="0014260F"/>
    <w:rsid w:val="00142FB7"/>
    <w:rsid w:val="00142FD7"/>
    <w:rsid w:val="001430D9"/>
    <w:rsid w:val="001433AF"/>
    <w:rsid w:val="00143914"/>
    <w:rsid w:val="00143995"/>
    <w:rsid w:val="00143C26"/>
    <w:rsid w:val="00143EAC"/>
    <w:rsid w:val="00144952"/>
    <w:rsid w:val="001449C7"/>
    <w:rsid w:val="00144A15"/>
    <w:rsid w:val="00144AE0"/>
    <w:rsid w:val="00144C9F"/>
    <w:rsid w:val="001452CC"/>
    <w:rsid w:val="00145563"/>
    <w:rsid w:val="00145759"/>
    <w:rsid w:val="00145DC3"/>
    <w:rsid w:val="0014656E"/>
    <w:rsid w:val="001469AD"/>
    <w:rsid w:val="00146C2D"/>
    <w:rsid w:val="0014722D"/>
    <w:rsid w:val="001476FF"/>
    <w:rsid w:val="00147AB5"/>
    <w:rsid w:val="00150024"/>
    <w:rsid w:val="0015032E"/>
    <w:rsid w:val="0015087F"/>
    <w:rsid w:val="0015171D"/>
    <w:rsid w:val="00151DDF"/>
    <w:rsid w:val="0015202F"/>
    <w:rsid w:val="0015250C"/>
    <w:rsid w:val="00152965"/>
    <w:rsid w:val="00152FE7"/>
    <w:rsid w:val="00153361"/>
    <w:rsid w:val="00153497"/>
    <w:rsid w:val="001535BB"/>
    <w:rsid w:val="00153694"/>
    <w:rsid w:val="00153BC4"/>
    <w:rsid w:val="00153D7C"/>
    <w:rsid w:val="00153F4B"/>
    <w:rsid w:val="00154128"/>
    <w:rsid w:val="00154459"/>
    <w:rsid w:val="00154911"/>
    <w:rsid w:val="0015495E"/>
    <w:rsid w:val="00154DFF"/>
    <w:rsid w:val="00154F7A"/>
    <w:rsid w:val="001552FF"/>
    <w:rsid w:val="0015569F"/>
    <w:rsid w:val="00155AF8"/>
    <w:rsid w:val="00155CFE"/>
    <w:rsid w:val="00155F2C"/>
    <w:rsid w:val="001566EC"/>
    <w:rsid w:val="001569C7"/>
    <w:rsid w:val="00157207"/>
    <w:rsid w:val="00157405"/>
    <w:rsid w:val="00160591"/>
    <w:rsid w:val="001607A1"/>
    <w:rsid w:val="00160FEB"/>
    <w:rsid w:val="001611A7"/>
    <w:rsid w:val="00161496"/>
    <w:rsid w:val="00161C39"/>
    <w:rsid w:val="00162456"/>
    <w:rsid w:val="00162AC4"/>
    <w:rsid w:val="00162CC8"/>
    <w:rsid w:val="00163272"/>
    <w:rsid w:val="00163726"/>
    <w:rsid w:val="00163A04"/>
    <w:rsid w:val="00163BB5"/>
    <w:rsid w:val="00163BE2"/>
    <w:rsid w:val="00163CC1"/>
    <w:rsid w:val="0016457C"/>
    <w:rsid w:val="0016492E"/>
    <w:rsid w:val="00164A6C"/>
    <w:rsid w:val="00164D38"/>
    <w:rsid w:val="0016518E"/>
    <w:rsid w:val="001651F5"/>
    <w:rsid w:val="00165269"/>
    <w:rsid w:val="00165C64"/>
    <w:rsid w:val="00166184"/>
    <w:rsid w:val="00166840"/>
    <w:rsid w:val="00166E6D"/>
    <w:rsid w:val="00166FD9"/>
    <w:rsid w:val="00167420"/>
    <w:rsid w:val="00167816"/>
    <w:rsid w:val="00167D25"/>
    <w:rsid w:val="00167FFE"/>
    <w:rsid w:val="0017013D"/>
    <w:rsid w:val="00170996"/>
    <w:rsid w:val="001709F0"/>
    <w:rsid w:val="00171713"/>
    <w:rsid w:val="00171E09"/>
    <w:rsid w:val="00172420"/>
    <w:rsid w:val="00173997"/>
    <w:rsid w:val="00173A32"/>
    <w:rsid w:val="00173D18"/>
    <w:rsid w:val="00173DD2"/>
    <w:rsid w:val="00174415"/>
    <w:rsid w:val="00174669"/>
    <w:rsid w:val="001748BE"/>
    <w:rsid w:val="00174BCA"/>
    <w:rsid w:val="00174F49"/>
    <w:rsid w:val="00175059"/>
    <w:rsid w:val="001757AF"/>
    <w:rsid w:val="00175923"/>
    <w:rsid w:val="0017614D"/>
    <w:rsid w:val="001761F8"/>
    <w:rsid w:val="001769AF"/>
    <w:rsid w:val="00176A51"/>
    <w:rsid w:val="00177C5E"/>
    <w:rsid w:val="00177D67"/>
    <w:rsid w:val="001800D9"/>
    <w:rsid w:val="001800DC"/>
    <w:rsid w:val="0018010C"/>
    <w:rsid w:val="0018017D"/>
    <w:rsid w:val="00180571"/>
    <w:rsid w:val="001806A9"/>
    <w:rsid w:val="001806C1"/>
    <w:rsid w:val="001806D7"/>
    <w:rsid w:val="001807FE"/>
    <w:rsid w:val="0018095C"/>
    <w:rsid w:val="001809BB"/>
    <w:rsid w:val="0018101B"/>
    <w:rsid w:val="00181521"/>
    <w:rsid w:val="00181C61"/>
    <w:rsid w:val="00182A51"/>
    <w:rsid w:val="00182FCB"/>
    <w:rsid w:val="001830FE"/>
    <w:rsid w:val="001833D5"/>
    <w:rsid w:val="00183C09"/>
    <w:rsid w:val="00183FF2"/>
    <w:rsid w:val="0018487E"/>
    <w:rsid w:val="00184B9B"/>
    <w:rsid w:val="00184DE6"/>
    <w:rsid w:val="00184EF2"/>
    <w:rsid w:val="00185108"/>
    <w:rsid w:val="00185A3A"/>
    <w:rsid w:val="00185ADB"/>
    <w:rsid w:val="00185D38"/>
    <w:rsid w:val="00185EE7"/>
    <w:rsid w:val="00186106"/>
    <w:rsid w:val="001864C7"/>
    <w:rsid w:val="0018666E"/>
    <w:rsid w:val="00186B4F"/>
    <w:rsid w:val="00186F0B"/>
    <w:rsid w:val="00186F22"/>
    <w:rsid w:val="00186FEB"/>
    <w:rsid w:val="00187698"/>
    <w:rsid w:val="0018769E"/>
    <w:rsid w:val="0018772E"/>
    <w:rsid w:val="00187D5E"/>
    <w:rsid w:val="00190E7A"/>
    <w:rsid w:val="00190EF5"/>
    <w:rsid w:val="00190FF5"/>
    <w:rsid w:val="00191439"/>
    <w:rsid w:val="001914F4"/>
    <w:rsid w:val="00191540"/>
    <w:rsid w:val="00191A7C"/>
    <w:rsid w:val="00191E6B"/>
    <w:rsid w:val="00191EFE"/>
    <w:rsid w:val="001921B5"/>
    <w:rsid w:val="00192315"/>
    <w:rsid w:val="001930F7"/>
    <w:rsid w:val="00193414"/>
    <w:rsid w:val="00193A7A"/>
    <w:rsid w:val="001944F1"/>
    <w:rsid w:val="0019462B"/>
    <w:rsid w:val="00194729"/>
    <w:rsid w:val="00194830"/>
    <w:rsid w:val="00194EEB"/>
    <w:rsid w:val="00194F44"/>
    <w:rsid w:val="001959DB"/>
    <w:rsid w:val="00195B30"/>
    <w:rsid w:val="00195DE2"/>
    <w:rsid w:val="0019622E"/>
    <w:rsid w:val="0019648A"/>
    <w:rsid w:val="001969AE"/>
    <w:rsid w:val="00196A05"/>
    <w:rsid w:val="00197480"/>
    <w:rsid w:val="00197717"/>
    <w:rsid w:val="001A00A5"/>
    <w:rsid w:val="001A024F"/>
    <w:rsid w:val="001A0369"/>
    <w:rsid w:val="001A0513"/>
    <w:rsid w:val="001A054C"/>
    <w:rsid w:val="001A0E41"/>
    <w:rsid w:val="001A0F30"/>
    <w:rsid w:val="001A1156"/>
    <w:rsid w:val="001A1270"/>
    <w:rsid w:val="001A2034"/>
    <w:rsid w:val="001A2453"/>
    <w:rsid w:val="001A2A30"/>
    <w:rsid w:val="001A2A40"/>
    <w:rsid w:val="001A2B82"/>
    <w:rsid w:val="001A2BE7"/>
    <w:rsid w:val="001A3100"/>
    <w:rsid w:val="001A357A"/>
    <w:rsid w:val="001A3631"/>
    <w:rsid w:val="001A3987"/>
    <w:rsid w:val="001A3D9D"/>
    <w:rsid w:val="001A419A"/>
    <w:rsid w:val="001A43B2"/>
    <w:rsid w:val="001A44F0"/>
    <w:rsid w:val="001A4643"/>
    <w:rsid w:val="001A4D50"/>
    <w:rsid w:val="001A4DA9"/>
    <w:rsid w:val="001A5405"/>
    <w:rsid w:val="001A5B20"/>
    <w:rsid w:val="001A622C"/>
    <w:rsid w:val="001A6278"/>
    <w:rsid w:val="001A6B63"/>
    <w:rsid w:val="001A6C3B"/>
    <w:rsid w:val="001A6F09"/>
    <w:rsid w:val="001A7146"/>
    <w:rsid w:val="001A72DE"/>
    <w:rsid w:val="001A78BB"/>
    <w:rsid w:val="001A7A7B"/>
    <w:rsid w:val="001A7E3F"/>
    <w:rsid w:val="001B019E"/>
    <w:rsid w:val="001B07AC"/>
    <w:rsid w:val="001B0C76"/>
    <w:rsid w:val="001B0D57"/>
    <w:rsid w:val="001B0F30"/>
    <w:rsid w:val="001B126F"/>
    <w:rsid w:val="001B13AC"/>
    <w:rsid w:val="001B1574"/>
    <w:rsid w:val="001B1638"/>
    <w:rsid w:val="001B1902"/>
    <w:rsid w:val="001B1943"/>
    <w:rsid w:val="001B1B05"/>
    <w:rsid w:val="001B1D82"/>
    <w:rsid w:val="001B1F4A"/>
    <w:rsid w:val="001B2191"/>
    <w:rsid w:val="001B22BC"/>
    <w:rsid w:val="001B2A9D"/>
    <w:rsid w:val="001B2C53"/>
    <w:rsid w:val="001B2DE5"/>
    <w:rsid w:val="001B306C"/>
    <w:rsid w:val="001B323C"/>
    <w:rsid w:val="001B32D5"/>
    <w:rsid w:val="001B344F"/>
    <w:rsid w:val="001B363A"/>
    <w:rsid w:val="001B3669"/>
    <w:rsid w:val="001B3CE6"/>
    <w:rsid w:val="001B4C80"/>
    <w:rsid w:val="001B4EAE"/>
    <w:rsid w:val="001B4FD6"/>
    <w:rsid w:val="001B5222"/>
    <w:rsid w:val="001B53C0"/>
    <w:rsid w:val="001B53CF"/>
    <w:rsid w:val="001B54AE"/>
    <w:rsid w:val="001B5A85"/>
    <w:rsid w:val="001B5B8C"/>
    <w:rsid w:val="001B7136"/>
    <w:rsid w:val="001B71F8"/>
    <w:rsid w:val="001B73F7"/>
    <w:rsid w:val="001B745D"/>
    <w:rsid w:val="001B7648"/>
    <w:rsid w:val="001B7B23"/>
    <w:rsid w:val="001B7FD1"/>
    <w:rsid w:val="001C016E"/>
    <w:rsid w:val="001C14DE"/>
    <w:rsid w:val="001C19A5"/>
    <w:rsid w:val="001C19F1"/>
    <w:rsid w:val="001C1B58"/>
    <w:rsid w:val="001C20CE"/>
    <w:rsid w:val="001C25A1"/>
    <w:rsid w:val="001C2859"/>
    <w:rsid w:val="001C2A29"/>
    <w:rsid w:val="001C2BA8"/>
    <w:rsid w:val="001C2ECB"/>
    <w:rsid w:val="001C32DD"/>
    <w:rsid w:val="001C4191"/>
    <w:rsid w:val="001C42AC"/>
    <w:rsid w:val="001C45A1"/>
    <w:rsid w:val="001C4676"/>
    <w:rsid w:val="001C4692"/>
    <w:rsid w:val="001C50BF"/>
    <w:rsid w:val="001C594A"/>
    <w:rsid w:val="001C6263"/>
    <w:rsid w:val="001C6BE2"/>
    <w:rsid w:val="001C6C63"/>
    <w:rsid w:val="001C6F0B"/>
    <w:rsid w:val="001C72E2"/>
    <w:rsid w:val="001C7A58"/>
    <w:rsid w:val="001D0DCE"/>
    <w:rsid w:val="001D1091"/>
    <w:rsid w:val="001D14E2"/>
    <w:rsid w:val="001D18DF"/>
    <w:rsid w:val="001D21C1"/>
    <w:rsid w:val="001D235A"/>
    <w:rsid w:val="001D235E"/>
    <w:rsid w:val="001D2B78"/>
    <w:rsid w:val="001D2B95"/>
    <w:rsid w:val="001D30AB"/>
    <w:rsid w:val="001D3274"/>
    <w:rsid w:val="001D33E5"/>
    <w:rsid w:val="001D36DB"/>
    <w:rsid w:val="001D386B"/>
    <w:rsid w:val="001D3C35"/>
    <w:rsid w:val="001D44AB"/>
    <w:rsid w:val="001D5ECC"/>
    <w:rsid w:val="001D63FA"/>
    <w:rsid w:val="001D7943"/>
    <w:rsid w:val="001E0109"/>
    <w:rsid w:val="001E0488"/>
    <w:rsid w:val="001E05D7"/>
    <w:rsid w:val="001E064E"/>
    <w:rsid w:val="001E0807"/>
    <w:rsid w:val="001E0C10"/>
    <w:rsid w:val="001E0ED4"/>
    <w:rsid w:val="001E181F"/>
    <w:rsid w:val="001E1B79"/>
    <w:rsid w:val="001E2023"/>
    <w:rsid w:val="001E218C"/>
    <w:rsid w:val="001E281A"/>
    <w:rsid w:val="001E2BEA"/>
    <w:rsid w:val="001E2C3D"/>
    <w:rsid w:val="001E3586"/>
    <w:rsid w:val="001E35D5"/>
    <w:rsid w:val="001E3BD1"/>
    <w:rsid w:val="001E4326"/>
    <w:rsid w:val="001E434D"/>
    <w:rsid w:val="001E461F"/>
    <w:rsid w:val="001E4970"/>
    <w:rsid w:val="001E52BF"/>
    <w:rsid w:val="001E5509"/>
    <w:rsid w:val="001E5562"/>
    <w:rsid w:val="001E5BE2"/>
    <w:rsid w:val="001E61D0"/>
    <w:rsid w:val="001E635E"/>
    <w:rsid w:val="001E6556"/>
    <w:rsid w:val="001E68E2"/>
    <w:rsid w:val="001E6AA5"/>
    <w:rsid w:val="001E6AFC"/>
    <w:rsid w:val="001E6B7E"/>
    <w:rsid w:val="001E6D73"/>
    <w:rsid w:val="001E7960"/>
    <w:rsid w:val="001E7BEB"/>
    <w:rsid w:val="001E7FE5"/>
    <w:rsid w:val="001F0E87"/>
    <w:rsid w:val="001F1099"/>
    <w:rsid w:val="001F1956"/>
    <w:rsid w:val="001F1C69"/>
    <w:rsid w:val="001F1E06"/>
    <w:rsid w:val="001F1E6B"/>
    <w:rsid w:val="001F2359"/>
    <w:rsid w:val="001F25D5"/>
    <w:rsid w:val="001F277A"/>
    <w:rsid w:val="001F2DC7"/>
    <w:rsid w:val="001F3541"/>
    <w:rsid w:val="001F4BB9"/>
    <w:rsid w:val="001F5437"/>
    <w:rsid w:val="001F57D5"/>
    <w:rsid w:val="001F5AD6"/>
    <w:rsid w:val="001F5AEC"/>
    <w:rsid w:val="001F621F"/>
    <w:rsid w:val="001F62AC"/>
    <w:rsid w:val="001F67DB"/>
    <w:rsid w:val="001F6DEC"/>
    <w:rsid w:val="001F6E94"/>
    <w:rsid w:val="001F7759"/>
    <w:rsid w:val="001F77AE"/>
    <w:rsid w:val="001F7FDC"/>
    <w:rsid w:val="00200D3E"/>
    <w:rsid w:val="00201671"/>
    <w:rsid w:val="002016F7"/>
    <w:rsid w:val="002022B8"/>
    <w:rsid w:val="0020238F"/>
    <w:rsid w:val="00202619"/>
    <w:rsid w:val="002026BB"/>
    <w:rsid w:val="0020297E"/>
    <w:rsid w:val="0020347D"/>
    <w:rsid w:val="00203D32"/>
    <w:rsid w:val="00204385"/>
    <w:rsid w:val="002044CF"/>
    <w:rsid w:val="00204667"/>
    <w:rsid w:val="00204C32"/>
    <w:rsid w:val="002055E0"/>
    <w:rsid w:val="00205635"/>
    <w:rsid w:val="002056EE"/>
    <w:rsid w:val="00205830"/>
    <w:rsid w:val="00206315"/>
    <w:rsid w:val="00206382"/>
    <w:rsid w:val="00206561"/>
    <w:rsid w:val="00206DA3"/>
    <w:rsid w:val="00210473"/>
    <w:rsid w:val="00210903"/>
    <w:rsid w:val="00211775"/>
    <w:rsid w:val="002117C8"/>
    <w:rsid w:val="00211CD4"/>
    <w:rsid w:val="00211EB7"/>
    <w:rsid w:val="0021236F"/>
    <w:rsid w:val="002123A2"/>
    <w:rsid w:val="002123A9"/>
    <w:rsid w:val="002125BF"/>
    <w:rsid w:val="002126B2"/>
    <w:rsid w:val="00212774"/>
    <w:rsid w:val="00212CE6"/>
    <w:rsid w:val="00213EF9"/>
    <w:rsid w:val="002140F8"/>
    <w:rsid w:val="0021436F"/>
    <w:rsid w:val="002148C1"/>
    <w:rsid w:val="00214BE4"/>
    <w:rsid w:val="002155D0"/>
    <w:rsid w:val="002157CE"/>
    <w:rsid w:val="0021594B"/>
    <w:rsid w:val="00215A53"/>
    <w:rsid w:val="00216004"/>
    <w:rsid w:val="00216195"/>
    <w:rsid w:val="002178B0"/>
    <w:rsid w:val="00217B46"/>
    <w:rsid w:val="00217D6F"/>
    <w:rsid w:val="00217EC5"/>
    <w:rsid w:val="0022049A"/>
    <w:rsid w:val="00220782"/>
    <w:rsid w:val="002209A8"/>
    <w:rsid w:val="00220C60"/>
    <w:rsid w:val="002215F4"/>
    <w:rsid w:val="00221660"/>
    <w:rsid w:val="0022189F"/>
    <w:rsid w:val="00221D9E"/>
    <w:rsid w:val="002226CA"/>
    <w:rsid w:val="00222ACE"/>
    <w:rsid w:val="00222E02"/>
    <w:rsid w:val="00222FBA"/>
    <w:rsid w:val="002231AF"/>
    <w:rsid w:val="00223370"/>
    <w:rsid w:val="00223DED"/>
    <w:rsid w:val="00224C99"/>
    <w:rsid w:val="0022557A"/>
    <w:rsid w:val="00225718"/>
    <w:rsid w:val="00225836"/>
    <w:rsid w:val="002263C5"/>
    <w:rsid w:val="00226463"/>
    <w:rsid w:val="00226778"/>
    <w:rsid w:val="002267EF"/>
    <w:rsid w:val="002268D1"/>
    <w:rsid w:val="002269D3"/>
    <w:rsid w:val="002279B8"/>
    <w:rsid w:val="00227F0A"/>
    <w:rsid w:val="00230A2C"/>
    <w:rsid w:val="00230D76"/>
    <w:rsid w:val="00231B74"/>
    <w:rsid w:val="0023204D"/>
    <w:rsid w:val="0023211C"/>
    <w:rsid w:val="002326E0"/>
    <w:rsid w:val="002327C7"/>
    <w:rsid w:val="00232D18"/>
    <w:rsid w:val="00232DBB"/>
    <w:rsid w:val="0023323B"/>
    <w:rsid w:val="00233458"/>
    <w:rsid w:val="0023352E"/>
    <w:rsid w:val="002337A9"/>
    <w:rsid w:val="00233D84"/>
    <w:rsid w:val="00234571"/>
    <w:rsid w:val="00234800"/>
    <w:rsid w:val="00234908"/>
    <w:rsid w:val="00234995"/>
    <w:rsid w:val="00234C45"/>
    <w:rsid w:val="00235586"/>
    <w:rsid w:val="00235745"/>
    <w:rsid w:val="00235A96"/>
    <w:rsid w:val="00235B27"/>
    <w:rsid w:val="00235C36"/>
    <w:rsid w:val="00235F1F"/>
    <w:rsid w:val="00236EDD"/>
    <w:rsid w:val="00237131"/>
    <w:rsid w:val="00240781"/>
    <w:rsid w:val="00240AD6"/>
    <w:rsid w:val="00240E8E"/>
    <w:rsid w:val="00240F81"/>
    <w:rsid w:val="00241358"/>
    <w:rsid w:val="00241D7A"/>
    <w:rsid w:val="002420D3"/>
    <w:rsid w:val="00242358"/>
    <w:rsid w:val="0024269A"/>
    <w:rsid w:val="00242A5D"/>
    <w:rsid w:val="00242AEA"/>
    <w:rsid w:val="00242B32"/>
    <w:rsid w:val="00242BAE"/>
    <w:rsid w:val="00242D8E"/>
    <w:rsid w:val="00243692"/>
    <w:rsid w:val="00243DF3"/>
    <w:rsid w:val="00244233"/>
    <w:rsid w:val="002444BD"/>
    <w:rsid w:val="0024490A"/>
    <w:rsid w:val="00244D52"/>
    <w:rsid w:val="00244E25"/>
    <w:rsid w:val="00244FC7"/>
    <w:rsid w:val="00245123"/>
    <w:rsid w:val="0024552A"/>
    <w:rsid w:val="00245657"/>
    <w:rsid w:val="00245984"/>
    <w:rsid w:val="002459AE"/>
    <w:rsid w:val="00245ABB"/>
    <w:rsid w:val="00246401"/>
    <w:rsid w:val="00247883"/>
    <w:rsid w:val="00247AFF"/>
    <w:rsid w:val="00247BB9"/>
    <w:rsid w:val="00250BAA"/>
    <w:rsid w:val="002511EF"/>
    <w:rsid w:val="00251A68"/>
    <w:rsid w:val="00251ADB"/>
    <w:rsid w:val="00251D49"/>
    <w:rsid w:val="0025297E"/>
    <w:rsid w:val="002529A0"/>
    <w:rsid w:val="00252A58"/>
    <w:rsid w:val="00253310"/>
    <w:rsid w:val="002535AC"/>
    <w:rsid w:val="00253B89"/>
    <w:rsid w:val="00254305"/>
    <w:rsid w:val="00254576"/>
    <w:rsid w:val="0025468B"/>
    <w:rsid w:val="002546DA"/>
    <w:rsid w:val="00254702"/>
    <w:rsid w:val="00254B63"/>
    <w:rsid w:val="0025555A"/>
    <w:rsid w:val="00255981"/>
    <w:rsid w:val="002559DF"/>
    <w:rsid w:val="00255F54"/>
    <w:rsid w:val="0025611B"/>
    <w:rsid w:val="00256641"/>
    <w:rsid w:val="0025680B"/>
    <w:rsid w:val="002569B7"/>
    <w:rsid w:val="002575DD"/>
    <w:rsid w:val="00257679"/>
    <w:rsid w:val="00257A05"/>
    <w:rsid w:val="002600ED"/>
    <w:rsid w:val="002601CA"/>
    <w:rsid w:val="00260626"/>
    <w:rsid w:val="00260A55"/>
    <w:rsid w:val="00260D4F"/>
    <w:rsid w:val="00260F65"/>
    <w:rsid w:val="00261067"/>
    <w:rsid w:val="00261D4A"/>
    <w:rsid w:val="002621CD"/>
    <w:rsid w:val="002626C2"/>
    <w:rsid w:val="002626CA"/>
    <w:rsid w:val="002627CB"/>
    <w:rsid w:val="00262A02"/>
    <w:rsid w:val="00263092"/>
    <w:rsid w:val="00263224"/>
    <w:rsid w:val="00263681"/>
    <w:rsid w:val="00263BDC"/>
    <w:rsid w:val="002643A6"/>
    <w:rsid w:val="002643CC"/>
    <w:rsid w:val="0026448A"/>
    <w:rsid w:val="002649B8"/>
    <w:rsid w:val="00265B3B"/>
    <w:rsid w:val="00265DFB"/>
    <w:rsid w:val="002664A8"/>
    <w:rsid w:val="00266F28"/>
    <w:rsid w:val="00266FEF"/>
    <w:rsid w:val="0026727A"/>
    <w:rsid w:val="00267425"/>
    <w:rsid w:val="00267982"/>
    <w:rsid w:val="00267C52"/>
    <w:rsid w:val="00267DA3"/>
    <w:rsid w:val="002707B1"/>
    <w:rsid w:val="00270B09"/>
    <w:rsid w:val="00270D12"/>
    <w:rsid w:val="00270E52"/>
    <w:rsid w:val="00271415"/>
    <w:rsid w:val="0027143A"/>
    <w:rsid w:val="00271539"/>
    <w:rsid w:val="002715AD"/>
    <w:rsid w:val="00271B88"/>
    <w:rsid w:val="00271DF0"/>
    <w:rsid w:val="002723C1"/>
    <w:rsid w:val="00272551"/>
    <w:rsid w:val="00272B4C"/>
    <w:rsid w:val="0027333A"/>
    <w:rsid w:val="002734D9"/>
    <w:rsid w:val="00273816"/>
    <w:rsid w:val="00273E0D"/>
    <w:rsid w:val="00274077"/>
    <w:rsid w:val="002745C7"/>
    <w:rsid w:val="00274B72"/>
    <w:rsid w:val="0027522E"/>
    <w:rsid w:val="00275243"/>
    <w:rsid w:val="002757D9"/>
    <w:rsid w:val="00275C78"/>
    <w:rsid w:val="00275C8C"/>
    <w:rsid w:val="00275F7E"/>
    <w:rsid w:val="00276798"/>
    <w:rsid w:val="00276876"/>
    <w:rsid w:val="00276CA6"/>
    <w:rsid w:val="00276ED9"/>
    <w:rsid w:val="00277085"/>
    <w:rsid w:val="002772FF"/>
    <w:rsid w:val="00277488"/>
    <w:rsid w:val="002774F0"/>
    <w:rsid w:val="002800C0"/>
    <w:rsid w:val="0028073D"/>
    <w:rsid w:val="002808E9"/>
    <w:rsid w:val="00280AE5"/>
    <w:rsid w:val="00280BB7"/>
    <w:rsid w:val="0028109D"/>
    <w:rsid w:val="00281523"/>
    <w:rsid w:val="0028164D"/>
    <w:rsid w:val="00281DFE"/>
    <w:rsid w:val="00281F8B"/>
    <w:rsid w:val="002821B2"/>
    <w:rsid w:val="0028237A"/>
    <w:rsid w:val="0028242E"/>
    <w:rsid w:val="002829F6"/>
    <w:rsid w:val="00282B1F"/>
    <w:rsid w:val="0028314F"/>
    <w:rsid w:val="00283A5B"/>
    <w:rsid w:val="00283D3E"/>
    <w:rsid w:val="0028476B"/>
    <w:rsid w:val="00284EAC"/>
    <w:rsid w:val="00285045"/>
    <w:rsid w:val="00285059"/>
    <w:rsid w:val="002858CB"/>
    <w:rsid w:val="00285BFF"/>
    <w:rsid w:val="00286D2D"/>
    <w:rsid w:val="002874A9"/>
    <w:rsid w:val="00287A6A"/>
    <w:rsid w:val="00287D5F"/>
    <w:rsid w:val="00287E43"/>
    <w:rsid w:val="002906AE"/>
    <w:rsid w:val="00291564"/>
    <w:rsid w:val="00291666"/>
    <w:rsid w:val="00291969"/>
    <w:rsid w:val="00291E31"/>
    <w:rsid w:val="00292292"/>
    <w:rsid w:val="00292977"/>
    <w:rsid w:val="00292DA1"/>
    <w:rsid w:val="00292EC3"/>
    <w:rsid w:val="00293554"/>
    <w:rsid w:val="00293637"/>
    <w:rsid w:val="00293D79"/>
    <w:rsid w:val="002940BB"/>
    <w:rsid w:val="002940F2"/>
    <w:rsid w:val="0029438C"/>
    <w:rsid w:val="002943AC"/>
    <w:rsid w:val="002953AE"/>
    <w:rsid w:val="002955B3"/>
    <w:rsid w:val="00295D6E"/>
    <w:rsid w:val="00295FCB"/>
    <w:rsid w:val="00296105"/>
    <w:rsid w:val="002961AB"/>
    <w:rsid w:val="002962D9"/>
    <w:rsid w:val="00296748"/>
    <w:rsid w:val="00297119"/>
    <w:rsid w:val="00297582"/>
    <w:rsid w:val="00297AD6"/>
    <w:rsid w:val="00297BC0"/>
    <w:rsid w:val="002A003C"/>
    <w:rsid w:val="002A0F60"/>
    <w:rsid w:val="002A0FD2"/>
    <w:rsid w:val="002A1327"/>
    <w:rsid w:val="002A1A94"/>
    <w:rsid w:val="002A1AC5"/>
    <w:rsid w:val="002A2D62"/>
    <w:rsid w:val="002A2E4E"/>
    <w:rsid w:val="002A2E77"/>
    <w:rsid w:val="002A3889"/>
    <w:rsid w:val="002A396B"/>
    <w:rsid w:val="002A3B09"/>
    <w:rsid w:val="002A3B6B"/>
    <w:rsid w:val="002A3CFA"/>
    <w:rsid w:val="002A422D"/>
    <w:rsid w:val="002A42CA"/>
    <w:rsid w:val="002A458D"/>
    <w:rsid w:val="002A4A47"/>
    <w:rsid w:val="002A4EF1"/>
    <w:rsid w:val="002A518B"/>
    <w:rsid w:val="002A51DD"/>
    <w:rsid w:val="002A51FA"/>
    <w:rsid w:val="002A55B7"/>
    <w:rsid w:val="002A5DEE"/>
    <w:rsid w:val="002A6BAA"/>
    <w:rsid w:val="002A78CC"/>
    <w:rsid w:val="002A7DD1"/>
    <w:rsid w:val="002A7E40"/>
    <w:rsid w:val="002A7E6D"/>
    <w:rsid w:val="002B0097"/>
    <w:rsid w:val="002B0498"/>
    <w:rsid w:val="002B05A8"/>
    <w:rsid w:val="002B1233"/>
    <w:rsid w:val="002B1593"/>
    <w:rsid w:val="002B1606"/>
    <w:rsid w:val="002B17D1"/>
    <w:rsid w:val="002B237A"/>
    <w:rsid w:val="002B28AD"/>
    <w:rsid w:val="002B2AC9"/>
    <w:rsid w:val="002B2B09"/>
    <w:rsid w:val="002B2E9D"/>
    <w:rsid w:val="002B30DD"/>
    <w:rsid w:val="002B33AC"/>
    <w:rsid w:val="002B3486"/>
    <w:rsid w:val="002B355D"/>
    <w:rsid w:val="002B3BE6"/>
    <w:rsid w:val="002B467E"/>
    <w:rsid w:val="002B4DAB"/>
    <w:rsid w:val="002B4F2F"/>
    <w:rsid w:val="002B5205"/>
    <w:rsid w:val="002B5784"/>
    <w:rsid w:val="002B580E"/>
    <w:rsid w:val="002B666B"/>
    <w:rsid w:val="002B6926"/>
    <w:rsid w:val="002B6AE5"/>
    <w:rsid w:val="002B6B8C"/>
    <w:rsid w:val="002B6CF1"/>
    <w:rsid w:val="002B7924"/>
    <w:rsid w:val="002B7B3A"/>
    <w:rsid w:val="002B7C18"/>
    <w:rsid w:val="002B7D71"/>
    <w:rsid w:val="002C01E6"/>
    <w:rsid w:val="002C0755"/>
    <w:rsid w:val="002C099B"/>
    <w:rsid w:val="002C0F32"/>
    <w:rsid w:val="002C1364"/>
    <w:rsid w:val="002C147F"/>
    <w:rsid w:val="002C1532"/>
    <w:rsid w:val="002C1A04"/>
    <w:rsid w:val="002C1A0F"/>
    <w:rsid w:val="002C1BE7"/>
    <w:rsid w:val="002C2217"/>
    <w:rsid w:val="002C235E"/>
    <w:rsid w:val="002C23B2"/>
    <w:rsid w:val="002C27C2"/>
    <w:rsid w:val="002C2B49"/>
    <w:rsid w:val="002C2BC1"/>
    <w:rsid w:val="002C2DCC"/>
    <w:rsid w:val="002C31D1"/>
    <w:rsid w:val="002C3791"/>
    <w:rsid w:val="002C380F"/>
    <w:rsid w:val="002C4350"/>
    <w:rsid w:val="002C43E0"/>
    <w:rsid w:val="002C48CC"/>
    <w:rsid w:val="002C500A"/>
    <w:rsid w:val="002C5173"/>
    <w:rsid w:val="002C5773"/>
    <w:rsid w:val="002C5BDD"/>
    <w:rsid w:val="002C5DDC"/>
    <w:rsid w:val="002C6213"/>
    <w:rsid w:val="002C67C8"/>
    <w:rsid w:val="002C6936"/>
    <w:rsid w:val="002C6A24"/>
    <w:rsid w:val="002C6C2E"/>
    <w:rsid w:val="002C78C8"/>
    <w:rsid w:val="002C78EA"/>
    <w:rsid w:val="002C78FC"/>
    <w:rsid w:val="002C79D0"/>
    <w:rsid w:val="002C7B17"/>
    <w:rsid w:val="002D0B77"/>
    <w:rsid w:val="002D0C20"/>
    <w:rsid w:val="002D16C9"/>
    <w:rsid w:val="002D18B9"/>
    <w:rsid w:val="002D1F21"/>
    <w:rsid w:val="002D1FBF"/>
    <w:rsid w:val="002D2612"/>
    <w:rsid w:val="002D2AD9"/>
    <w:rsid w:val="002D2C64"/>
    <w:rsid w:val="002D2CB6"/>
    <w:rsid w:val="002D30AD"/>
    <w:rsid w:val="002D3905"/>
    <w:rsid w:val="002D468E"/>
    <w:rsid w:val="002D472A"/>
    <w:rsid w:val="002D47FE"/>
    <w:rsid w:val="002D4CF3"/>
    <w:rsid w:val="002D4E28"/>
    <w:rsid w:val="002D4E6F"/>
    <w:rsid w:val="002D4FDE"/>
    <w:rsid w:val="002D57CE"/>
    <w:rsid w:val="002D5AE7"/>
    <w:rsid w:val="002D5CCC"/>
    <w:rsid w:val="002D5F62"/>
    <w:rsid w:val="002D63B1"/>
    <w:rsid w:val="002D7363"/>
    <w:rsid w:val="002D799F"/>
    <w:rsid w:val="002D7B8E"/>
    <w:rsid w:val="002D7DEB"/>
    <w:rsid w:val="002E03F4"/>
    <w:rsid w:val="002E0992"/>
    <w:rsid w:val="002E0F1A"/>
    <w:rsid w:val="002E1B91"/>
    <w:rsid w:val="002E1BDF"/>
    <w:rsid w:val="002E1C2B"/>
    <w:rsid w:val="002E2079"/>
    <w:rsid w:val="002E207B"/>
    <w:rsid w:val="002E2942"/>
    <w:rsid w:val="002E35D8"/>
    <w:rsid w:val="002E3758"/>
    <w:rsid w:val="002E3A60"/>
    <w:rsid w:val="002E3A87"/>
    <w:rsid w:val="002E3D39"/>
    <w:rsid w:val="002E4945"/>
    <w:rsid w:val="002E4AB1"/>
    <w:rsid w:val="002E4E65"/>
    <w:rsid w:val="002E5066"/>
    <w:rsid w:val="002E5508"/>
    <w:rsid w:val="002E57BD"/>
    <w:rsid w:val="002E5BE5"/>
    <w:rsid w:val="002E5FF6"/>
    <w:rsid w:val="002E6B2E"/>
    <w:rsid w:val="002E7128"/>
    <w:rsid w:val="002E7D26"/>
    <w:rsid w:val="002E7FD4"/>
    <w:rsid w:val="002F03E0"/>
    <w:rsid w:val="002F063B"/>
    <w:rsid w:val="002F0785"/>
    <w:rsid w:val="002F079B"/>
    <w:rsid w:val="002F0846"/>
    <w:rsid w:val="002F0B67"/>
    <w:rsid w:val="002F143B"/>
    <w:rsid w:val="002F1D9D"/>
    <w:rsid w:val="002F2203"/>
    <w:rsid w:val="002F2293"/>
    <w:rsid w:val="002F2D9C"/>
    <w:rsid w:val="002F350C"/>
    <w:rsid w:val="002F39FA"/>
    <w:rsid w:val="002F3F5F"/>
    <w:rsid w:val="002F4FB1"/>
    <w:rsid w:val="002F50A9"/>
    <w:rsid w:val="002F5221"/>
    <w:rsid w:val="002F548F"/>
    <w:rsid w:val="002F5957"/>
    <w:rsid w:val="002F6055"/>
    <w:rsid w:val="002F6177"/>
    <w:rsid w:val="002F6254"/>
    <w:rsid w:val="002F62EC"/>
    <w:rsid w:val="002F645E"/>
    <w:rsid w:val="002F64EA"/>
    <w:rsid w:val="002F72A3"/>
    <w:rsid w:val="002F7D2C"/>
    <w:rsid w:val="002F7D70"/>
    <w:rsid w:val="002F7D9A"/>
    <w:rsid w:val="00300EBA"/>
    <w:rsid w:val="00300ED3"/>
    <w:rsid w:val="00300FDB"/>
    <w:rsid w:val="00301319"/>
    <w:rsid w:val="00301563"/>
    <w:rsid w:val="0030192C"/>
    <w:rsid w:val="00301B37"/>
    <w:rsid w:val="0030292A"/>
    <w:rsid w:val="00302D4C"/>
    <w:rsid w:val="003030C7"/>
    <w:rsid w:val="003039EF"/>
    <w:rsid w:val="003042E2"/>
    <w:rsid w:val="00304B13"/>
    <w:rsid w:val="0030582A"/>
    <w:rsid w:val="0030612F"/>
    <w:rsid w:val="00306168"/>
    <w:rsid w:val="0030652D"/>
    <w:rsid w:val="00306571"/>
    <w:rsid w:val="00306914"/>
    <w:rsid w:val="00306A42"/>
    <w:rsid w:val="00306C18"/>
    <w:rsid w:val="00306F15"/>
    <w:rsid w:val="00306F1E"/>
    <w:rsid w:val="0030738D"/>
    <w:rsid w:val="00307ED8"/>
    <w:rsid w:val="0031008C"/>
    <w:rsid w:val="003102BD"/>
    <w:rsid w:val="003115CC"/>
    <w:rsid w:val="00311965"/>
    <w:rsid w:val="003129EF"/>
    <w:rsid w:val="00312D8D"/>
    <w:rsid w:val="00312DBC"/>
    <w:rsid w:val="00312E15"/>
    <w:rsid w:val="00312E91"/>
    <w:rsid w:val="00313547"/>
    <w:rsid w:val="003139ED"/>
    <w:rsid w:val="003140A0"/>
    <w:rsid w:val="003140AF"/>
    <w:rsid w:val="003140CD"/>
    <w:rsid w:val="00314792"/>
    <w:rsid w:val="003147CF"/>
    <w:rsid w:val="003156C7"/>
    <w:rsid w:val="00315910"/>
    <w:rsid w:val="00315EB3"/>
    <w:rsid w:val="00317393"/>
    <w:rsid w:val="00317516"/>
    <w:rsid w:val="00317734"/>
    <w:rsid w:val="003178BF"/>
    <w:rsid w:val="00317986"/>
    <w:rsid w:val="00317DF4"/>
    <w:rsid w:val="0032078E"/>
    <w:rsid w:val="00321255"/>
    <w:rsid w:val="003220CA"/>
    <w:rsid w:val="00322A79"/>
    <w:rsid w:val="003239C9"/>
    <w:rsid w:val="003242A6"/>
    <w:rsid w:val="00324828"/>
    <w:rsid w:val="00324EE7"/>
    <w:rsid w:val="00325193"/>
    <w:rsid w:val="0032571A"/>
    <w:rsid w:val="003259A8"/>
    <w:rsid w:val="00326680"/>
    <w:rsid w:val="00326C18"/>
    <w:rsid w:val="00327145"/>
    <w:rsid w:val="00327508"/>
    <w:rsid w:val="00327E50"/>
    <w:rsid w:val="00327E88"/>
    <w:rsid w:val="00330083"/>
    <w:rsid w:val="00330393"/>
    <w:rsid w:val="0033087F"/>
    <w:rsid w:val="00330B0B"/>
    <w:rsid w:val="00330FF6"/>
    <w:rsid w:val="0033177E"/>
    <w:rsid w:val="00331E61"/>
    <w:rsid w:val="00332BA1"/>
    <w:rsid w:val="00332D42"/>
    <w:rsid w:val="00332E3E"/>
    <w:rsid w:val="00333E6E"/>
    <w:rsid w:val="00334068"/>
    <w:rsid w:val="00334A21"/>
    <w:rsid w:val="00334B05"/>
    <w:rsid w:val="00334D5D"/>
    <w:rsid w:val="00335179"/>
    <w:rsid w:val="003353AA"/>
    <w:rsid w:val="003361E0"/>
    <w:rsid w:val="00336664"/>
    <w:rsid w:val="00336965"/>
    <w:rsid w:val="00336AF3"/>
    <w:rsid w:val="00336C94"/>
    <w:rsid w:val="003372BD"/>
    <w:rsid w:val="003373FD"/>
    <w:rsid w:val="003375AA"/>
    <w:rsid w:val="003378F9"/>
    <w:rsid w:val="00340330"/>
    <w:rsid w:val="00340385"/>
    <w:rsid w:val="0034148A"/>
    <w:rsid w:val="003416C7"/>
    <w:rsid w:val="003416EE"/>
    <w:rsid w:val="00342417"/>
    <w:rsid w:val="00342580"/>
    <w:rsid w:val="0034297A"/>
    <w:rsid w:val="0034351D"/>
    <w:rsid w:val="0034384B"/>
    <w:rsid w:val="00343AB3"/>
    <w:rsid w:val="00344A37"/>
    <w:rsid w:val="003451C2"/>
    <w:rsid w:val="0034524B"/>
    <w:rsid w:val="003459FE"/>
    <w:rsid w:val="00345E28"/>
    <w:rsid w:val="003466B0"/>
    <w:rsid w:val="00346FB6"/>
    <w:rsid w:val="003470F5"/>
    <w:rsid w:val="0034724A"/>
    <w:rsid w:val="0034768C"/>
    <w:rsid w:val="00347E6C"/>
    <w:rsid w:val="003502B1"/>
    <w:rsid w:val="00350386"/>
    <w:rsid w:val="00350F37"/>
    <w:rsid w:val="00351687"/>
    <w:rsid w:val="00351B64"/>
    <w:rsid w:val="00351DDD"/>
    <w:rsid w:val="003527E8"/>
    <w:rsid w:val="00352BA2"/>
    <w:rsid w:val="00352CBC"/>
    <w:rsid w:val="00352D07"/>
    <w:rsid w:val="00352FCB"/>
    <w:rsid w:val="00353286"/>
    <w:rsid w:val="00353AB2"/>
    <w:rsid w:val="00353B7C"/>
    <w:rsid w:val="00354BFC"/>
    <w:rsid w:val="00355252"/>
    <w:rsid w:val="0035546F"/>
    <w:rsid w:val="003556E2"/>
    <w:rsid w:val="00355A4B"/>
    <w:rsid w:val="003565A7"/>
    <w:rsid w:val="00356B29"/>
    <w:rsid w:val="0035769C"/>
    <w:rsid w:val="003576C4"/>
    <w:rsid w:val="00357BFB"/>
    <w:rsid w:val="00360130"/>
    <w:rsid w:val="0036035C"/>
    <w:rsid w:val="00360B28"/>
    <w:rsid w:val="003612A3"/>
    <w:rsid w:val="003613CC"/>
    <w:rsid w:val="003619A5"/>
    <w:rsid w:val="00361A3A"/>
    <w:rsid w:val="00361EA5"/>
    <w:rsid w:val="00361F3C"/>
    <w:rsid w:val="003620C3"/>
    <w:rsid w:val="00362EF5"/>
    <w:rsid w:val="00363369"/>
    <w:rsid w:val="0036376B"/>
    <w:rsid w:val="00363D42"/>
    <w:rsid w:val="003644D9"/>
    <w:rsid w:val="003647F0"/>
    <w:rsid w:val="00364E3D"/>
    <w:rsid w:val="00364EE1"/>
    <w:rsid w:val="003654FF"/>
    <w:rsid w:val="00365560"/>
    <w:rsid w:val="00365677"/>
    <w:rsid w:val="0036568A"/>
    <w:rsid w:val="00366756"/>
    <w:rsid w:val="00367737"/>
    <w:rsid w:val="00367AA3"/>
    <w:rsid w:val="00367D7E"/>
    <w:rsid w:val="0037066C"/>
    <w:rsid w:val="00370720"/>
    <w:rsid w:val="00370BF9"/>
    <w:rsid w:val="00370C9B"/>
    <w:rsid w:val="00370D56"/>
    <w:rsid w:val="00371929"/>
    <w:rsid w:val="00372247"/>
    <w:rsid w:val="00372A42"/>
    <w:rsid w:val="00372B74"/>
    <w:rsid w:val="003734D7"/>
    <w:rsid w:val="0037369D"/>
    <w:rsid w:val="00373827"/>
    <w:rsid w:val="00373979"/>
    <w:rsid w:val="00373C87"/>
    <w:rsid w:val="00373DA4"/>
    <w:rsid w:val="00374290"/>
    <w:rsid w:val="0037433F"/>
    <w:rsid w:val="00374372"/>
    <w:rsid w:val="003744C4"/>
    <w:rsid w:val="0037471D"/>
    <w:rsid w:val="003749C7"/>
    <w:rsid w:val="00374A75"/>
    <w:rsid w:val="00374BD8"/>
    <w:rsid w:val="0037519C"/>
    <w:rsid w:val="00375D1D"/>
    <w:rsid w:val="003766AF"/>
    <w:rsid w:val="003769DB"/>
    <w:rsid w:val="00376E78"/>
    <w:rsid w:val="003775B6"/>
    <w:rsid w:val="003776BD"/>
    <w:rsid w:val="003777FC"/>
    <w:rsid w:val="00380295"/>
    <w:rsid w:val="003804DF"/>
    <w:rsid w:val="003809E9"/>
    <w:rsid w:val="003810EC"/>
    <w:rsid w:val="00381A42"/>
    <w:rsid w:val="00381C0F"/>
    <w:rsid w:val="0038227F"/>
    <w:rsid w:val="0038323F"/>
    <w:rsid w:val="00383620"/>
    <w:rsid w:val="00383AB7"/>
    <w:rsid w:val="00384299"/>
    <w:rsid w:val="003845DF"/>
    <w:rsid w:val="003846F7"/>
    <w:rsid w:val="00384BE3"/>
    <w:rsid w:val="0038510B"/>
    <w:rsid w:val="003856E3"/>
    <w:rsid w:val="0038585C"/>
    <w:rsid w:val="003863A3"/>
    <w:rsid w:val="00386466"/>
    <w:rsid w:val="00386A65"/>
    <w:rsid w:val="00386A79"/>
    <w:rsid w:val="00386E11"/>
    <w:rsid w:val="00387542"/>
    <w:rsid w:val="0038794F"/>
    <w:rsid w:val="00387A45"/>
    <w:rsid w:val="00387FD5"/>
    <w:rsid w:val="003903E3"/>
    <w:rsid w:val="003907B2"/>
    <w:rsid w:val="00390897"/>
    <w:rsid w:val="003908FE"/>
    <w:rsid w:val="00390DC3"/>
    <w:rsid w:val="003913A1"/>
    <w:rsid w:val="0039160B"/>
    <w:rsid w:val="00392A3D"/>
    <w:rsid w:val="00392A72"/>
    <w:rsid w:val="00392EE5"/>
    <w:rsid w:val="003931C9"/>
    <w:rsid w:val="00393555"/>
    <w:rsid w:val="00393A24"/>
    <w:rsid w:val="003940DE"/>
    <w:rsid w:val="0039424A"/>
    <w:rsid w:val="0039449A"/>
    <w:rsid w:val="00394875"/>
    <w:rsid w:val="00394AF2"/>
    <w:rsid w:val="00394E7D"/>
    <w:rsid w:val="00394ECF"/>
    <w:rsid w:val="003951B9"/>
    <w:rsid w:val="0039547C"/>
    <w:rsid w:val="00395FD5"/>
    <w:rsid w:val="00396621"/>
    <w:rsid w:val="00396882"/>
    <w:rsid w:val="00396C4D"/>
    <w:rsid w:val="003972CB"/>
    <w:rsid w:val="00397768"/>
    <w:rsid w:val="003978BD"/>
    <w:rsid w:val="00397AB2"/>
    <w:rsid w:val="00397DD9"/>
    <w:rsid w:val="00397EDA"/>
    <w:rsid w:val="003A0103"/>
    <w:rsid w:val="003A019B"/>
    <w:rsid w:val="003A050E"/>
    <w:rsid w:val="003A0C48"/>
    <w:rsid w:val="003A0FE9"/>
    <w:rsid w:val="003A2FD3"/>
    <w:rsid w:val="003A39DD"/>
    <w:rsid w:val="003A3F75"/>
    <w:rsid w:val="003A3FE5"/>
    <w:rsid w:val="003A42DF"/>
    <w:rsid w:val="003A4BA1"/>
    <w:rsid w:val="003A53DC"/>
    <w:rsid w:val="003A554D"/>
    <w:rsid w:val="003A5905"/>
    <w:rsid w:val="003A5987"/>
    <w:rsid w:val="003A5DA3"/>
    <w:rsid w:val="003A5EA0"/>
    <w:rsid w:val="003A614E"/>
    <w:rsid w:val="003A640D"/>
    <w:rsid w:val="003A65AA"/>
    <w:rsid w:val="003A6606"/>
    <w:rsid w:val="003A69D1"/>
    <w:rsid w:val="003A6BAE"/>
    <w:rsid w:val="003A6D19"/>
    <w:rsid w:val="003A7116"/>
    <w:rsid w:val="003A73EE"/>
    <w:rsid w:val="003A7846"/>
    <w:rsid w:val="003A78CD"/>
    <w:rsid w:val="003A7B55"/>
    <w:rsid w:val="003A7CB7"/>
    <w:rsid w:val="003B03E8"/>
    <w:rsid w:val="003B0957"/>
    <w:rsid w:val="003B0D23"/>
    <w:rsid w:val="003B0D6D"/>
    <w:rsid w:val="003B11E6"/>
    <w:rsid w:val="003B17DF"/>
    <w:rsid w:val="003B1AFE"/>
    <w:rsid w:val="003B1D06"/>
    <w:rsid w:val="003B2081"/>
    <w:rsid w:val="003B246B"/>
    <w:rsid w:val="003B29E0"/>
    <w:rsid w:val="003B3666"/>
    <w:rsid w:val="003B37CD"/>
    <w:rsid w:val="003B384E"/>
    <w:rsid w:val="003B3DDA"/>
    <w:rsid w:val="003B47EF"/>
    <w:rsid w:val="003B4965"/>
    <w:rsid w:val="003B49AD"/>
    <w:rsid w:val="003B4A3E"/>
    <w:rsid w:val="003B4E8D"/>
    <w:rsid w:val="003B569B"/>
    <w:rsid w:val="003B56CF"/>
    <w:rsid w:val="003B56FE"/>
    <w:rsid w:val="003B589C"/>
    <w:rsid w:val="003B6167"/>
    <w:rsid w:val="003B64CF"/>
    <w:rsid w:val="003B65FD"/>
    <w:rsid w:val="003B6DBE"/>
    <w:rsid w:val="003B779A"/>
    <w:rsid w:val="003B7B43"/>
    <w:rsid w:val="003B7FC5"/>
    <w:rsid w:val="003C0375"/>
    <w:rsid w:val="003C08B3"/>
    <w:rsid w:val="003C0E0F"/>
    <w:rsid w:val="003C13DC"/>
    <w:rsid w:val="003C1BA5"/>
    <w:rsid w:val="003C2132"/>
    <w:rsid w:val="003C216F"/>
    <w:rsid w:val="003C25B4"/>
    <w:rsid w:val="003C26D9"/>
    <w:rsid w:val="003C2B6B"/>
    <w:rsid w:val="003C3080"/>
    <w:rsid w:val="003C3138"/>
    <w:rsid w:val="003C3760"/>
    <w:rsid w:val="003C37F3"/>
    <w:rsid w:val="003C3C3C"/>
    <w:rsid w:val="003C3DBB"/>
    <w:rsid w:val="003C4246"/>
    <w:rsid w:val="003C446B"/>
    <w:rsid w:val="003C462E"/>
    <w:rsid w:val="003C5006"/>
    <w:rsid w:val="003C52A1"/>
    <w:rsid w:val="003C54C1"/>
    <w:rsid w:val="003C572E"/>
    <w:rsid w:val="003C588F"/>
    <w:rsid w:val="003C5C1F"/>
    <w:rsid w:val="003C6594"/>
    <w:rsid w:val="003C7372"/>
    <w:rsid w:val="003C7921"/>
    <w:rsid w:val="003C792E"/>
    <w:rsid w:val="003D0356"/>
    <w:rsid w:val="003D0469"/>
    <w:rsid w:val="003D0BE0"/>
    <w:rsid w:val="003D1399"/>
    <w:rsid w:val="003D1B8D"/>
    <w:rsid w:val="003D1DB5"/>
    <w:rsid w:val="003D21BB"/>
    <w:rsid w:val="003D229E"/>
    <w:rsid w:val="003D2416"/>
    <w:rsid w:val="003D2858"/>
    <w:rsid w:val="003D2CBB"/>
    <w:rsid w:val="003D3850"/>
    <w:rsid w:val="003D3851"/>
    <w:rsid w:val="003D393C"/>
    <w:rsid w:val="003D406E"/>
    <w:rsid w:val="003D415E"/>
    <w:rsid w:val="003D438F"/>
    <w:rsid w:val="003D44A5"/>
    <w:rsid w:val="003D44FA"/>
    <w:rsid w:val="003D4538"/>
    <w:rsid w:val="003D4762"/>
    <w:rsid w:val="003D4D07"/>
    <w:rsid w:val="003D4E42"/>
    <w:rsid w:val="003D5662"/>
    <w:rsid w:val="003D5982"/>
    <w:rsid w:val="003D61A8"/>
    <w:rsid w:val="003D645A"/>
    <w:rsid w:val="003D6A64"/>
    <w:rsid w:val="003D6AB1"/>
    <w:rsid w:val="003D6EA3"/>
    <w:rsid w:val="003D764E"/>
    <w:rsid w:val="003D7719"/>
    <w:rsid w:val="003D7733"/>
    <w:rsid w:val="003D774C"/>
    <w:rsid w:val="003D7923"/>
    <w:rsid w:val="003D7B3D"/>
    <w:rsid w:val="003D7D8A"/>
    <w:rsid w:val="003E002B"/>
    <w:rsid w:val="003E0387"/>
    <w:rsid w:val="003E03D0"/>
    <w:rsid w:val="003E06F6"/>
    <w:rsid w:val="003E0887"/>
    <w:rsid w:val="003E0D4C"/>
    <w:rsid w:val="003E12F1"/>
    <w:rsid w:val="003E1A19"/>
    <w:rsid w:val="003E1F8E"/>
    <w:rsid w:val="003E20BA"/>
    <w:rsid w:val="003E2BBC"/>
    <w:rsid w:val="003E2D63"/>
    <w:rsid w:val="003E2D84"/>
    <w:rsid w:val="003E30F8"/>
    <w:rsid w:val="003E3B02"/>
    <w:rsid w:val="003E3C31"/>
    <w:rsid w:val="003E3DFE"/>
    <w:rsid w:val="003E3F43"/>
    <w:rsid w:val="003E421F"/>
    <w:rsid w:val="003E42CF"/>
    <w:rsid w:val="003E47BC"/>
    <w:rsid w:val="003E4A78"/>
    <w:rsid w:val="003E502F"/>
    <w:rsid w:val="003E5211"/>
    <w:rsid w:val="003E570E"/>
    <w:rsid w:val="003E6918"/>
    <w:rsid w:val="003E73CE"/>
    <w:rsid w:val="003E7E06"/>
    <w:rsid w:val="003F04C2"/>
    <w:rsid w:val="003F0E7D"/>
    <w:rsid w:val="003F0F24"/>
    <w:rsid w:val="003F1177"/>
    <w:rsid w:val="003F17F3"/>
    <w:rsid w:val="003F19BD"/>
    <w:rsid w:val="003F308A"/>
    <w:rsid w:val="003F3BE0"/>
    <w:rsid w:val="003F3C49"/>
    <w:rsid w:val="003F4287"/>
    <w:rsid w:val="003F46EA"/>
    <w:rsid w:val="003F4853"/>
    <w:rsid w:val="003F497B"/>
    <w:rsid w:val="003F4BAA"/>
    <w:rsid w:val="003F5886"/>
    <w:rsid w:val="003F59B9"/>
    <w:rsid w:val="003F667E"/>
    <w:rsid w:val="003F67A5"/>
    <w:rsid w:val="003F6805"/>
    <w:rsid w:val="003F6A45"/>
    <w:rsid w:val="003F6E7D"/>
    <w:rsid w:val="003F7561"/>
    <w:rsid w:val="003F7637"/>
    <w:rsid w:val="003F7CC4"/>
    <w:rsid w:val="004002FE"/>
    <w:rsid w:val="00400A0B"/>
    <w:rsid w:val="00400DB5"/>
    <w:rsid w:val="00400EE8"/>
    <w:rsid w:val="00401273"/>
    <w:rsid w:val="004016B6"/>
    <w:rsid w:val="00401B12"/>
    <w:rsid w:val="00401B47"/>
    <w:rsid w:val="00401DF4"/>
    <w:rsid w:val="00402317"/>
    <w:rsid w:val="0040254D"/>
    <w:rsid w:val="0040344C"/>
    <w:rsid w:val="00403B4A"/>
    <w:rsid w:val="004042FB"/>
    <w:rsid w:val="00404824"/>
    <w:rsid w:val="00404C1F"/>
    <w:rsid w:val="00405191"/>
    <w:rsid w:val="0040523A"/>
    <w:rsid w:val="004055D1"/>
    <w:rsid w:val="004059D3"/>
    <w:rsid w:val="00405D65"/>
    <w:rsid w:val="00406357"/>
    <w:rsid w:val="004068D4"/>
    <w:rsid w:val="00406C74"/>
    <w:rsid w:val="0040706D"/>
    <w:rsid w:val="004070AE"/>
    <w:rsid w:val="00407283"/>
    <w:rsid w:val="00407796"/>
    <w:rsid w:val="00407EED"/>
    <w:rsid w:val="00410015"/>
    <w:rsid w:val="00410275"/>
    <w:rsid w:val="00410412"/>
    <w:rsid w:val="0041089C"/>
    <w:rsid w:val="00410B45"/>
    <w:rsid w:val="00410CE2"/>
    <w:rsid w:val="00410F88"/>
    <w:rsid w:val="0041127A"/>
    <w:rsid w:val="004113D3"/>
    <w:rsid w:val="004118B7"/>
    <w:rsid w:val="00412029"/>
    <w:rsid w:val="0041249F"/>
    <w:rsid w:val="004125D4"/>
    <w:rsid w:val="004126DD"/>
    <w:rsid w:val="00412ACD"/>
    <w:rsid w:val="00413027"/>
    <w:rsid w:val="0041340D"/>
    <w:rsid w:val="004137A7"/>
    <w:rsid w:val="00413852"/>
    <w:rsid w:val="00413920"/>
    <w:rsid w:val="004140B9"/>
    <w:rsid w:val="00414779"/>
    <w:rsid w:val="00414842"/>
    <w:rsid w:val="00414B6A"/>
    <w:rsid w:val="00415010"/>
    <w:rsid w:val="00415186"/>
    <w:rsid w:val="00415BEA"/>
    <w:rsid w:val="0041690C"/>
    <w:rsid w:val="00416B6A"/>
    <w:rsid w:val="00416CB0"/>
    <w:rsid w:val="00416FEA"/>
    <w:rsid w:val="00417DD3"/>
    <w:rsid w:val="004204EE"/>
    <w:rsid w:val="00420FA3"/>
    <w:rsid w:val="00421B9F"/>
    <w:rsid w:val="00421C3A"/>
    <w:rsid w:val="00421D45"/>
    <w:rsid w:val="0042215F"/>
    <w:rsid w:val="004221AD"/>
    <w:rsid w:val="00422346"/>
    <w:rsid w:val="00422743"/>
    <w:rsid w:val="00422E75"/>
    <w:rsid w:val="0042318F"/>
    <w:rsid w:val="00423878"/>
    <w:rsid w:val="00423DD9"/>
    <w:rsid w:val="0042403C"/>
    <w:rsid w:val="004245B7"/>
    <w:rsid w:val="004246AB"/>
    <w:rsid w:val="00424727"/>
    <w:rsid w:val="00425217"/>
    <w:rsid w:val="0042542D"/>
    <w:rsid w:val="00425DB8"/>
    <w:rsid w:val="00425FE3"/>
    <w:rsid w:val="0042607B"/>
    <w:rsid w:val="004262CE"/>
    <w:rsid w:val="00426CE4"/>
    <w:rsid w:val="004276CB"/>
    <w:rsid w:val="00427979"/>
    <w:rsid w:val="004279B5"/>
    <w:rsid w:val="004279C1"/>
    <w:rsid w:val="004304AD"/>
    <w:rsid w:val="00430A59"/>
    <w:rsid w:val="00430FBE"/>
    <w:rsid w:val="004315A2"/>
    <w:rsid w:val="004329DC"/>
    <w:rsid w:val="004331E1"/>
    <w:rsid w:val="004335ED"/>
    <w:rsid w:val="00433B79"/>
    <w:rsid w:val="00433CC6"/>
    <w:rsid w:val="00433F10"/>
    <w:rsid w:val="0043449B"/>
    <w:rsid w:val="00434B79"/>
    <w:rsid w:val="00435533"/>
    <w:rsid w:val="00436779"/>
    <w:rsid w:val="004371D5"/>
    <w:rsid w:val="004377AE"/>
    <w:rsid w:val="00437CCD"/>
    <w:rsid w:val="00437E0E"/>
    <w:rsid w:val="00440C4A"/>
    <w:rsid w:val="00440C98"/>
    <w:rsid w:val="0044166A"/>
    <w:rsid w:val="004416D3"/>
    <w:rsid w:val="00441B66"/>
    <w:rsid w:val="00441DAC"/>
    <w:rsid w:val="004425B2"/>
    <w:rsid w:val="00442878"/>
    <w:rsid w:val="00442BAE"/>
    <w:rsid w:val="00442E25"/>
    <w:rsid w:val="00443108"/>
    <w:rsid w:val="00443870"/>
    <w:rsid w:val="00443AF6"/>
    <w:rsid w:val="00444336"/>
    <w:rsid w:val="00444F92"/>
    <w:rsid w:val="00445308"/>
    <w:rsid w:val="004453D8"/>
    <w:rsid w:val="004453E3"/>
    <w:rsid w:val="0044576E"/>
    <w:rsid w:val="0044592C"/>
    <w:rsid w:val="00445BFC"/>
    <w:rsid w:val="00445C32"/>
    <w:rsid w:val="0044684F"/>
    <w:rsid w:val="00446AB8"/>
    <w:rsid w:val="00446BD6"/>
    <w:rsid w:val="00446D98"/>
    <w:rsid w:val="00446FCD"/>
    <w:rsid w:val="004473F8"/>
    <w:rsid w:val="0044742E"/>
    <w:rsid w:val="00447A2A"/>
    <w:rsid w:val="00450D3C"/>
    <w:rsid w:val="004515FC"/>
    <w:rsid w:val="00451A7C"/>
    <w:rsid w:val="00452C58"/>
    <w:rsid w:val="00452FAF"/>
    <w:rsid w:val="004533CC"/>
    <w:rsid w:val="004537F6"/>
    <w:rsid w:val="00453A05"/>
    <w:rsid w:val="00454AB6"/>
    <w:rsid w:val="00454FF8"/>
    <w:rsid w:val="00455B02"/>
    <w:rsid w:val="00455BEB"/>
    <w:rsid w:val="0045642D"/>
    <w:rsid w:val="0045672B"/>
    <w:rsid w:val="004574FF"/>
    <w:rsid w:val="004600F8"/>
    <w:rsid w:val="004601A0"/>
    <w:rsid w:val="00460B53"/>
    <w:rsid w:val="00460C62"/>
    <w:rsid w:val="00460EAD"/>
    <w:rsid w:val="004614E4"/>
    <w:rsid w:val="00461F33"/>
    <w:rsid w:val="004623A1"/>
    <w:rsid w:val="00462409"/>
    <w:rsid w:val="00462C19"/>
    <w:rsid w:val="00463069"/>
    <w:rsid w:val="004636E0"/>
    <w:rsid w:val="004641AE"/>
    <w:rsid w:val="004643E7"/>
    <w:rsid w:val="00464465"/>
    <w:rsid w:val="0046474B"/>
    <w:rsid w:val="0046489B"/>
    <w:rsid w:val="0046497C"/>
    <w:rsid w:val="00465788"/>
    <w:rsid w:val="00466877"/>
    <w:rsid w:val="004668D2"/>
    <w:rsid w:val="004669D0"/>
    <w:rsid w:val="00466DC0"/>
    <w:rsid w:val="00466F4B"/>
    <w:rsid w:val="00467093"/>
    <w:rsid w:val="004670AD"/>
    <w:rsid w:val="004674E1"/>
    <w:rsid w:val="0046777C"/>
    <w:rsid w:val="00467791"/>
    <w:rsid w:val="00470578"/>
    <w:rsid w:val="00470736"/>
    <w:rsid w:val="004708D4"/>
    <w:rsid w:val="0047090E"/>
    <w:rsid w:val="00470BE0"/>
    <w:rsid w:val="004716DA"/>
    <w:rsid w:val="00471C62"/>
    <w:rsid w:val="00471EA1"/>
    <w:rsid w:val="0047219F"/>
    <w:rsid w:val="0047237C"/>
    <w:rsid w:val="00472581"/>
    <w:rsid w:val="00473372"/>
    <w:rsid w:val="00473399"/>
    <w:rsid w:val="0047397F"/>
    <w:rsid w:val="00473C97"/>
    <w:rsid w:val="0047406A"/>
    <w:rsid w:val="00474349"/>
    <w:rsid w:val="00474B4E"/>
    <w:rsid w:val="00474C83"/>
    <w:rsid w:val="00474D96"/>
    <w:rsid w:val="00474EB0"/>
    <w:rsid w:val="004750C1"/>
    <w:rsid w:val="0047559B"/>
    <w:rsid w:val="004756C7"/>
    <w:rsid w:val="00475D11"/>
    <w:rsid w:val="00475F7C"/>
    <w:rsid w:val="00476082"/>
    <w:rsid w:val="004766CC"/>
    <w:rsid w:val="00476AF3"/>
    <w:rsid w:val="00476C1E"/>
    <w:rsid w:val="004776E6"/>
    <w:rsid w:val="00477B5F"/>
    <w:rsid w:val="00480AC1"/>
    <w:rsid w:val="00480FC1"/>
    <w:rsid w:val="004815D4"/>
    <w:rsid w:val="004819A7"/>
    <w:rsid w:val="00481AD3"/>
    <w:rsid w:val="004823DA"/>
    <w:rsid w:val="00482464"/>
    <w:rsid w:val="0048249D"/>
    <w:rsid w:val="004825DC"/>
    <w:rsid w:val="00482903"/>
    <w:rsid w:val="0048366D"/>
    <w:rsid w:val="00483DFF"/>
    <w:rsid w:val="004845D7"/>
    <w:rsid w:val="004846BA"/>
    <w:rsid w:val="004848CF"/>
    <w:rsid w:val="00484F53"/>
    <w:rsid w:val="0048503F"/>
    <w:rsid w:val="00485DBE"/>
    <w:rsid w:val="00486551"/>
    <w:rsid w:val="00486762"/>
    <w:rsid w:val="00486AD0"/>
    <w:rsid w:val="00486ADF"/>
    <w:rsid w:val="00486F24"/>
    <w:rsid w:val="00486F60"/>
    <w:rsid w:val="0048700F"/>
    <w:rsid w:val="00487060"/>
    <w:rsid w:val="004879C1"/>
    <w:rsid w:val="0049013B"/>
    <w:rsid w:val="0049071F"/>
    <w:rsid w:val="004907EE"/>
    <w:rsid w:val="004909F8"/>
    <w:rsid w:val="00490E14"/>
    <w:rsid w:val="00491553"/>
    <w:rsid w:val="004916D9"/>
    <w:rsid w:val="00491B4E"/>
    <w:rsid w:val="00492B0E"/>
    <w:rsid w:val="00493546"/>
    <w:rsid w:val="004938EE"/>
    <w:rsid w:val="00493912"/>
    <w:rsid w:val="0049397B"/>
    <w:rsid w:val="00493C2A"/>
    <w:rsid w:val="00494578"/>
    <w:rsid w:val="00494CCC"/>
    <w:rsid w:val="00494EE7"/>
    <w:rsid w:val="00494F71"/>
    <w:rsid w:val="00495C21"/>
    <w:rsid w:val="00496004"/>
    <w:rsid w:val="0049608F"/>
    <w:rsid w:val="004968CD"/>
    <w:rsid w:val="00496BDF"/>
    <w:rsid w:val="00496DFC"/>
    <w:rsid w:val="0049746D"/>
    <w:rsid w:val="0049761E"/>
    <w:rsid w:val="004979E2"/>
    <w:rsid w:val="00497BA7"/>
    <w:rsid w:val="00497CC9"/>
    <w:rsid w:val="00497CDB"/>
    <w:rsid w:val="004A001E"/>
    <w:rsid w:val="004A0355"/>
    <w:rsid w:val="004A0411"/>
    <w:rsid w:val="004A06EF"/>
    <w:rsid w:val="004A0933"/>
    <w:rsid w:val="004A0E78"/>
    <w:rsid w:val="004A0F6D"/>
    <w:rsid w:val="004A156C"/>
    <w:rsid w:val="004A1702"/>
    <w:rsid w:val="004A1737"/>
    <w:rsid w:val="004A1857"/>
    <w:rsid w:val="004A1B75"/>
    <w:rsid w:val="004A2522"/>
    <w:rsid w:val="004A260B"/>
    <w:rsid w:val="004A38F9"/>
    <w:rsid w:val="004A3E90"/>
    <w:rsid w:val="004A3F09"/>
    <w:rsid w:val="004A4323"/>
    <w:rsid w:val="004A44F1"/>
    <w:rsid w:val="004A462B"/>
    <w:rsid w:val="004A4AF2"/>
    <w:rsid w:val="004A4BB3"/>
    <w:rsid w:val="004A4DCC"/>
    <w:rsid w:val="004A5056"/>
    <w:rsid w:val="004A56B2"/>
    <w:rsid w:val="004A61F5"/>
    <w:rsid w:val="004A630A"/>
    <w:rsid w:val="004A639B"/>
    <w:rsid w:val="004A682A"/>
    <w:rsid w:val="004A6AF4"/>
    <w:rsid w:val="004A6C7D"/>
    <w:rsid w:val="004A6DF4"/>
    <w:rsid w:val="004A72ED"/>
    <w:rsid w:val="004A748F"/>
    <w:rsid w:val="004A76A2"/>
    <w:rsid w:val="004A775A"/>
    <w:rsid w:val="004A793E"/>
    <w:rsid w:val="004A7964"/>
    <w:rsid w:val="004A79BE"/>
    <w:rsid w:val="004A7AAE"/>
    <w:rsid w:val="004A7BFC"/>
    <w:rsid w:val="004B01D7"/>
    <w:rsid w:val="004B01F2"/>
    <w:rsid w:val="004B0223"/>
    <w:rsid w:val="004B0286"/>
    <w:rsid w:val="004B029A"/>
    <w:rsid w:val="004B0771"/>
    <w:rsid w:val="004B07CC"/>
    <w:rsid w:val="004B0A69"/>
    <w:rsid w:val="004B0ED1"/>
    <w:rsid w:val="004B1FA1"/>
    <w:rsid w:val="004B2A0B"/>
    <w:rsid w:val="004B2CC7"/>
    <w:rsid w:val="004B30CF"/>
    <w:rsid w:val="004B310D"/>
    <w:rsid w:val="004B32E5"/>
    <w:rsid w:val="004B32FA"/>
    <w:rsid w:val="004B36D1"/>
    <w:rsid w:val="004B3D4B"/>
    <w:rsid w:val="004B43E6"/>
    <w:rsid w:val="004B44E4"/>
    <w:rsid w:val="004B463B"/>
    <w:rsid w:val="004B47CA"/>
    <w:rsid w:val="004B4EC1"/>
    <w:rsid w:val="004B535D"/>
    <w:rsid w:val="004B58B4"/>
    <w:rsid w:val="004B5B19"/>
    <w:rsid w:val="004B5BA0"/>
    <w:rsid w:val="004B6FA1"/>
    <w:rsid w:val="004B6FE7"/>
    <w:rsid w:val="004B77E9"/>
    <w:rsid w:val="004B7874"/>
    <w:rsid w:val="004B7922"/>
    <w:rsid w:val="004C014A"/>
    <w:rsid w:val="004C0741"/>
    <w:rsid w:val="004C0CB6"/>
    <w:rsid w:val="004C0D60"/>
    <w:rsid w:val="004C0F21"/>
    <w:rsid w:val="004C14D8"/>
    <w:rsid w:val="004C196E"/>
    <w:rsid w:val="004C1C71"/>
    <w:rsid w:val="004C1F14"/>
    <w:rsid w:val="004C2D6A"/>
    <w:rsid w:val="004C2FCC"/>
    <w:rsid w:val="004C34F2"/>
    <w:rsid w:val="004C37AC"/>
    <w:rsid w:val="004C3995"/>
    <w:rsid w:val="004C411A"/>
    <w:rsid w:val="004C4B66"/>
    <w:rsid w:val="004C4B70"/>
    <w:rsid w:val="004C4CCE"/>
    <w:rsid w:val="004C4CE1"/>
    <w:rsid w:val="004C5387"/>
    <w:rsid w:val="004C5506"/>
    <w:rsid w:val="004C69E3"/>
    <w:rsid w:val="004C71AB"/>
    <w:rsid w:val="004C7337"/>
    <w:rsid w:val="004C78DF"/>
    <w:rsid w:val="004C7D04"/>
    <w:rsid w:val="004C7D06"/>
    <w:rsid w:val="004D039E"/>
    <w:rsid w:val="004D04B4"/>
    <w:rsid w:val="004D1C16"/>
    <w:rsid w:val="004D1D0E"/>
    <w:rsid w:val="004D27CF"/>
    <w:rsid w:val="004D2871"/>
    <w:rsid w:val="004D2AC8"/>
    <w:rsid w:val="004D3099"/>
    <w:rsid w:val="004D3299"/>
    <w:rsid w:val="004D3A1D"/>
    <w:rsid w:val="004D42DA"/>
    <w:rsid w:val="004D431B"/>
    <w:rsid w:val="004D453B"/>
    <w:rsid w:val="004D4802"/>
    <w:rsid w:val="004D48EC"/>
    <w:rsid w:val="004D4DBA"/>
    <w:rsid w:val="004D59E2"/>
    <w:rsid w:val="004D61D1"/>
    <w:rsid w:val="004D675F"/>
    <w:rsid w:val="004D694C"/>
    <w:rsid w:val="004D6B7D"/>
    <w:rsid w:val="004D6E26"/>
    <w:rsid w:val="004D7715"/>
    <w:rsid w:val="004E0303"/>
    <w:rsid w:val="004E0A96"/>
    <w:rsid w:val="004E0E0C"/>
    <w:rsid w:val="004E0F4D"/>
    <w:rsid w:val="004E135D"/>
    <w:rsid w:val="004E179E"/>
    <w:rsid w:val="004E1D67"/>
    <w:rsid w:val="004E32E2"/>
    <w:rsid w:val="004E3D2A"/>
    <w:rsid w:val="004E3D7A"/>
    <w:rsid w:val="004E4D80"/>
    <w:rsid w:val="004E4E3F"/>
    <w:rsid w:val="004E5C97"/>
    <w:rsid w:val="004E61D6"/>
    <w:rsid w:val="004E6557"/>
    <w:rsid w:val="004E6D42"/>
    <w:rsid w:val="004E74F0"/>
    <w:rsid w:val="004E758E"/>
    <w:rsid w:val="004E78E8"/>
    <w:rsid w:val="004E7A1F"/>
    <w:rsid w:val="004E7A23"/>
    <w:rsid w:val="004E7FDD"/>
    <w:rsid w:val="004F0484"/>
    <w:rsid w:val="004F06CA"/>
    <w:rsid w:val="004F0902"/>
    <w:rsid w:val="004F0A1D"/>
    <w:rsid w:val="004F0C40"/>
    <w:rsid w:val="004F1401"/>
    <w:rsid w:val="004F1B3D"/>
    <w:rsid w:val="004F1B7A"/>
    <w:rsid w:val="004F1ED7"/>
    <w:rsid w:val="004F29F6"/>
    <w:rsid w:val="004F2BEA"/>
    <w:rsid w:val="004F2F0A"/>
    <w:rsid w:val="004F33D7"/>
    <w:rsid w:val="004F353C"/>
    <w:rsid w:val="004F3925"/>
    <w:rsid w:val="004F3AAC"/>
    <w:rsid w:val="004F3B47"/>
    <w:rsid w:val="004F3BCB"/>
    <w:rsid w:val="004F4599"/>
    <w:rsid w:val="004F4C65"/>
    <w:rsid w:val="004F4CFA"/>
    <w:rsid w:val="004F54DC"/>
    <w:rsid w:val="004F550F"/>
    <w:rsid w:val="004F5928"/>
    <w:rsid w:val="004F5B5E"/>
    <w:rsid w:val="004F5D3B"/>
    <w:rsid w:val="004F602B"/>
    <w:rsid w:val="004F68ED"/>
    <w:rsid w:val="004F6CA0"/>
    <w:rsid w:val="004F6D2A"/>
    <w:rsid w:val="004F6EF6"/>
    <w:rsid w:val="004F71E7"/>
    <w:rsid w:val="004F7212"/>
    <w:rsid w:val="004F781B"/>
    <w:rsid w:val="004F786D"/>
    <w:rsid w:val="004F7A82"/>
    <w:rsid w:val="00500C12"/>
    <w:rsid w:val="00501187"/>
    <w:rsid w:val="005011F0"/>
    <w:rsid w:val="0050154F"/>
    <w:rsid w:val="005020DE"/>
    <w:rsid w:val="00502ACC"/>
    <w:rsid w:val="00503DC1"/>
    <w:rsid w:val="00503FE6"/>
    <w:rsid w:val="00504197"/>
    <w:rsid w:val="00504702"/>
    <w:rsid w:val="00504989"/>
    <w:rsid w:val="00504CC8"/>
    <w:rsid w:val="00504D8E"/>
    <w:rsid w:val="00505B00"/>
    <w:rsid w:val="00505DD2"/>
    <w:rsid w:val="00506587"/>
    <w:rsid w:val="005066FB"/>
    <w:rsid w:val="00506755"/>
    <w:rsid w:val="00506B86"/>
    <w:rsid w:val="00507122"/>
    <w:rsid w:val="00510138"/>
    <w:rsid w:val="0051028C"/>
    <w:rsid w:val="005103CE"/>
    <w:rsid w:val="00510ABA"/>
    <w:rsid w:val="005115C8"/>
    <w:rsid w:val="0051198A"/>
    <w:rsid w:val="005121BE"/>
    <w:rsid w:val="005126ED"/>
    <w:rsid w:val="00512F7A"/>
    <w:rsid w:val="00513074"/>
    <w:rsid w:val="005136F5"/>
    <w:rsid w:val="00513996"/>
    <w:rsid w:val="00513D10"/>
    <w:rsid w:val="005140E2"/>
    <w:rsid w:val="00514433"/>
    <w:rsid w:val="00515090"/>
    <w:rsid w:val="00515932"/>
    <w:rsid w:val="005160BF"/>
    <w:rsid w:val="0051699C"/>
    <w:rsid w:val="00517180"/>
    <w:rsid w:val="00517AF2"/>
    <w:rsid w:val="00517B76"/>
    <w:rsid w:val="00517C88"/>
    <w:rsid w:val="0052026F"/>
    <w:rsid w:val="0052048F"/>
    <w:rsid w:val="00520539"/>
    <w:rsid w:val="00520754"/>
    <w:rsid w:val="00520803"/>
    <w:rsid w:val="005208F1"/>
    <w:rsid w:val="00520B17"/>
    <w:rsid w:val="00520FB6"/>
    <w:rsid w:val="005212C6"/>
    <w:rsid w:val="00521640"/>
    <w:rsid w:val="005216AD"/>
    <w:rsid w:val="005216D4"/>
    <w:rsid w:val="005219F9"/>
    <w:rsid w:val="00521BBE"/>
    <w:rsid w:val="00521FC5"/>
    <w:rsid w:val="0052234A"/>
    <w:rsid w:val="005224EB"/>
    <w:rsid w:val="005241E6"/>
    <w:rsid w:val="00524420"/>
    <w:rsid w:val="00524459"/>
    <w:rsid w:val="0052485D"/>
    <w:rsid w:val="00524BA1"/>
    <w:rsid w:val="00524E63"/>
    <w:rsid w:val="005257D2"/>
    <w:rsid w:val="00525E8E"/>
    <w:rsid w:val="00525EAA"/>
    <w:rsid w:val="00525F02"/>
    <w:rsid w:val="0052643D"/>
    <w:rsid w:val="00526ACB"/>
    <w:rsid w:val="00526B38"/>
    <w:rsid w:val="005271C8"/>
    <w:rsid w:val="0052722E"/>
    <w:rsid w:val="00527291"/>
    <w:rsid w:val="0052734C"/>
    <w:rsid w:val="00527B2A"/>
    <w:rsid w:val="0053009A"/>
    <w:rsid w:val="005304E9"/>
    <w:rsid w:val="005305D9"/>
    <w:rsid w:val="00530AFF"/>
    <w:rsid w:val="00530E6A"/>
    <w:rsid w:val="00530F78"/>
    <w:rsid w:val="00530F7C"/>
    <w:rsid w:val="00531090"/>
    <w:rsid w:val="005315A4"/>
    <w:rsid w:val="0053183B"/>
    <w:rsid w:val="00531B73"/>
    <w:rsid w:val="00531C31"/>
    <w:rsid w:val="00531C45"/>
    <w:rsid w:val="005325BC"/>
    <w:rsid w:val="005328AD"/>
    <w:rsid w:val="00532A25"/>
    <w:rsid w:val="00532E28"/>
    <w:rsid w:val="00532F48"/>
    <w:rsid w:val="005333EB"/>
    <w:rsid w:val="00533438"/>
    <w:rsid w:val="00533891"/>
    <w:rsid w:val="00533A6B"/>
    <w:rsid w:val="00533BDC"/>
    <w:rsid w:val="00534413"/>
    <w:rsid w:val="0053446F"/>
    <w:rsid w:val="00534926"/>
    <w:rsid w:val="00534A7B"/>
    <w:rsid w:val="00534C38"/>
    <w:rsid w:val="005351D7"/>
    <w:rsid w:val="00535544"/>
    <w:rsid w:val="005357B1"/>
    <w:rsid w:val="005357F4"/>
    <w:rsid w:val="005361EA"/>
    <w:rsid w:val="00536458"/>
    <w:rsid w:val="00536868"/>
    <w:rsid w:val="00536EDC"/>
    <w:rsid w:val="0053732F"/>
    <w:rsid w:val="0053742F"/>
    <w:rsid w:val="0053791B"/>
    <w:rsid w:val="00537C42"/>
    <w:rsid w:val="00537DED"/>
    <w:rsid w:val="0054018D"/>
    <w:rsid w:val="0054023B"/>
    <w:rsid w:val="005402AF"/>
    <w:rsid w:val="005403A7"/>
    <w:rsid w:val="00540617"/>
    <w:rsid w:val="00540699"/>
    <w:rsid w:val="00540B47"/>
    <w:rsid w:val="00540B69"/>
    <w:rsid w:val="00541680"/>
    <w:rsid w:val="005421D1"/>
    <w:rsid w:val="0054259B"/>
    <w:rsid w:val="00543989"/>
    <w:rsid w:val="0054443F"/>
    <w:rsid w:val="0054448B"/>
    <w:rsid w:val="005456F7"/>
    <w:rsid w:val="00546663"/>
    <w:rsid w:val="00546C46"/>
    <w:rsid w:val="00547745"/>
    <w:rsid w:val="00547EDF"/>
    <w:rsid w:val="00550350"/>
    <w:rsid w:val="00550381"/>
    <w:rsid w:val="0055054D"/>
    <w:rsid w:val="005506B0"/>
    <w:rsid w:val="00550735"/>
    <w:rsid w:val="00550BC3"/>
    <w:rsid w:val="00550DA0"/>
    <w:rsid w:val="00550DB0"/>
    <w:rsid w:val="00551583"/>
    <w:rsid w:val="00551A7D"/>
    <w:rsid w:val="00552097"/>
    <w:rsid w:val="00552857"/>
    <w:rsid w:val="00552E6D"/>
    <w:rsid w:val="00553043"/>
    <w:rsid w:val="00553109"/>
    <w:rsid w:val="00553ADC"/>
    <w:rsid w:val="00553C14"/>
    <w:rsid w:val="00553ED4"/>
    <w:rsid w:val="00554519"/>
    <w:rsid w:val="005545B7"/>
    <w:rsid w:val="00554820"/>
    <w:rsid w:val="005549DF"/>
    <w:rsid w:val="00554B27"/>
    <w:rsid w:val="00554F91"/>
    <w:rsid w:val="0055642C"/>
    <w:rsid w:val="00556609"/>
    <w:rsid w:val="00556729"/>
    <w:rsid w:val="00556B9D"/>
    <w:rsid w:val="00556DD8"/>
    <w:rsid w:val="00556EB4"/>
    <w:rsid w:val="00556F31"/>
    <w:rsid w:val="00556FDE"/>
    <w:rsid w:val="005574AC"/>
    <w:rsid w:val="005574BF"/>
    <w:rsid w:val="00557AD9"/>
    <w:rsid w:val="00557BAA"/>
    <w:rsid w:val="00557CF0"/>
    <w:rsid w:val="0056039B"/>
    <w:rsid w:val="00560F88"/>
    <w:rsid w:val="00561A3C"/>
    <w:rsid w:val="00561B75"/>
    <w:rsid w:val="00561BDD"/>
    <w:rsid w:val="00561BF8"/>
    <w:rsid w:val="00561D06"/>
    <w:rsid w:val="00562013"/>
    <w:rsid w:val="0056251D"/>
    <w:rsid w:val="00562A5B"/>
    <w:rsid w:val="00563063"/>
    <w:rsid w:val="00563A2F"/>
    <w:rsid w:val="00563C2B"/>
    <w:rsid w:val="00563DC5"/>
    <w:rsid w:val="005643B0"/>
    <w:rsid w:val="00564663"/>
    <w:rsid w:val="00564AAA"/>
    <w:rsid w:val="00564DEF"/>
    <w:rsid w:val="00565127"/>
    <w:rsid w:val="0056512C"/>
    <w:rsid w:val="00565191"/>
    <w:rsid w:val="00565900"/>
    <w:rsid w:val="00565B77"/>
    <w:rsid w:val="00566C0F"/>
    <w:rsid w:val="005705E4"/>
    <w:rsid w:val="005706A9"/>
    <w:rsid w:val="00570713"/>
    <w:rsid w:val="00570D75"/>
    <w:rsid w:val="005711FE"/>
    <w:rsid w:val="005715C1"/>
    <w:rsid w:val="00571C2B"/>
    <w:rsid w:val="00571CC5"/>
    <w:rsid w:val="00572497"/>
    <w:rsid w:val="00572563"/>
    <w:rsid w:val="005725CB"/>
    <w:rsid w:val="00572958"/>
    <w:rsid w:val="00572C50"/>
    <w:rsid w:val="00572E19"/>
    <w:rsid w:val="00573808"/>
    <w:rsid w:val="0057397C"/>
    <w:rsid w:val="00573E08"/>
    <w:rsid w:val="00573F0D"/>
    <w:rsid w:val="00574303"/>
    <w:rsid w:val="00574461"/>
    <w:rsid w:val="00574813"/>
    <w:rsid w:val="00574980"/>
    <w:rsid w:val="00574DD9"/>
    <w:rsid w:val="005759F7"/>
    <w:rsid w:val="00575CDE"/>
    <w:rsid w:val="00575EED"/>
    <w:rsid w:val="00575F4B"/>
    <w:rsid w:val="00576319"/>
    <w:rsid w:val="005764A8"/>
    <w:rsid w:val="005765CA"/>
    <w:rsid w:val="00576774"/>
    <w:rsid w:val="00576834"/>
    <w:rsid w:val="00576DB9"/>
    <w:rsid w:val="00576FF5"/>
    <w:rsid w:val="0057700D"/>
    <w:rsid w:val="005776EF"/>
    <w:rsid w:val="0057792A"/>
    <w:rsid w:val="005809B7"/>
    <w:rsid w:val="00580AED"/>
    <w:rsid w:val="005810AC"/>
    <w:rsid w:val="0058127E"/>
    <w:rsid w:val="005813DD"/>
    <w:rsid w:val="00581BDD"/>
    <w:rsid w:val="00581E95"/>
    <w:rsid w:val="00581F75"/>
    <w:rsid w:val="00581F8B"/>
    <w:rsid w:val="005821B5"/>
    <w:rsid w:val="0058259A"/>
    <w:rsid w:val="0058289D"/>
    <w:rsid w:val="00582B84"/>
    <w:rsid w:val="00582C84"/>
    <w:rsid w:val="00583002"/>
    <w:rsid w:val="00583109"/>
    <w:rsid w:val="00583CC4"/>
    <w:rsid w:val="00583E59"/>
    <w:rsid w:val="00583F13"/>
    <w:rsid w:val="00584223"/>
    <w:rsid w:val="00584495"/>
    <w:rsid w:val="00584809"/>
    <w:rsid w:val="00584B1C"/>
    <w:rsid w:val="00584E8E"/>
    <w:rsid w:val="00585BA5"/>
    <w:rsid w:val="00585F11"/>
    <w:rsid w:val="00586046"/>
    <w:rsid w:val="00586276"/>
    <w:rsid w:val="00586391"/>
    <w:rsid w:val="005863E2"/>
    <w:rsid w:val="005868C5"/>
    <w:rsid w:val="00587196"/>
    <w:rsid w:val="0058726C"/>
    <w:rsid w:val="0058762A"/>
    <w:rsid w:val="005879D7"/>
    <w:rsid w:val="00587A71"/>
    <w:rsid w:val="005902E1"/>
    <w:rsid w:val="00590A8D"/>
    <w:rsid w:val="00590BE4"/>
    <w:rsid w:val="00590E71"/>
    <w:rsid w:val="00591323"/>
    <w:rsid w:val="00591AAB"/>
    <w:rsid w:val="00591EFE"/>
    <w:rsid w:val="005927B2"/>
    <w:rsid w:val="00593528"/>
    <w:rsid w:val="00593669"/>
    <w:rsid w:val="0059375D"/>
    <w:rsid w:val="00593D30"/>
    <w:rsid w:val="00593E33"/>
    <w:rsid w:val="005944B3"/>
    <w:rsid w:val="00594502"/>
    <w:rsid w:val="00594637"/>
    <w:rsid w:val="0059500D"/>
    <w:rsid w:val="00595014"/>
    <w:rsid w:val="0059501D"/>
    <w:rsid w:val="00595389"/>
    <w:rsid w:val="005955E7"/>
    <w:rsid w:val="00595B02"/>
    <w:rsid w:val="00596471"/>
    <w:rsid w:val="005967F4"/>
    <w:rsid w:val="00596825"/>
    <w:rsid w:val="00596856"/>
    <w:rsid w:val="005969F9"/>
    <w:rsid w:val="00596FA5"/>
    <w:rsid w:val="005972E4"/>
    <w:rsid w:val="00597B8E"/>
    <w:rsid w:val="005A007F"/>
    <w:rsid w:val="005A0461"/>
    <w:rsid w:val="005A0517"/>
    <w:rsid w:val="005A0537"/>
    <w:rsid w:val="005A07C8"/>
    <w:rsid w:val="005A0A47"/>
    <w:rsid w:val="005A172B"/>
    <w:rsid w:val="005A177F"/>
    <w:rsid w:val="005A17F7"/>
    <w:rsid w:val="005A1CA5"/>
    <w:rsid w:val="005A1E51"/>
    <w:rsid w:val="005A21FC"/>
    <w:rsid w:val="005A23EB"/>
    <w:rsid w:val="005A2C00"/>
    <w:rsid w:val="005A376C"/>
    <w:rsid w:val="005A399D"/>
    <w:rsid w:val="005A4C4B"/>
    <w:rsid w:val="005A4D87"/>
    <w:rsid w:val="005A5482"/>
    <w:rsid w:val="005A5808"/>
    <w:rsid w:val="005A5854"/>
    <w:rsid w:val="005A61A9"/>
    <w:rsid w:val="005A63AB"/>
    <w:rsid w:val="005A6A21"/>
    <w:rsid w:val="005A6B70"/>
    <w:rsid w:val="005A6D25"/>
    <w:rsid w:val="005A6F6B"/>
    <w:rsid w:val="005A6FAB"/>
    <w:rsid w:val="005A71BE"/>
    <w:rsid w:val="005A72A3"/>
    <w:rsid w:val="005A7894"/>
    <w:rsid w:val="005B0F8B"/>
    <w:rsid w:val="005B0F93"/>
    <w:rsid w:val="005B0F9D"/>
    <w:rsid w:val="005B106C"/>
    <w:rsid w:val="005B114E"/>
    <w:rsid w:val="005B115B"/>
    <w:rsid w:val="005B14AC"/>
    <w:rsid w:val="005B2730"/>
    <w:rsid w:val="005B28B1"/>
    <w:rsid w:val="005B2BB9"/>
    <w:rsid w:val="005B3080"/>
    <w:rsid w:val="005B3CF8"/>
    <w:rsid w:val="005B41CC"/>
    <w:rsid w:val="005B4434"/>
    <w:rsid w:val="005B48AF"/>
    <w:rsid w:val="005B4F01"/>
    <w:rsid w:val="005B506E"/>
    <w:rsid w:val="005B5947"/>
    <w:rsid w:val="005B60CB"/>
    <w:rsid w:val="005B6108"/>
    <w:rsid w:val="005B63CD"/>
    <w:rsid w:val="005B7045"/>
    <w:rsid w:val="005B707B"/>
    <w:rsid w:val="005B76E6"/>
    <w:rsid w:val="005B7715"/>
    <w:rsid w:val="005B7B13"/>
    <w:rsid w:val="005C00C2"/>
    <w:rsid w:val="005C01E8"/>
    <w:rsid w:val="005C0A25"/>
    <w:rsid w:val="005C0B89"/>
    <w:rsid w:val="005C0E30"/>
    <w:rsid w:val="005C1234"/>
    <w:rsid w:val="005C16C6"/>
    <w:rsid w:val="005C192B"/>
    <w:rsid w:val="005C1A6A"/>
    <w:rsid w:val="005C1CEC"/>
    <w:rsid w:val="005C2713"/>
    <w:rsid w:val="005C2823"/>
    <w:rsid w:val="005C2C38"/>
    <w:rsid w:val="005C2DA3"/>
    <w:rsid w:val="005C2E00"/>
    <w:rsid w:val="005C2E2C"/>
    <w:rsid w:val="005C3268"/>
    <w:rsid w:val="005C3AA2"/>
    <w:rsid w:val="005C3BFD"/>
    <w:rsid w:val="005C3D7C"/>
    <w:rsid w:val="005C3FA0"/>
    <w:rsid w:val="005C4396"/>
    <w:rsid w:val="005C4798"/>
    <w:rsid w:val="005C4814"/>
    <w:rsid w:val="005C4C1D"/>
    <w:rsid w:val="005C4D0A"/>
    <w:rsid w:val="005C50B1"/>
    <w:rsid w:val="005C54AE"/>
    <w:rsid w:val="005C5516"/>
    <w:rsid w:val="005C5F34"/>
    <w:rsid w:val="005C6BC9"/>
    <w:rsid w:val="005C6CAE"/>
    <w:rsid w:val="005C7056"/>
    <w:rsid w:val="005C7209"/>
    <w:rsid w:val="005C78CF"/>
    <w:rsid w:val="005D0496"/>
    <w:rsid w:val="005D13FF"/>
    <w:rsid w:val="005D185A"/>
    <w:rsid w:val="005D19CF"/>
    <w:rsid w:val="005D24CD"/>
    <w:rsid w:val="005D2552"/>
    <w:rsid w:val="005D2B72"/>
    <w:rsid w:val="005D2C40"/>
    <w:rsid w:val="005D2F02"/>
    <w:rsid w:val="005D3146"/>
    <w:rsid w:val="005D3515"/>
    <w:rsid w:val="005D3757"/>
    <w:rsid w:val="005D388A"/>
    <w:rsid w:val="005D3E60"/>
    <w:rsid w:val="005D40E8"/>
    <w:rsid w:val="005D4627"/>
    <w:rsid w:val="005D4F15"/>
    <w:rsid w:val="005D50F9"/>
    <w:rsid w:val="005D51B5"/>
    <w:rsid w:val="005D5A37"/>
    <w:rsid w:val="005D5A64"/>
    <w:rsid w:val="005D5BDB"/>
    <w:rsid w:val="005D5FCB"/>
    <w:rsid w:val="005D607D"/>
    <w:rsid w:val="005D6FEF"/>
    <w:rsid w:val="005D7315"/>
    <w:rsid w:val="005D7B85"/>
    <w:rsid w:val="005D7DF8"/>
    <w:rsid w:val="005E044C"/>
    <w:rsid w:val="005E0555"/>
    <w:rsid w:val="005E0744"/>
    <w:rsid w:val="005E0885"/>
    <w:rsid w:val="005E0A69"/>
    <w:rsid w:val="005E137B"/>
    <w:rsid w:val="005E1BEF"/>
    <w:rsid w:val="005E22DB"/>
    <w:rsid w:val="005E25DA"/>
    <w:rsid w:val="005E2A66"/>
    <w:rsid w:val="005E30EF"/>
    <w:rsid w:val="005E3B5B"/>
    <w:rsid w:val="005E3DB0"/>
    <w:rsid w:val="005E4464"/>
    <w:rsid w:val="005E4506"/>
    <w:rsid w:val="005E4911"/>
    <w:rsid w:val="005E4A4E"/>
    <w:rsid w:val="005E50A5"/>
    <w:rsid w:val="005E567B"/>
    <w:rsid w:val="005E57B8"/>
    <w:rsid w:val="005E5EBB"/>
    <w:rsid w:val="005E6069"/>
    <w:rsid w:val="005E6422"/>
    <w:rsid w:val="005E6536"/>
    <w:rsid w:val="005E6AA3"/>
    <w:rsid w:val="005E6ACB"/>
    <w:rsid w:val="005E6EB7"/>
    <w:rsid w:val="005E6F67"/>
    <w:rsid w:val="005E717C"/>
    <w:rsid w:val="005E739C"/>
    <w:rsid w:val="005E780D"/>
    <w:rsid w:val="005E79E5"/>
    <w:rsid w:val="005E7B91"/>
    <w:rsid w:val="005F0064"/>
    <w:rsid w:val="005F0729"/>
    <w:rsid w:val="005F080C"/>
    <w:rsid w:val="005F0F0B"/>
    <w:rsid w:val="005F0FFF"/>
    <w:rsid w:val="005F151B"/>
    <w:rsid w:val="005F167F"/>
    <w:rsid w:val="005F1DA1"/>
    <w:rsid w:val="005F1DFA"/>
    <w:rsid w:val="005F1F1F"/>
    <w:rsid w:val="005F1F72"/>
    <w:rsid w:val="005F2429"/>
    <w:rsid w:val="005F265C"/>
    <w:rsid w:val="005F26B9"/>
    <w:rsid w:val="005F2BB1"/>
    <w:rsid w:val="005F304A"/>
    <w:rsid w:val="005F324E"/>
    <w:rsid w:val="005F332B"/>
    <w:rsid w:val="005F336C"/>
    <w:rsid w:val="005F39A4"/>
    <w:rsid w:val="005F44F8"/>
    <w:rsid w:val="005F4994"/>
    <w:rsid w:val="005F4AEB"/>
    <w:rsid w:val="005F4B30"/>
    <w:rsid w:val="005F5111"/>
    <w:rsid w:val="005F521A"/>
    <w:rsid w:val="005F538B"/>
    <w:rsid w:val="005F56A9"/>
    <w:rsid w:val="005F5810"/>
    <w:rsid w:val="005F5C4C"/>
    <w:rsid w:val="005F5D19"/>
    <w:rsid w:val="005F5E69"/>
    <w:rsid w:val="005F5FAD"/>
    <w:rsid w:val="005F6032"/>
    <w:rsid w:val="005F60FE"/>
    <w:rsid w:val="005F660D"/>
    <w:rsid w:val="005F6694"/>
    <w:rsid w:val="005F69BC"/>
    <w:rsid w:val="005F6A71"/>
    <w:rsid w:val="005F7346"/>
    <w:rsid w:val="005F7B48"/>
    <w:rsid w:val="005F7B8A"/>
    <w:rsid w:val="00600156"/>
    <w:rsid w:val="00600206"/>
    <w:rsid w:val="006002F8"/>
    <w:rsid w:val="006003A0"/>
    <w:rsid w:val="0060070A"/>
    <w:rsid w:val="006007B6"/>
    <w:rsid w:val="006010F3"/>
    <w:rsid w:val="006019B4"/>
    <w:rsid w:val="006026B8"/>
    <w:rsid w:val="006033BC"/>
    <w:rsid w:val="006034EF"/>
    <w:rsid w:val="00603B4F"/>
    <w:rsid w:val="00603D84"/>
    <w:rsid w:val="0060403B"/>
    <w:rsid w:val="00604161"/>
    <w:rsid w:val="006041F9"/>
    <w:rsid w:val="0060496C"/>
    <w:rsid w:val="00604B98"/>
    <w:rsid w:val="00604C9F"/>
    <w:rsid w:val="00604EF5"/>
    <w:rsid w:val="00605328"/>
    <w:rsid w:val="006053AB"/>
    <w:rsid w:val="00605B27"/>
    <w:rsid w:val="00605EAC"/>
    <w:rsid w:val="00606A8A"/>
    <w:rsid w:val="0060712D"/>
    <w:rsid w:val="0060729D"/>
    <w:rsid w:val="00607777"/>
    <w:rsid w:val="00607DBE"/>
    <w:rsid w:val="00607F60"/>
    <w:rsid w:val="006108DD"/>
    <w:rsid w:val="00610A5A"/>
    <w:rsid w:val="00610B69"/>
    <w:rsid w:val="00611000"/>
    <w:rsid w:val="006116BD"/>
    <w:rsid w:val="006117B2"/>
    <w:rsid w:val="00611C2A"/>
    <w:rsid w:val="00611EFA"/>
    <w:rsid w:val="006123D8"/>
    <w:rsid w:val="00612929"/>
    <w:rsid w:val="00612B5D"/>
    <w:rsid w:val="00612E06"/>
    <w:rsid w:val="0061314B"/>
    <w:rsid w:val="00613A84"/>
    <w:rsid w:val="006148D1"/>
    <w:rsid w:val="00614C6D"/>
    <w:rsid w:val="00614DC5"/>
    <w:rsid w:val="0061514F"/>
    <w:rsid w:val="006159DF"/>
    <w:rsid w:val="00615A3E"/>
    <w:rsid w:val="00616114"/>
    <w:rsid w:val="00616CBA"/>
    <w:rsid w:val="006171EA"/>
    <w:rsid w:val="0061722F"/>
    <w:rsid w:val="006174D7"/>
    <w:rsid w:val="00617CF2"/>
    <w:rsid w:val="006201DE"/>
    <w:rsid w:val="00620416"/>
    <w:rsid w:val="00620814"/>
    <w:rsid w:val="00621AB6"/>
    <w:rsid w:val="0062227B"/>
    <w:rsid w:val="006222FD"/>
    <w:rsid w:val="0062243F"/>
    <w:rsid w:val="006228B8"/>
    <w:rsid w:val="006230B8"/>
    <w:rsid w:val="00623625"/>
    <w:rsid w:val="00623AF0"/>
    <w:rsid w:val="00623D3D"/>
    <w:rsid w:val="00623D4B"/>
    <w:rsid w:val="00624426"/>
    <w:rsid w:val="00624554"/>
    <w:rsid w:val="00624C98"/>
    <w:rsid w:val="00625375"/>
    <w:rsid w:val="0062544D"/>
    <w:rsid w:val="00625EA0"/>
    <w:rsid w:val="00626585"/>
    <w:rsid w:val="006266A5"/>
    <w:rsid w:val="00626CDB"/>
    <w:rsid w:val="0062766D"/>
    <w:rsid w:val="00627C77"/>
    <w:rsid w:val="0063112B"/>
    <w:rsid w:val="00631278"/>
    <w:rsid w:val="00631742"/>
    <w:rsid w:val="006317F3"/>
    <w:rsid w:val="00632273"/>
    <w:rsid w:val="00632365"/>
    <w:rsid w:val="00632955"/>
    <w:rsid w:val="006329AE"/>
    <w:rsid w:val="00632CC5"/>
    <w:rsid w:val="00632CFD"/>
    <w:rsid w:val="00633731"/>
    <w:rsid w:val="00633E54"/>
    <w:rsid w:val="00633E72"/>
    <w:rsid w:val="00633F37"/>
    <w:rsid w:val="00634A52"/>
    <w:rsid w:val="00634C31"/>
    <w:rsid w:val="00634EF2"/>
    <w:rsid w:val="00636503"/>
    <w:rsid w:val="00636E1C"/>
    <w:rsid w:val="00637574"/>
    <w:rsid w:val="0064006D"/>
    <w:rsid w:val="00640F4E"/>
    <w:rsid w:val="00641510"/>
    <w:rsid w:val="0064166F"/>
    <w:rsid w:val="0064177B"/>
    <w:rsid w:val="00641E03"/>
    <w:rsid w:val="006424F5"/>
    <w:rsid w:val="006425B1"/>
    <w:rsid w:val="00642C9F"/>
    <w:rsid w:val="00642F0B"/>
    <w:rsid w:val="00642FA1"/>
    <w:rsid w:val="00643770"/>
    <w:rsid w:val="00643BEB"/>
    <w:rsid w:val="00643F15"/>
    <w:rsid w:val="00643F71"/>
    <w:rsid w:val="006443E4"/>
    <w:rsid w:val="00644541"/>
    <w:rsid w:val="006448C1"/>
    <w:rsid w:val="006450AF"/>
    <w:rsid w:val="00645988"/>
    <w:rsid w:val="006461D9"/>
    <w:rsid w:val="00646782"/>
    <w:rsid w:val="00646CDD"/>
    <w:rsid w:val="00646D77"/>
    <w:rsid w:val="00647C45"/>
    <w:rsid w:val="006500DD"/>
    <w:rsid w:val="00650470"/>
    <w:rsid w:val="006505FF"/>
    <w:rsid w:val="006507DF"/>
    <w:rsid w:val="00650817"/>
    <w:rsid w:val="00651469"/>
    <w:rsid w:val="00651684"/>
    <w:rsid w:val="00651C72"/>
    <w:rsid w:val="00651C7E"/>
    <w:rsid w:val="0065223A"/>
    <w:rsid w:val="00652BB0"/>
    <w:rsid w:val="00652DDE"/>
    <w:rsid w:val="006536AF"/>
    <w:rsid w:val="006539E4"/>
    <w:rsid w:val="00653A2D"/>
    <w:rsid w:val="006547BB"/>
    <w:rsid w:val="00654955"/>
    <w:rsid w:val="00654F47"/>
    <w:rsid w:val="006551F8"/>
    <w:rsid w:val="00655215"/>
    <w:rsid w:val="00655B65"/>
    <w:rsid w:val="00655E64"/>
    <w:rsid w:val="00656843"/>
    <w:rsid w:val="00656869"/>
    <w:rsid w:val="00656C1E"/>
    <w:rsid w:val="006570BD"/>
    <w:rsid w:val="00657262"/>
    <w:rsid w:val="00657895"/>
    <w:rsid w:val="00657A38"/>
    <w:rsid w:val="00657A8D"/>
    <w:rsid w:val="006602DD"/>
    <w:rsid w:val="00660B45"/>
    <w:rsid w:val="006610E1"/>
    <w:rsid w:val="00661435"/>
    <w:rsid w:val="00661CEA"/>
    <w:rsid w:val="00662064"/>
    <w:rsid w:val="0066215B"/>
    <w:rsid w:val="0066226A"/>
    <w:rsid w:val="006625D4"/>
    <w:rsid w:val="0066281E"/>
    <w:rsid w:val="00662E59"/>
    <w:rsid w:val="00662E7F"/>
    <w:rsid w:val="00662F4A"/>
    <w:rsid w:val="00663052"/>
    <w:rsid w:val="0066364D"/>
    <w:rsid w:val="00663A54"/>
    <w:rsid w:val="00664023"/>
    <w:rsid w:val="00664ACE"/>
    <w:rsid w:val="00664EFC"/>
    <w:rsid w:val="00664FFC"/>
    <w:rsid w:val="00665219"/>
    <w:rsid w:val="006654D1"/>
    <w:rsid w:val="00665976"/>
    <w:rsid w:val="00665DCD"/>
    <w:rsid w:val="006664B9"/>
    <w:rsid w:val="0066656E"/>
    <w:rsid w:val="00666955"/>
    <w:rsid w:val="006669B9"/>
    <w:rsid w:val="00666B29"/>
    <w:rsid w:val="00666B56"/>
    <w:rsid w:val="00666C5B"/>
    <w:rsid w:val="00666FB1"/>
    <w:rsid w:val="00667485"/>
    <w:rsid w:val="0066750A"/>
    <w:rsid w:val="00667BFE"/>
    <w:rsid w:val="00667D2C"/>
    <w:rsid w:val="00667D99"/>
    <w:rsid w:val="00667DF8"/>
    <w:rsid w:val="00667F92"/>
    <w:rsid w:val="00667F9D"/>
    <w:rsid w:val="00670086"/>
    <w:rsid w:val="00670182"/>
    <w:rsid w:val="0067023C"/>
    <w:rsid w:val="00670327"/>
    <w:rsid w:val="00671644"/>
    <w:rsid w:val="0067182A"/>
    <w:rsid w:val="00671A1E"/>
    <w:rsid w:val="00672604"/>
    <w:rsid w:val="00672667"/>
    <w:rsid w:val="006733F6"/>
    <w:rsid w:val="00673A23"/>
    <w:rsid w:val="00673D90"/>
    <w:rsid w:val="00673F5B"/>
    <w:rsid w:val="00673F81"/>
    <w:rsid w:val="00673FF1"/>
    <w:rsid w:val="0067414E"/>
    <w:rsid w:val="00674396"/>
    <w:rsid w:val="00674407"/>
    <w:rsid w:val="006748B8"/>
    <w:rsid w:val="00674942"/>
    <w:rsid w:val="0067495B"/>
    <w:rsid w:val="0067518A"/>
    <w:rsid w:val="006758D7"/>
    <w:rsid w:val="00675C85"/>
    <w:rsid w:val="0067604F"/>
    <w:rsid w:val="006769E3"/>
    <w:rsid w:val="00676B40"/>
    <w:rsid w:val="006774CC"/>
    <w:rsid w:val="00677745"/>
    <w:rsid w:val="0068066D"/>
    <w:rsid w:val="006806D2"/>
    <w:rsid w:val="00681086"/>
    <w:rsid w:val="00681149"/>
    <w:rsid w:val="006811B3"/>
    <w:rsid w:val="0068169F"/>
    <w:rsid w:val="00681AC6"/>
    <w:rsid w:val="00681FD8"/>
    <w:rsid w:val="0068204C"/>
    <w:rsid w:val="00682524"/>
    <w:rsid w:val="00682AD0"/>
    <w:rsid w:val="00682BC6"/>
    <w:rsid w:val="00682CC3"/>
    <w:rsid w:val="00682D2C"/>
    <w:rsid w:val="00682DDC"/>
    <w:rsid w:val="00682F16"/>
    <w:rsid w:val="00683226"/>
    <w:rsid w:val="00683333"/>
    <w:rsid w:val="00683509"/>
    <w:rsid w:val="006837AA"/>
    <w:rsid w:val="0068405C"/>
    <w:rsid w:val="006849B1"/>
    <w:rsid w:val="00684CE6"/>
    <w:rsid w:val="00684E32"/>
    <w:rsid w:val="006853B5"/>
    <w:rsid w:val="006855D4"/>
    <w:rsid w:val="00685763"/>
    <w:rsid w:val="00685976"/>
    <w:rsid w:val="00685D34"/>
    <w:rsid w:val="00685EBD"/>
    <w:rsid w:val="00685F14"/>
    <w:rsid w:val="0068615D"/>
    <w:rsid w:val="00686359"/>
    <w:rsid w:val="00686B25"/>
    <w:rsid w:val="00686CEF"/>
    <w:rsid w:val="00686EDA"/>
    <w:rsid w:val="00686F1A"/>
    <w:rsid w:val="006879CC"/>
    <w:rsid w:val="00687F75"/>
    <w:rsid w:val="00691073"/>
    <w:rsid w:val="00691291"/>
    <w:rsid w:val="00691647"/>
    <w:rsid w:val="00691818"/>
    <w:rsid w:val="00691B57"/>
    <w:rsid w:val="00692133"/>
    <w:rsid w:val="00693058"/>
    <w:rsid w:val="00693707"/>
    <w:rsid w:val="00693BDD"/>
    <w:rsid w:val="00694467"/>
    <w:rsid w:val="006946CA"/>
    <w:rsid w:val="006946CC"/>
    <w:rsid w:val="0069475A"/>
    <w:rsid w:val="0069569A"/>
    <w:rsid w:val="00695B2A"/>
    <w:rsid w:val="00695FFC"/>
    <w:rsid w:val="0069619C"/>
    <w:rsid w:val="006963D1"/>
    <w:rsid w:val="006964F8"/>
    <w:rsid w:val="00696531"/>
    <w:rsid w:val="00696588"/>
    <w:rsid w:val="006966AB"/>
    <w:rsid w:val="00696C39"/>
    <w:rsid w:val="0069716F"/>
    <w:rsid w:val="006972E5"/>
    <w:rsid w:val="0069749F"/>
    <w:rsid w:val="00697733"/>
    <w:rsid w:val="00697932"/>
    <w:rsid w:val="006A0219"/>
    <w:rsid w:val="006A037D"/>
    <w:rsid w:val="006A0706"/>
    <w:rsid w:val="006A1412"/>
    <w:rsid w:val="006A166B"/>
    <w:rsid w:val="006A16E8"/>
    <w:rsid w:val="006A187B"/>
    <w:rsid w:val="006A200A"/>
    <w:rsid w:val="006A215F"/>
    <w:rsid w:val="006A24B4"/>
    <w:rsid w:val="006A24E2"/>
    <w:rsid w:val="006A2AA5"/>
    <w:rsid w:val="006A365A"/>
    <w:rsid w:val="006A3C80"/>
    <w:rsid w:val="006A41A3"/>
    <w:rsid w:val="006A42E7"/>
    <w:rsid w:val="006A44AA"/>
    <w:rsid w:val="006A47FE"/>
    <w:rsid w:val="006A4E3C"/>
    <w:rsid w:val="006A4ECC"/>
    <w:rsid w:val="006A5AC0"/>
    <w:rsid w:val="006A6027"/>
    <w:rsid w:val="006A68C3"/>
    <w:rsid w:val="006A6A28"/>
    <w:rsid w:val="006A6DBE"/>
    <w:rsid w:val="006A6E1F"/>
    <w:rsid w:val="006A6EA4"/>
    <w:rsid w:val="006A74AC"/>
    <w:rsid w:val="006A75D7"/>
    <w:rsid w:val="006A772A"/>
    <w:rsid w:val="006A772C"/>
    <w:rsid w:val="006A7DA4"/>
    <w:rsid w:val="006B0F04"/>
    <w:rsid w:val="006B16C3"/>
    <w:rsid w:val="006B1C86"/>
    <w:rsid w:val="006B1F43"/>
    <w:rsid w:val="006B214A"/>
    <w:rsid w:val="006B2198"/>
    <w:rsid w:val="006B21D7"/>
    <w:rsid w:val="006B22FE"/>
    <w:rsid w:val="006B2E3C"/>
    <w:rsid w:val="006B2E52"/>
    <w:rsid w:val="006B2FDB"/>
    <w:rsid w:val="006B33C6"/>
    <w:rsid w:val="006B3F11"/>
    <w:rsid w:val="006B3F84"/>
    <w:rsid w:val="006B40FD"/>
    <w:rsid w:val="006B43E7"/>
    <w:rsid w:val="006B46F2"/>
    <w:rsid w:val="006B55E2"/>
    <w:rsid w:val="006B59B2"/>
    <w:rsid w:val="006B6153"/>
    <w:rsid w:val="006B6B10"/>
    <w:rsid w:val="006B6CA3"/>
    <w:rsid w:val="006B7097"/>
    <w:rsid w:val="006B7744"/>
    <w:rsid w:val="006B7EBE"/>
    <w:rsid w:val="006C04AF"/>
    <w:rsid w:val="006C10B7"/>
    <w:rsid w:val="006C1155"/>
    <w:rsid w:val="006C1785"/>
    <w:rsid w:val="006C1B3F"/>
    <w:rsid w:val="006C247A"/>
    <w:rsid w:val="006C2E1A"/>
    <w:rsid w:val="006C2EB7"/>
    <w:rsid w:val="006C3190"/>
    <w:rsid w:val="006C3571"/>
    <w:rsid w:val="006C3B2E"/>
    <w:rsid w:val="006C3F3F"/>
    <w:rsid w:val="006C4358"/>
    <w:rsid w:val="006C4803"/>
    <w:rsid w:val="006C4B87"/>
    <w:rsid w:val="006C54A2"/>
    <w:rsid w:val="006C57E3"/>
    <w:rsid w:val="006C6EAF"/>
    <w:rsid w:val="006C6F99"/>
    <w:rsid w:val="006C7237"/>
    <w:rsid w:val="006D0444"/>
    <w:rsid w:val="006D0AD4"/>
    <w:rsid w:val="006D0C59"/>
    <w:rsid w:val="006D0E0F"/>
    <w:rsid w:val="006D0EEC"/>
    <w:rsid w:val="006D0F5B"/>
    <w:rsid w:val="006D1827"/>
    <w:rsid w:val="006D1B28"/>
    <w:rsid w:val="006D216A"/>
    <w:rsid w:val="006D22AC"/>
    <w:rsid w:val="006D22F5"/>
    <w:rsid w:val="006D25C3"/>
    <w:rsid w:val="006D2A38"/>
    <w:rsid w:val="006D2A56"/>
    <w:rsid w:val="006D2A5A"/>
    <w:rsid w:val="006D2E0B"/>
    <w:rsid w:val="006D2FF6"/>
    <w:rsid w:val="006D30EA"/>
    <w:rsid w:val="006D314F"/>
    <w:rsid w:val="006D37CB"/>
    <w:rsid w:val="006D3DC0"/>
    <w:rsid w:val="006D41DC"/>
    <w:rsid w:val="006D4D25"/>
    <w:rsid w:val="006D4DE3"/>
    <w:rsid w:val="006D4E4F"/>
    <w:rsid w:val="006D51B2"/>
    <w:rsid w:val="006D55D7"/>
    <w:rsid w:val="006D5662"/>
    <w:rsid w:val="006D5873"/>
    <w:rsid w:val="006D59EC"/>
    <w:rsid w:val="006D5C56"/>
    <w:rsid w:val="006D6DE6"/>
    <w:rsid w:val="006D6F60"/>
    <w:rsid w:val="006D6F82"/>
    <w:rsid w:val="006D72F1"/>
    <w:rsid w:val="006D736B"/>
    <w:rsid w:val="006D7373"/>
    <w:rsid w:val="006D784C"/>
    <w:rsid w:val="006D7B21"/>
    <w:rsid w:val="006D7BA9"/>
    <w:rsid w:val="006E01DB"/>
    <w:rsid w:val="006E0587"/>
    <w:rsid w:val="006E059E"/>
    <w:rsid w:val="006E0C7A"/>
    <w:rsid w:val="006E1681"/>
    <w:rsid w:val="006E19BC"/>
    <w:rsid w:val="006E20B4"/>
    <w:rsid w:val="006E33D3"/>
    <w:rsid w:val="006E3468"/>
    <w:rsid w:val="006E3CDA"/>
    <w:rsid w:val="006E4017"/>
    <w:rsid w:val="006E4632"/>
    <w:rsid w:val="006E629D"/>
    <w:rsid w:val="006E643B"/>
    <w:rsid w:val="006E64CB"/>
    <w:rsid w:val="006E717B"/>
    <w:rsid w:val="006E75A7"/>
    <w:rsid w:val="006E765D"/>
    <w:rsid w:val="006E76AD"/>
    <w:rsid w:val="006E7940"/>
    <w:rsid w:val="006E7F46"/>
    <w:rsid w:val="006F0566"/>
    <w:rsid w:val="006F0661"/>
    <w:rsid w:val="006F08C8"/>
    <w:rsid w:val="006F0A51"/>
    <w:rsid w:val="006F0A59"/>
    <w:rsid w:val="006F0FE3"/>
    <w:rsid w:val="006F1437"/>
    <w:rsid w:val="006F1547"/>
    <w:rsid w:val="006F2592"/>
    <w:rsid w:val="006F28F4"/>
    <w:rsid w:val="006F2A10"/>
    <w:rsid w:val="006F2D26"/>
    <w:rsid w:val="006F2E3E"/>
    <w:rsid w:val="006F3579"/>
    <w:rsid w:val="006F3817"/>
    <w:rsid w:val="006F3832"/>
    <w:rsid w:val="006F3A1D"/>
    <w:rsid w:val="006F4901"/>
    <w:rsid w:val="006F4BF0"/>
    <w:rsid w:val="006F4C68"/>
    <w:rsid w:val="006F51BA"/>
    <w:rsid w:val="006F52E0"/>
    <w:rsid w:val="006F530E"/>
    <w:rsid w:val="006F5321"/>
    <w:rsid w:val="006F5386"/>
    <w:rsid w:val="006F5F17"/>
    <w:rsid w:val="006F611F"/>
    <w:rsid w:val="006F6455"/>
    <w:rsid w:val="006F6A4A"/>
    <w:rsid w:val="006F6A7F"/>
    <w:rsid w:val="006F6AE3"/>
    <w:rsid w:val="006F6D4D"/>
    <w:rsid w:val="007005FC"/>
    <w:rsid w:val="007006F0"/>
    <w:rsid w:val="0070080A"/>
    <w:rsid w:val="00700847"/>
    <w:rsid w:val="00700C2C"/>
    <w:rsid w:val="00700D85"/>
    <w:rsid w:val="007018FB"/>
    <w:rsid w:val="00701964"/>
    <w:rsid w:val="00701993"/>
    <w:rsid w:val="00701DA6"/>
    <w:rsid w:val="00701FCB"/>
    <w:rsid w:val="00702B07"/>
    <w:rsid w:val="007046AE"/>
    <w:rsid w:val="00704C1D"/>
    <w:rsid w:val="00704FFF"/>
    <w:rsid w:val="00705014"/>
    <w:rsid w:val="00705678"/>
    <w:rsid w:val="00705D61"/>
    <w:rsid w:val="0070742C"/>
    <w:rsid w:val="00707935"/>
    <w:rsid w:val="007079E5"/>
    <w:rsid w:val="00707CF8"/>
    <w:rsid w:val="00707D69"/>
    <w:rsid w:val="00707E3A"/>
    <w:rsid w:val="00707F3D"/>
    <w:rsid w:val="0071029E"/>
    <w:rsid w:val="00710C07"/>
    <w:rsid w:val="00710CAF"/>
    <w:rsid w:val="00710D1D"/>
    <w:rsid w:val="0071117A"/>
    <w:rsid w:val="007112BF"/>
    <w:rsid w:val="007114CF"/>
    <w:rsid w:val="007121E3"/>
    <w:rsid w:val="00712606"/>
    <w:rsid w:val="00712DBD"/>
    <w:rsid w:val="00713980"/>
    <w:rsid w:val="00713AD7"/>
    <w:rsid w:val="00713BB6"/>
    <w:rsid w:val="00713BF1"/>
    <w:rsid w:val="00713DF2"/>
    <w:rsid w:val="00714466"/>
    <w:rsid w:val="007145B7"/>
    <w:rsid w:val="007147CE"/>
    <w:rsid w:val="00714841"/>
    <w:rsid w:val="007154C5"/>
    <w:rsid w:val="00715754"/>
    <w:rsid w:val="00715D35"/>
    <w:rsid w:val="007164A5"/>
    <w:rsid w:val="00716825"/>
    <w:rsid w:val="00717E2A"/>
    <w:rsid w:val="00717FAF"/>
    <w:rsid w:val="0072049E"/>
    <w:rsid w:val="007206A3"/>
    <w:rsid w:val="00720AF9"/>
    <w:rsid w:val="00720D83"/>
    <w:rsid w:val="00721A74"/>
    <w:rsid w:val="00721CCC"/>
    <w:rsid w:val="00721E98"/>
    <w:rsid w:val="00721F72"/>
    <w:rsid w:val="0072203F"/>
    <w:rsid w:val="007226A8"/>
    <w:rsid w:val="00722FDD"/>
    <w:rsid w:val="00723235"/>
    <w:rsid w:val="007233B3"/>
    <w:rsid w:val="007234A9"/>
    <w:rsid w:val="00723539"/>
    <w:rsid w:val="00723B0A"/>
    <w:rsid w:val="00723B83"/>
    <w:rsid w:val="00723C76"/>
    <w:rsid w:val="007244B1"/>
    <w:rsid w:val="00724909"/>
    <w:rsid w:val="00725324"/>
    <w:rsid w:val="007253DF"/>
    <w:rsid w:val="007256B0"/>
    <w:rsid w:val="00725FB2"/>
    <w:rsid w:val="00725FE1"/>
    <w:rsid w:val="00726368"/>
    <w:rsid w:val="00726832"/>
    <w:rsid w:val="00727066"/>
    <w:rsid w:val="0072752A"/>
    <w:rsid w:val="0073084D"/>
    <w:rsid w:val="00730DCC"/>
    <w:rsid w:val="00730E09"/>
    <w:rsid w:val="00731200"/>
    <w:rsid w:val="00731349"/>
    <w:rsid w:val="007314C6"/>
    <w:rsid w:val="007315D7"/>
    <w:rsid w:val="00731A17"/>
    <w:rsid w:val="00732BFF"/>
    <w:rsid w:val="00732D8C"/>
    <w:rsid w:val="00732E69"/>
    <w:rsid w:val="00732FA1"/>
    <w:rsid w:val="0073300D"/>
    <w:rsid w:val="007331C3"/>
    <w:rsid w:val="00733916"/>
    <w:rsid w:val="007339DA"/>
    <w:rsid w:val="00733A4A"/>
    <w:rsid w:val="00733AE0"/>
    <w:rsid w:val="00733C7E"/>
    <w:rsid w:val="00734524"/>
    <w:rsid w:val="007349FE"/>
    <w:rsid w:val="00734C51"/>
    <w:rsid w:val="007351C2"/>
    <w:rsid w:val="00735E94"/>
    <w:rsid w:val="00736539"/>
    <w:rsid w:val="00736A0B"/>
    <w:rsid w:val="00736AA7"/>
    <w:rsid w:val="00736BF7"/>
    <w:rsid w:val="00736CF0"/>
    <w:rsid w:val="007370E9"/>
    <w:rsid w:val="0073710A"/>
    <w:rsid w:val="0073754C"/>
    <w:rsid w:val="00737AC7"/>
    <w:rsid w:val="00737B35"/>
    <w:rsid w:val="00737C98"/>
    <w:rsid w:val="00737E13"/>
    <w:rsid w:val="00737EB5"/>
    <w:rsid w:val="007406D5"/>
    <w:rsid w:val="00740D63"/>
    <w:rsid w:val="00740DE2"/>
    <w:rsid w:val="00740EC2"/>
    <w:rsid w:val="0074135C"/>
    <w:rsid w:val="00741438"/>
    <w:rsid w:val="00741464"/>
    <w:rsid w:val="00741885"/>
    <w:rsid w:val="00742530"/>
    <w:rsid w:val="007425A8"/>
    <w:rsid w:val="007425C5"/>
    <w:rsid w:val="00743057"/>
    <w:rsid w:val="00743E55"/>
    <w:rsid w:val="0074448C"/>
    <w:rsid w:val="007447D4"/>
    <w:rsid w:val="00744D69"/>
    <w:rsid w:val="0074525F"/>
    <w:rsid w:val="007456FF"/>
    <w:rsid w:val="00746BA0"/>
    <w:rsid w:val="00746FED"/>
    <w:rsid w:val="0074720C"/>
    <w:rsid w:val="00747402"/>
    <w:rsid w:val="00747594"/>
    <w:rsid w:val="0074796C"/>
    <w:rsid w:val="00747E9D"/>
    <w:rsid w:val="00750189"/>
    <w:rsid w:val="007501EC"/>
    <w:rsid w:val="007509AD"/>
    <w:rsid w:val="00750C13"/>
    <w:rsid w:val="00751540"/>
    <w:rsid w:val="00751B94"/>
    <w:rsid w:val="00751E6B"/>
    <w:rsid w:val="0075263C"/>
    <w:rsid w:val="0075348E"/>
    <w:rsid w:val="007539BA"/>
    <w:rsid w:val="007542E4"/>
    <w:rsid w:val="0075438E"/>
    <w:rsid w:val="00754DB9"/>
    <w:rsid w:val="00754E8C"/>
    <w:rsid w:val="007557B4"/>
    <w:rsid w:val="00755B63"/>
    <w:rsid w:val="00755E77"/>
    <w:rsid w:val="0075637F"/>
    <w:rsid w:val="00756E35"/>
    <w:rsid w:val="00756E7C"/>
    <w:rsid w:val="00756FA5"/>
    <w:rsid w:val="00757068"/>
    <w:rsid w:val="00757B5E"/>
    <w:rsid w:val="00757BF1"/>
    <w:rsid w:val="00757DBD"/>
    <w:rsid w:val="00760349"/>
    <w:rsid w:val="007605A8"/>
    <w:rsid w:val="00760705"/>
    <w:rsid w:val="00760D3F"/>
    <w:rsid w:val="007613EA"/>
    <w:rsid w:val="007614B7"/>
    <w:rsid w:val="00761745"/>
    <w:rsid w:val="00761D10"/>
    <w:rsid w:val="00761FD4"/>
    <w:rsid w:val="00762114"/>
    <w:rsid w:val="00762B47"/>
    <w:rsid w:val="007631DD"/>
    <w:rsid w:val="00763E07"/>
    <w:rsid w:val="00763E77"/>
    <w:rsid w:val="007640D6"/>
    <w:rsid w:val="0076433F"/>
    <w:rsid w:val="007643D7"/>
    <w:rsid w:val="00764540"/>
    <w:rsid w:val="00764590"/>
    <w:rsid w:val="00764694"/>
    <w:rsid w:val="00764BF5"/>
    <w:rsid w:val="00764DB7"/>
    <w:rsid w:val="00764ED1"/>
    <w:rsid w:val="007650FF"/>
    <w:rsid w:val="007653EE"/>
    <w:rsid w:val="007657CD"/>
    <w:rsid w:val="007658A0"/>
    <w:rsid w:val="007662CC"/>
    <w:rsid w:val="0076642C"/>
    <w:rsid w:val="00766AB0"/>
    <w:rsid w:val="007670E9"/>
    <w:rsid w:val="0076737A"/>
    <w:rsid w:val="00767424"/>
    <w:rsid w:val="00767650"/>
    <w:rsid w:val="00767AA8"/>
    <w:rsid w:val="00767D19"/>
    <w:rsid w:val="00770038"/>
    <w:rsid w:val="00770538"/>
    <w:rsid w:val="00771B5A"/>
    <w:rsid w:val="0077283C"/>
    <w:rsid w:val="0077294A"/>
    <w:rsid w:val="00772D17"/>
    <w:rsid w:val="00772E81"/>
    <w:rsid w:val="00773259"/>
    <w:rsid w:val="00773962"/>
    <w:rsid w:val="00773C77"/>
    <w:rsid w:val="00773DB5"/>
    <w:rsid w:val="007743B0"/>
    <w:rsid w:val="007748F2"/>
    <w:rsid w:val="00774C6E"/>
    <w:rsid w:val="00774DEC"/>
    <w:rsid w:val="007750B7"/>
    <w:rsid w:val="00775511"/>
    <w:rsid w:val="007760DF"/>
    <w:rsid w:val="0077641E"/>
    <w:rsid w:val="00776990"/>
    <w:rsid w:val="00776BA9"/>
    <w:rsid w:val="00776FEC"/>
    <w:rsid w:val="00777278"/>
    <w:rsid w:val="00777658"/>
    <w:rsid w:val="00777835"/>
    <w:rsid w:val="00780490"/>
    <w:rsid w:val="00781538"/>
    <w:rsid w:val="00781F3D"/>
    <w:rsid w:val="0078200A"/>
    <w:rsid w:val="00782069"/>
    <w:rsid w:val="00782093"/>
    <w:rsid w:val="0078241B"/>
    <w:rsid w:val="00782987"/>
    <w:rsid w:val="00783291"/>
    <w:rsid w:val="00783590"/>
    <w:rsid w:val="007835E3"/>
    <w:rsid w:val="00783628"/>
    <w:rsid w:val="007839F7"/>
    <w:rsid w:val="00783A24"/>
    <w:rsid w:val="00783D17"/>
    <w:rsid w:val="00783DF6"/>
    <w:rsid w:val="00783E61"/>
    <w:rsid w:val="007844DC"/>
    <w:rsid w:val="00784758"/>
    <w:rsid w:val="00784F6C"/>
    <w:rsid w:val="007852EF"/>
    <w:rsid w:val="00785310"/>
    <w:rsid w:val="0078583C"/>
    <w:rsid w:val="00785BD1"/>
    <w:rsid w:val="007864A4"/>
    <w:rsid w:val="00786901"/>
    <w:rsid w:val="00786B2D"/>
    <w:rsid w:val="00786B82"/>
    <w:rsid w:val="00786C40"/>
    <w:rsid w:val="00786E7D"/>
    <w:rsid w:val="00786EEB"/>
    <w:rsid w:val="0078701D"/>
    <w:rsid w:val="00787287"/>
    <w:rsid w:val="00787466"/>
    <w:rsid w:val="00787610"/>
    <w:rsid w:val="00790216"/>
    <w:rsid w:val="007904B9"/>
    <w:rsid w:val="0079077F"/>
    <w:rsid w:val="00790CAA"/>
    <w:rsid w:val="00791060"/>
    <w:rsid w:val="0079138B"/>
    <w:rsid w:val="00791DD4"/>
    <w:rsid w:val="007924E4"/>
    <w:rsid w:val="00792580"/>
    <w:rsid w:val="0079291C"/>
    <w:rsid w:val="007929DF"/>
    <w:rsid w:val="00792A27"/>
    <w:rsid w:val="00792E17"/>
    <w:rsid w:val="0079385F"/>
    <w:rsid w:val="00793D7D"/>
    <w:rsid w:val="00794171"/>
    <w:rsid w:val="007944E5"/>
    <w:rsid w:val="00794751"/>
    <w:rsid w:val="00795265"/>
    <w:rsid w:val="0079553E"/>
    <w:rsid w:val="00795836"/>
    <w:rsid w:val="00795B4A"/>
    <w:rsid w:val="007967C5"/>
    <w:rsid w:val="007A03B0"/>
    <w:rsid w:val="007A0B98"/>
    <w:rsid w:val="007A186A"/>
    <w:rsid w:val="007A18EA"/>
    <w:rsid w:val="007A1E8F"/>
    <w:rsid w:val="007A252F"/>
    <w:rsid w:val="007A2A25"/>
    <w:rsid w:val="007A2BC4"/>
    <w:rsid w:val="007A2C61"/>
    <w:rsid w:val="007A2C85"/>
    <w:rsid w:val="007A333B"/>
    <w:rsid w:val="007A3425"/>
    <w:rsid w:val="007A34D6"/>
    <w:rsid w:val="007A3913"/>
    <w:rsid w:val="007A3CA5"/>
    <w:rsid w:val="007A3E27"/>
    <w:rsid w:val="007A425B"/>
    <w:rsid w:val="007A4B66"/>
    <w:rsid w:val="007A4DE5"/>
    <w:rsid w:val="007A5468"/>
    <w:rsid w:val="007A5699"/>
    <w:rsid w:val="007A5B21"/>
    <w:rsid w:val="007A5DC8"/>
    <w:rsid w:val="007A5E8F"/>
    <w:rsid w:val="007A61A4"/>
    <w:rsid w:val="007A6A96"/>
    <w:rsid w:val="007A73FD"/>
    <w:rsid w:val="007A74B2"/>
    <w:rsid w:val="007A781A"/>
    <w:rsid w:val="007B0424"/>
    <w:rsid w:val="007B042C"/>
    <w:rsid w:val="007B054A"/>
    <w:rsid w:val="007B0992"/>
    <w:rsid w:val="007B0CAA"/>
    <w:rsid w:val="007B103A"/>
    <w:rsid w:val="007B13BD"/>
    <w:rsid w:val="007B1AE1"/>
    <w:rsid w:val="007B216D"/>
    <w:rsid w:val="007B22D0"/>
    <w:rsid w:val="007B2DC3"/>
    <w:rsid w:val="007B39DA"/>
    <w:rsid w:val="007B3C56"/>
    <w:rsid w:val="007B3EA1"/>
    <w:rsid w:val="007B66DA"/>
    <w:rsid w:val="007B69B2"/>
    <w:rsid w:val="007B6E6A"/>
    <w:rsid w:val="007B6F16"/>
    <w:rsid w:val="007B71E8"/>
    <w:rsid w:val="007B75F9"/>
    <w:rsid w:val="007C02F3"/>
    <w:rsid w:val="007C069D"/>
    <w:rsid w:val="007C0757"/>
    <w:rsid w:val="007C0873"/>
    <w:rsid w:val="007C0F19"/>
    <w:rsid w:val="007C10CC"/>
    <w:rsid w:val="007C1323"/>
    <w:rsid w:val="007C1A11"/>
    <w:rsid w:val="007C1C78"/>
    <w:rsid w:val="007C1D40"/>
    <w:rsid w:val="007C2649"/>
    <w:rsid w:val="007C2A94"/>
    <w:rsid w:val="007C2CF1"/>
    <w:rsid w:val="007C2EB0"/>
    <w:rsid w:val="007C2EB8"/>
    <w:rsid w:val="007C405F"/>
    <w:rsid w:val="007C4670"/>
    <w:rsid w:val="007C47B9"/>
    <w:rsid w:val="007C5288"/>
    <w:rsid w:val="007C57AB"/>
    <w:rsid w:val="007C5D7A"/>
    <w:rsid w:val="007C5FF6"/>
    <w:rsid w:val="007C6013"/>
    <w:rsid w:val="007C64E3"/>
    <w:rsid w:val="007C6673"/>
    <w:rsid w:val="007C678A"/>
    <w:rsid w:val="007C6C9C"/>
    <w:rsid w:val="007C734D"/>
    <w:rsid w:val="007C78A4"/>
    <w:rsid w:val="007D01BD"/>
    <w:rsid w:val="007D0237"/>
    <w:rsid w:val="007D03E3"/>
    <w:rsid w:val="007D068D"/>
    <w:rsid w:val="007D083B"/>
    <w:rsid w:val="007D0C44"/>
    <w:rsid w:val="007D0C66"/>
    <w:rsid w:val="007D10F4"/>
    <w:rsid w:val="007D129D"/>
    <w:rsid w:val="007D13D5"/>
    <w:rsid w:val="007D14E5"/>
    <w:rsid w:val="007D1D3B"/>
    <w:rsid w:val="007D22C5"/>
    <w:rsid w:val="007D253E"/>
    <w:rsid w:val="007D36D9"/>
    <w:rsid w:val="007D3C1C"/>
    <w:rsid w:val="007D4510"/>
    <w:rsid w:val="007D45FD"/>
    <w:rsid w:val="007D4947"/>
    <w:rsid w:val="007D4AE0"/>
    <w:rsid w:val="007D4FEC"/>
    <w:rsid w:val="007D5043"/>
    <w:rsid w:val="007D51E5"/>
    <w:rsid w:val="007D563F"/>
    <w:rsid w:val="007D5A5E"/>
    <w:rsid w:val="007D5A65"/>
    <w:rsid w:val="007D60E1"/>
    <w:rsid w:val="007D615E"/>
    <w:rsid w:val="007D69A3"/>
    <w:rsid w:val="007D7119"/>
    <w:rsid w:val="007E0749"/>
    <w:rsid w:val="007E0936"/>
    <w:rsid w:val="007E099A"/>
    <w:rsid w:val="007E09AB"/>
    <w:rsid w:val="007E13DF"/>
    <w:rsid w:val="007E1818"/>
    <w:rsid w:val="007E2135"/>
    <w:rsid w:val="007E28AA"/>
    <w:rsid w:val="007E298B"/>
    <w:rsid w:val="007E2EF4"/>
    <w:rsid w:val="007E301E"/>
    <w:rsid w:val="007E3641"/>
    <w:rsid w:val="007E41E3"/>
    <w:rsid w:val="007E45DB"/>
    <w:rsid w:val="007E497E"/>
    <w:rsid w:val="007E4CA3"/>
    <w:rsid w:val="007E4D3D"/>
    <w:rsid w:val="007E50C9"/>
    <w:rsid w:val="007E7235"/>
    <w:rsid w:val="007E752E"/>
    <w:rsid w:val="007F02BE"/>
    <w:rsid w:val="007F0C20"/>
    <w:rsid w:val="007F141F"/>
    <w:rsid w:val="007F17E9"/>
    <w:rsid w:val="007F1816"/>
    <w:rsid w:val="007F1CCE"/>
    <w:rsid w:val="007F1D2A"/>
    <w:rsid w:val="007F2540"/>
    <w:rsid w:val="007F2905"/>
    <w:rsid w:val="007F322D"/>
    <w:rsid w:val="007F32B1"/>
    <w:rsid w:val="007F3DA0"/>
    <w:rsid w:val="007F3F7F"/>
    <w:rsid w:val="007F40F6"/>
    <w:rsid w:val="007F465F"/>
    <w:rsid w:val="007F47A0"/>
    <w:rsid w:val="007F47DB"/>
    <w:rsid w:val="007F4C6B"/>
    <w:rsid w:val="007F4F48"/>
    <w:rsid w:val="007F51F0"/>
    <w:rsid w:val="007F53C3"/>
    <w:rsid w:val="007F5AA6"/>
    <w:rsid w:val="007F5B9B"/>
    <w:rsid w:val="007F63EF"/>
    <w:rsid w:val="007F64D5"/>
    <w:rsid w:val="007F6549"/>
    <w:rsid w:val="007F68EA"/>
    <w:rsid w:val="007F72DD"/>
    <w:rsid w:val="007F79DF"/>
    <w:rsid w:val="007F7A1F"/>
    <w:rsid w:val="0080022E"/>
    <w:rsid w:val="008004E8"/>
    <w:rsid w:val="008012E3"/>
    <w:rsid w:val="00801357"/>
    <w:rsid w:val="00801567"/>
    <w:rsid w:val="00801881"/>
    <w:rsid w:val="00801AAD"/>
    <w:rsid w:val="008024A7"/>
    <w:rsid w:val="00802734"/>
    <w:rsid w:val="008028D4"/>
    <w:rsid w:val="008030A6"/>
    <w:rsid w:val="008032AE"/>
    <w:rsid w:val="0080335A"/>
    <w:rsid w:val="00803502"/>
    <w:rsid w:val="00803D49"/>
    <w:rsid w:val="00803F8C"/>
    <w:rsid w:val="008049E6"/>
    <w:rsid w:val="008059FC"/>
    <w:rsid w:val="00805AA4"/>
    <w:rsid w:val="00806050"/>
    <w:rsid w:val="008062AE"/>
    <w:rsid w:val="00806983"/>
    <w:rsid w:val="00806E7A"/>
    <w:rsid w:val="008072F5"/>
    <w:rsid w:val="00807D88"/>
    <w:rsid w:val="008102B0"/>
    <w:rsid w:val="008102E8"/>
    <w:rsid w:val="0081084B"/>
    <w:rsid w:val="00810F95"/>
    <w:rsid w:val="008111A8"/>
    <w:rsid w:val="00811620"/>
    <w:rsid w:val="00811C7C"/>
    <w:rsid w:val="008126D7"/>
    <w:rsid w:val="00812CF4"/>
    <w:rsid w:val="00812E1D"/>
    <w:rsid w:val="00813735"/>
    <w:rsid w:val="00813CEC"/>
    <w:rsid w:val="00813D51"/>
    <w:rsid w:val="008144BE"/>
    <w:rsid w:val="008147B5"/>
    <w:rsid w:val="00814C39"/>
    <w:rsid w:val="00814EE7"/>
    <w:rsid w:val="008153C8"/>
    <w:rsid w:val="0081556A"/>
    <w:rsid w:val="00815FD9"/>
    <w:rsid w:val="0081600B"/>
    <w:rsid w:val="00816087"/>
    <w:rsid w:val="00816456"/>
    <w:rsid w:val="00816684"/>
    <w:rsid w:val="00816AF8"/>
    <w:rsid w:val="00816C06"/>
    <w:rsid w:val="00816CAC"/>
    <w:rsid w:val="00816F0F"/>
    <w:rsid w:val="0081710B"/>
    <w:rsid w:val="008173F7"/>
    <w:rsid w:val="00817592"/>
    <w:rsid w:val="0081789B"/>
    <w:rsid w:val="008201D6"/>
    <w:rsid w:val="00820A3A"/>
    <w:rsid w:val="00820FE7"/>
    <w:rsid w:val="0082135F"/>
    <w:rsid w:val="008214E0"/>
    <w:rsid w:val="00822B54"/>
    <w:rsid w:val="00823284"/>
    <w:rsid w:val="0082377E"/>
    <w:rsid w:val="008238AE"/>
    <w:rsid w:val="00823A26"/>
    <w:rsid w:val="00823A9A"/>
    <w:rsid w:val="00824232"/>
    <w:rsid w:val="008246ED"/>
    <w:rsid w:val="00824960"/>
    <w:rsid w:val="00824EBD"/>
    <w:rsid w:val="00824F65"/>
    <w:rsid w:val="0082570F"/>
    <w:rsid w:val="008259F8"/>
    <w:rsid w:val="00825B40"/>
    <w:rsid w:val="00826094"/>
    <w:rsid w:val="0082609D"/>
    <w:rsid w:val="0082635D"/>
    <w:rsid w:val="008266F6"/>
    <w:rsid w:val="00827032"/>
    <w:rsid w:val="00827069"/>
    <w:rsid w:val="008271E2"/>
    <w:rsid w:val="00827482"/>
    <w:rsid w:val="00827712"/>
    <w:rsid w:val="008305DC"/>
    <w:rsid w:val="0083073F"/>
    <w:rsid w:val="00830DE0"/>
    <w:rsid w:val="00831114"/>
    <w:rsid w:val="008311F8"/>
    <w:rsid w:val="00831250"/>
    <w:rsid w:val="00831FC6"/>
    <w:rsid w:val="0083240C"/>
    <w:rsid w:val="008327A4"/>
    <w:rsid w:val="008329C9"/>
    <w:rsid w:val="00833CF9"/>
    <w:rsid w:val="0083460E"/>
    <w:rsid w:val="00834659"/>
    <w:rsid w:val="00834BB3"/>
    <w:rsid w:val="008352EC"/>
    <w:rsid w:val="00835846"/>
    <w:rsid w:val="00835E37"/>
    <w:rsid w:val="00836186"/>
    <w:rsid w:val="00836266"/>
    <w:rsid w:val="008364BF"/>
    <w:rsid w:val="00836E54"/>
    <w:rsid w:val="008371D5"/>
    <w:rsid w:val="008374FB"/>
    <w:rsid w:val="00837915"/>
    <w:rsid w:val="00837B96"/>
    <w:rsid w:val="00837BCB"/>
    <w:rsid w:val="00837D44"/>
    <w:rsid w:val="00840287"/>
    <w:rsid w:val="0084128E"/>
    <w:rsid w:val="00841EEA"/>
    <w:rsid w:val="008425DE"/>
    <w:rsid w:val="00842721"/>
    <w:rsid w:val="00842A14"/>
    <w:rsid w:val="00842AF1"/>
    <w:rsid w:val="00842DED"/>
    <w:rsid w:val="00842FF8"/>
    <w:rsid w:val="0084324D"/>
    <w:rsid w:val="008434AC"/>
    <w:rsid w:val="00843D44"/>
    <w:rsid w:val="008447E1"/>
    <w:rsid w:val="00844BF7"/>
    <w:rsid w:val="00844C55"/>
    <w:rsid w:val="00845269"/>
    <w:rsid w:val="008454DB"/>
    <w:rsid w:val="008457D0"/>
    <w:rsid w:val="00845837"/>
    <w:rsid w:val="008458E0"/>
    <w:rsid w:val="008458FA"/>
    <w:rsid w:val="008459B4"/>
    <w:rsid w:val="00845A0B"/>
    <w:rsid w:val="00845F63"/>
    <w:rsid w:val="00846028"/>
    <w:rsid w:val="00846079"/>
    <w:rsid w:val="00847152"/>
    <w:rsid w:val="00847C7D"/>
    <w:rsid w:val="008507E3"/>
    <w:rsid w:val="0085089B"/>
    <w:rsid w:val="00850A7E"/>
    <w:rsid w:val="00850D93"/>
    <w:rsid w:val="008515B0"/>
    <w:rsid w:val="008519B3"/>
    <w:rsid w:val="008519CE"/>
    <w:rsid w:val="00851A02"/>
    <w:rsid w:val="00852306"/>
    <w:rsid w:val="00852329"/>
    <w:rsid w:val="008523DD"/>
    <w:rsid w:val="008526BF"/>
    <w:rsid w:val="008529B4"/>
    <w:rsid w:val="00853681"/>
    <w:rsid w:val="00853BCF"/>
    <w:rsid w:val="00853E5F"/>
    <w:rsid w:val="00853F74"/>
    <w:rsid w:val="00854321"/>
    <w:rsid w:val="00854517"/>
    <w:rsid w:val="0085484A"/>
    <w:rsid w:val="00855374"/>
    <w:rsid w:val="00855D35"/>
    <w:rsid w:val="00856011"/>
    <w:rsid w:val="008566AC"/>
    <w:rsid w:val="00856AD9"/>
    <w:rsid w:val="00857398"/>
    <w:rsid w:val="008578A1"/>
    <w:rsid w:val="00857F3E"/>
    <w:rsid w:val="00860358"/>
    <w:rsid w:val="008603A3"/>
    <w:rsid w:val="008612C3"/>
    <w:rsid w:val="008618F1"/>
    <w:rsid w:val="008635C1"/>
    <w:rsid w:val="008636B8"/>
    <w:rsid w:val="00863DB1"/>
    <w:rsid w:val="008644BE"/>
    <w:rsid w:val="00864B84"/>
    <w:rsid w:val="00864BCB"/>
    <w:rsid w:val="00865249"/>
    <w:rsid w:val="008652B4"/>
    <w:rsid w:val="008655EA"/>
    <w:rsid w:val="0086561F"/>
    <w:rsid w:val="00865D21"/>
    <w:rsid w:val="00865D44"/>
    <w:rsid w:val="008663E4"/>
    <w:rsid w:val="008665CD"/>
    <w:rsid w:val="00866634"/>
    <w:rsid w:val="0086665E"/>
    <w:rsid w:val="00866B29"/>
    <w:rsid w:val="00866DDB"/>
    <w:rsid w:val="00866E87"/>
    <w:rsid w:val="00866F85"/>
    <w:rsid w:val="00867430"/>
    <w:rsid w:val="0086753A"/>
    <w:rsid w:val="00867648"/>
    <w:rsid w:val="00867A6D"/>
    <w:rsid w:val="00867CE4"/>
    <w:rsid w:val="00867DD8"/>
    <w:rsid w:val="00870139"/>
    <w:rsid w:val="0087052C"/>
    <w:rsid w:val="008707D0"/>
    <w:rsid w:val="00870DDB"/>
    <w:rsid w:val="008711C2"/>
    <w:rsid w:val="0087178B"/>
    <w:rsid w:val="008718F6"/>
    <w:rsid w:val="00871DEE"/>
    <w:rsid w:val="00871E57"/>
    <w:rsid w:val="00872135"/>
    <w:rsid w:val="0087217A"/>
    <w:rsid w:val="00872629"/>
    <w:rsid w:val="0087279D"/>
    <w:rsid w:val="00872A6A"/>
    <w:rsid w:val="00872AD1"/>
    <w:rsid w:val="00872BC4"/>
    <w:rsid w:val="00872E33"/>
    <w:rsid w:val="00873020"/>
    <w:rsid w:val="008732C0"/>
    <w:rsid w:val="00873D58"/>
    <w:rsid w:val="00874C2F"/>
    <w:rsid w:val="008754C2"/>
    <w:rsid w:val="008757B0"/>
    <w:rsid w:val="00875983"/>
    <w:rsid w:val="00875E8B"/>
    <w:rsid w:val="008762E0"/>
    <w:rsid w:val="008763F1"/>
    <w:rsid w:val="008764A6"/>
    <w:rsid w:val="0087651A"/>
    <w:rsid w:val="00876D11"/>
    <w:rsid w:val="0087700D"/>
    <w:rsid w:val="00877234"/>
    <w:rsid w:val="00877AB7"/>
    <w:rsid w:val="00877AF8"/>
    <w:rsid w:val="00877C69"/>
    <w:rsid w:val="00880E52"/>
    <w:rsid w:val="00880F46"/>
    <w:rsid w:val="00881568"/>
    <w:rsid w:val="008815B2"/>
    <w:rsid w:val="00881656"/>
    <w:rsid w:val="008819CF"/>
    <w:rsid w:val="00881A58"/>
    <w:rsid w:val="00881BA2"/>
    <w:rsid w:val="008821F7"/>
    <w:rsid w:val="00882448"/>
    <w:rsid w:val="00882D9F"/>
    <w:rsid w:val="00882E60"/>
    <w:rsid w:val="0088364E"/>
    <w:rsid w:val="00883AB4"/>
    <w:rsid w:val="008849BB"/>
    <w:rsid w:val="00884E41"/>
    <w:rsid w:val="00885162"/>
    <w:rsid w:val="0088573E"/>
    <w:rsid w:val="008859ED"/>
    <w:rsid w:val="00885A76"/>
    <w:rsid w:val="00885B2F"/>
    <w:rsid w:val="00885B77"/>
    <w:rsid w:val="00885B8D"/>
    <w:rsid w:val="0088615A"/>
    <w:rsid w:val="00886246"/>
    <w:rsid w:val="008865D9"/>
    <w:rsid w:val="00886665"/>
    <w:rsid w:val="0088685C"/>
    <w:rsid w:val="008868FA"/>
    <w:rsid w:val="00886B6F"/>
    <w:rsid w:val="00887117"/>
    <w:rsid w:val="008875F7"/>
    <w:rsid w:val="0088783E"/>
    <w:rsid w:val="0088794A"/>
    <w:rsid w:val="00890359"/>
    <w:rsid w:val="0089041D"/>
    <w:rsid w:val="00890589"/>
    <w:rsid w:val="008908B0"/>
    <w:rsid w:val="00890A36"/>
    <w:rsid w:val="00891176"/>
    <w:rsid w:val="008911BC"/>
    <w:rsid w:val="0089146B"/>
    <w:rsid w:val="00891486"/>
    <w:rsid w:val="00891E09"/>
    <w:rsid w:val="008926A6"/>
    <w:rsid w:val="008928AA"/>
    <w:rsid w:val="00892DDC"/>
    <w:rsid w:val="00893BE2"/>
    <w:rsid w:val="008940D1"/>
    <w:rsid w:val="00894483"/>
    <w:rsid w:val="00894805"/>
    <w:rsid w:val="00894AC9"/>
    <w:rsid w:val="00894B96"/>
    <w:rsid w:val="00894E04"/>
    <w:rsid w:val="0089540B"/>
    <w:rsid w:val="008954AE"/>
    <w:rsid w:val="00895E25"/>
    <w:rsid w:val="00895E4B"/>
    <w:rsid w:val="00896151"/>
    <w:rsid w:val="00896349"/>
    <w:rsid w:val="008963CA"/>
    <w:rsid w:val="008968E5"/>
    <w:rsid w:val="0089750A"/>
    <w:rsid w:val="00897569"/>
    <w:rsid w:val="00897649"/>
    <w:rsid w:val="00897F7F"/>
    <w:rsid w:val="008A0039"/>
    <w:rsid w:val="008A027D"/>
    <w:rsid w:val="008A04A1"/>
    <w:rsid w:val="008A0709"/>
    <w:rsid w:val="008A07CE"/>
    <w:rsid w:val="008A08E5"/>
    <w:rsid w:val="008A1019"/>
    <w:rsid w:val="008A1111"/>
    <w:rsid w:val="008A1542"/>
    <w:rsid w:val="008A18A2"/>
    <w:rsid w:val="008A18FD"/>
    <w:rsid w:val="008A197F"/>
    <w:rsid w:val="008A2419"/>
    <w:rsid w:val="008A270D"/>
    <w:rsid w:val="008A286C"/>
    <w:rsid w:val="008A28C1"/>
    <w:rsid w:val="008A2B9D"/>
    <w:rsid w:val="008A33A1"/>
    <w:rsid w:val="008A3435"/>
    <w:rsid w:val="008A398E"/>
    <w:rsid w:val="008A3DEF"/>
    <w:rsid w:val="008A4609"/>
    <w:rsid w:val="008A50FC"/>
    <w:rsid w:val="008A58BC"/>
    <w:rsid w:val="008A5B4E"/>
    <w:rsid w:val="008A5FC2"/>
    <w:rsid w:val="008A64BD"/>
    <w:rsid w:val="008A6602"/>
    <w:rsid w:val="008A663A"/>
    <w:rsid w:val="008A665B"/>
    <w:rsid w:val="008A787D"/>
    <w:rsid w:val="008A7D0A"/>
    <w:rsid w:val="008B0A73"/>
    <w:rsid w:val="008B0B01"/>
    <w:rsid w:val="008B1B3B"/>
    <w:rsid w:val="008B1DBF"/>
    <w:rsid w:val="008B1E8E"/>
    <w:rsid w:val="008B1FE0"/>
    <w:rsid w:val="008B216A"/>
    <w:rsid w:val="008B29C0"/>
    <w:rsid w:val="008B29E7"/>
    <w:rsid w:val="008B2AEF"/>
    <w:rsid w:val="008B2C7F"/>
    <w:rsid w:val="008B2ECF"/>
    <w:rsid w:val="008B3255"/>
    <w:rsid w:val="008B34D9"/>
    <w:rsid w:val="008B3A0D"/>
    <w:rsid w:val="008B3D6B"/>
    <w:rsid w:val="008B3E1D"/>
    <w:rsid w:val="008B4056"/>
    <w:rsid w:val="008B50A7"/>
    <w:rsid w:val="008B5E5B"/>
    <w:rsid w:val="008B5ED9"/>
    <w:rsid w:val="008B5F34"/>
    <w:rsid w:val="008B6000"/>
    <w:rsid w:val="008B6574"/>
    <w:rsid w:val="008B6818"/>
    <w:rsid w:val="008B6A71"/>
    <w:rsid w:val="008B6D8F"/>
    <w:rsid w:val="008B7082"/>
    <w:rsid w:val="008B7B00"/>
    <w:rsid w:val="008C17C8"/>
    <w:rsid w:val="008C1ADD"/>
    <w:rsid w:val="008C1D89"/>
    <w:rsid w:val="008C1FF6"/>
    <w:rsid w:val="008C205F"/>
    <w:rsid w:val="008C211A"/>
    <w:rsid w:val="008C2816"/>
    <w:rsid w:val="008C28BA"/>
    <w:rsid w:val="008C30EC"/>
    <w:rsid w:val="008C3218"/>
    <w:rsid w:val="008C3548"/>
    <w:rsid w:val="008C35C0"/>
    <w:rsid w:val="008C3852"/>
    <w:rsid w:val="008C4445"/>
    <w:rsid w:val="008C4535"/>
    <w:rsid w:val="008C4C32"/>
    <w:rsid w:val="008C4D82"/>
    <w:rsid w:val="008C5137"/>
    <w:rsid w:val="008C544A"/>
    <w:rsid w:val="008C5F12"/>
    <w:rsid w:val="008C64DF"/>
    <w:rsid w:val="008C6F0F"/>
    <w:rsid w:val="008D0337"/>
    <w:rsid w:val="008D0741"/>
    <w:rsid w:val="008D09B9"/>
    <w:rsid w:val="008D0C0E"/>
    <w:rsid w:val="008D0DE7"/>
    <w:rsid w:val="008D16B9"/>
    <w:rsid w:val="008D191C"/>
    <w:rsid w:val="008D20E7"/>
    <w:rsid w:val="008D20FB"/>
    <w:rsid w:val="008D23E2"/>
    <w:rsid w:val="008D290A"/>
    <w:rsid w:val="008D2A64"/>
    <w:rsid w:val="008D2B68"/>
    <w:rsid w:val="008D2C18"/>
    <w:rsid w:val="008D2C3C"/>
    <w:rsid w:val="008D2CF6"/>
    <w:rsid w:val="008D2D23"/>
    <w:rsid w:val="008D3054"/>
    <w:rsid w:val="008D3808"/>
    <w:rsid w:val="008D3EF9"/>
    <w:rsid w:val="008D5054"/>
    <w:rsid w:val="008D5186"/>
    <w:rsid w:val="008D524A"/>
    <w:rsid w:val="008D566A"/>
    <w:rsid w:val="008D5908"/>
    <w:rsid w:val="008D5B0C"/>
    <w:rsid w:val="008D60EC"/>
    <w:rsid w:val="008D6E3B"/>
    <w:rsid w:val="008D6ED6"/>
    <w:rsid w:val="008D6EE7"/>
    <w:rsid w:val="008D7513"/>
    <w:rsid w:val="008D7522"/>
    <w:rsid w:val="008D7CD8"/>
    <w:rsid w:val="008D7D4F"/>
    <w:rsid w:val="008E022D"/>
    <w:rsid w:val="008E0272"/>
    <w:rsid w:val="008E06CB"/>
    <w:rsid w:val="008E0966"/>
    <w:rsid w:val="008E0A37"/>
    <w:rsid w:val="008E0F9E"/>
    <w:rsid w:val="008E13F3"/>
    <w:rsid w:val="008E1C3A"/>
    <w:rsid w:val="008E1FDD"/>
    <w:rsid w:val="008E243F"/>
    <w:rsid w:val="008E2A4A"/>
    <w:rsid w:val="008E2B2C"/>
    <w:rsid w:val="008E2B84"/>
    <w:rsid w:val="008E2F33"/>
    <w:rsid w:val="008E2F4F"/>
    <w:rsid w:val="008E303D"/>
    <w:rsid w:val="008E32C9"/>
    <w:rsid w:val="008E342A"/>
    <w:rsid w:val="008E34F8"/>
    <w:rsid w:val="008E354B"/>
    <w:rsid w:val="008E3EBA"/>
    <w:rsid w:val="008E3EBB"/>
    <w:rsid w:val="008E4584"/>
    <w:rsid w:val="008E4968"/>
    <w:rsid w:val="008E4A82"/>
    <w:rsid w:val="008E5042"/>
    <w:rsid w:val="008E51A9"/>
    <w:rsid w:val="008E51F9"/>
    <w:rsid w:val="008E5273"/>
    <w:rsid w:val="008E589F"/>
    <w:rsid w:val="008E5984"/>
    <w:rsid w:val="008E5B27"/>
    <w:rsid w:val="008E5CED"/>
    <w:rsid w:val="008E5D1E"/>
    <w:rsid w:val="008E5D78"/>
    <w:rsid w:val="008E63FE"/>
    <w:rsid w:val="008E6535"/>
    <w:rsid w:val="008E6B29"/>
    <w:rsid w:val="008E718C"/>
    <w:rsid w:val="008E76F9"/>
    <w:rsid w:val="008E7944"/>
    <w:rsid w:val="008E7A99"/>
    <w:rsid w:val="008E7CDD"/>
    <w:rsid w:val="008E7DA0"/>
    <w:rsid w:val="008F0626"/>
    <w:rsid w:val="008F06DF"/>
    <w:rsid w:val="008F0866"/>
    <w:rsid w:val="008F0D92"/>
    <w:rsid w:val="008F1117"/>
    <w:rsid w:val="008F1417"/>
    <w:rsid w:val="008F1565"/>
    <w:rsid w:val="008F1C35"/>
    <w:rsid w:val="008F1FB3"/>
    <w:rsid w:val="008F2554"/>
    <w:rsid w:val="008F2572"/>
    <w:rsid w:val="008F26FC"/>
    <w:rsid w:val="008F2CBB"/>
    <w:rsid w:val="008F2FB1"/>
    <w:rsid w:val="008F3235"/>
    <w:rsid w:val="008F37AD"/>
    <w:rsid w:val="008F387C"/>
    <w:rsid w:val="008F4365"/>
    <w:rsid w:val="008F47A8"/>
    <w:rsid w:val="008F484A"/>
    <w:rsid w:val="008F4B27"/>
    <w:rsid w:val="008F4B92"/>
    <w:rsid w:val="008F4BA2"/>
    <w:rsid w:val="008F4C8F"/>
    <w:rsid w:val="008F4C9E"/>
    <w:rsid w:val="008F5214"/>
    <w:rsid w:val="008F53CB"/>
    <w:rsid w:val="008F59D0"/>
    <w:rsid w:val="008F59D6"/>
    <w:rsid w:val="008F5ABF"/>
    <w:rsid w:val="008F5BB9"/>
    <w:rsid w:val="008F5C02"/>
    <w:rsid w:val="008F6079"/>
    <w:rsid w:val="008F64AD"/>
    <w:rsid w:val="008F6BB2"/>
    <w:rsid w:val="008F74CB"/>
    <w:rsid w:val="008F771B"/>
    <w:rsid w:val="008F778C"/>
    <w:rsid w:val="008F7F62"/>
    <w:rsid w:val="00900227"/>
    <w:rsid w:val="009003CC"/>
    <w:rsid w:val="00900B79"/>
    <w:rsid w:val="00900FB9"/>
    <w:rsid w:val="009012E7"/>
    <w:rsid w:val="009014EF"/>
    <w:rsid w:val="009017A5"/>
    <w:rsid w:val="00901BE7"/>
    <w:rsid w:val="009020EB"/>
    <w:rsid w:val="00902422"/>
    <w:rsid w:val="0090254D"/>
    <w:rsid w:val="00902E7B"/>
    <w:rsid w:val="009030F1"/>
    <w:rsid w:val="00903125"/>
    <w:rsid w:val="00903736"/>
    <w:rsid w:val="00903CFF"/>
    <w:rsid w:val="00904051"/>
    <w:rsid w:val="00904AFD"/>
    <w:rsid w:val="009050F2"/>
    <w:rsid w:val="00905563"/>
    <w:rsid w:val="00905BC8"/>
    <w:rsid w:val="00906244"/>
    <w:rsid w:val="00906249"/>
    <w:rsid w:val="0090670B"/>
    <w:rsid w:val="00906795"/>
    <w:rsid w:val="009067F5"/>
    <w:rsid w:val="0090699C"/>
    <w:rsid w:val="00906BE0"/>
    <w:rsid w:val="00906F15"/>
    <w:rsid w:val="009071BC"/>
    <w:rsid w:val="009077C2"/>
    <w:rsid w:val="00907B7D"/>
    <w:rsid w:val="009108E2"/>
    <w:rsid w:val="009116B3"/>
    <w:rsid w:val="00911ED8"/>
    <w:rsid w:val="00912056"/>
    <w:rsid w:val="00912525"/>
    <w:rsid w:val="00912795"/>
    <w:rsid w:val="00912961"/>
    <w:rsid w:val="00912BB5"/>
    <w:rsid w:val="00912F0F"/>
    <w:rsid w:val="009132D6"/>
    <w:rsid w:val="00913382"/>
    <w:rsid w:val="009137E1"/>
    <w:rsid w:val="009143D5"/>
    <w:rsid w:val="00914748"/>
    <w:rsid w:val="00914816"/>
    <w:rsid w:val="0091655B"/>
    <w:rsid w:val="00917206"/>
    <w:rsid w:val="00917B23"/>
    <w:rsid w:val="00917F26"/>
    <w:rsid w:val="00917F82"/>
    <w:rsid w:val="009202B6"/>
    <w:rsid w:val="0092057A"/>
    <w:rsid w:val="00920EC8"/>
    <w:rsid w:val="00920F4C"/>
    <w:rsid w:val="00921A34"/>
    <w:rsid w:val="009221B4"/>
    <w:rsid w:val="009222E9"/>
    <w:rsid w:val="0092253D"/>
    <w:rsid w:val="00923132"/>
    <w:rsid w:val="00923D10"/>
    <w:rsid w:val="00923F54"/>
    <w:rsid w:val="00923FC0"/>
    <w:rsid w:val="0092400E"/>
    <w:rsid w:val="009241C9"/>
    <w:rsid w:val="00924328"/>
    <w:rsid w:val="00924847"/>
    <w:rsid w:val="00924ECD"/>
    <w:rsid w:val="009253FD"/>
    <w:rsid w:val="00925474"/>
    <w:rsid w:val="0092553C"/>
    <w:rsid w:val="0092570A"/>
    <w:rsid w:val="0092621A"/>
    <w:rsid w:val="009266EE"/>
    <w:rsid w:val="00926A2F"/>
    <w:rsid w:val="00926D31"/>
    <w:rsid w:val="009271E4"/>
    <w:rsid w:val="0092749F"/>
    <w:rsid w:val="00927893"/>
    <w:rsid w:val="00930213"/>
    <w:rsid w:val="00930754"/>
    <w:rsid w:val="00930C8C"/>
    <w:rsid w:val="00930F64"/>
    <w:rsid w:val="00931BB2"/>
    <w:rsid w:val="00931DB1"/>
    <w:rsid w:val="00932581"/>
    <w:rsid w:val="00932BE4"/>
    <w:rsid w:val="0093364B"/>
    <w:rsid w:val="009339BE"/>
    <w:rsid w:val="00933B7F"/>
    <w:rsid w:val="00933E28"/>
    <w:rsid w:val="00933E39"/>
    <w:rsid w:val="00934565"/>
    <w:rsid w:val="009357B6"/>
    <w:rsid w:val="00935A40"/>
    <w:rsid w:val="009363D6"/>
    <w:rsid w:val="0093728C"/>
    <w:rsid w:val="00937386"/>
    <w:rsid w:val="00937832"/>
    <w:rsid w:val="00937D4A"/>
    <w:rsid w:val="00937E2E"/>
    <w:rsid w:val="0094037C"/>
    <w:rsid w:val="00940564"/>
    <w:rsid w:val="009407B7"/>
    <w:rsid w:val="00940907"/>
    <w:rsid w:val="00940CB9"/>
    <w:rsid w:val="009414B9"/>
    <w:rsid w:val="009415D8"/>
    <w:rsid w:val="00941CB3"/>
    <w:rsid w:val="009420C8"/>
    <w:rsid w:val="00942759"/>
    <w:rsid w:val="00942785"/>
    <w:rsid w:val="00942C59"/>
    <w:rsid w:val="00942DD1"/>
    <w:rsid w:val="009438C0"/>
    <w:rsid w:val="00943C5D"/>
    <w:rsid w:val="009441D8"/>
    <w:rsid w:val="00944761"/>
    <w:rsid w:val="00944B46"/>
    <w:rsid w:val="00945843"/>
    <w:rsid w:val="0094584A"/>
    <w:rsid w:val="00945C59"/>
    <w:rsid w:val="00945D65"/>
    <w:rsid w:val="00946096"/>
    <w:rsid w:val="0094626B"/>
    <w:rsid w:val="0094662A"/>
    <w:rsid w:val="00946D4F"/>
    <w:rsid w:val="00946E81"/>
    <w:rsid w:val="00947410"/>
    <w:rsid w:val="00947BCE"/>
    <w:rsid w:val="00950B2A"/>
    <w:rsid w:val="00950CEC"/>
    <w:rsid w:val="00950D4A"/>
    <w:rsid w:val="00951278"/>
    <w:rsid w:val="009516CF"/>
    <w:rsid w:val="0095215F"/>
    <w:rsid w:val="00952326"/>
    <w:rsid w:val="009523F1"/>
    <w:rsid w:val="00952525"/>
    <w:rsid w:val="00953627"/>
    <w:rsid w:val="009539C2"/>
    <w:rsid w:val="00953B41"/>
    <w:rsid w:val="00954545"/>
    <w:rsid w:val="009547D8"/>
    <w:rsid w:val="00954A9D"/>
    <w:rsid w:val="00954F47"/>
    <w:rsid w:val="00955065"/>
    <w:rsid w:val="009553A6"/>
    <w:rsid w:val="009554B0"/>
    <w:rsid w:val="009558EF"/>
    <w:rsid w:val="00956B30"/>
    <w:rsid w:val="00957341"/>
    <w:rsid w:val="00957898"/>
    <w:rsid w:val="00957C8F"/>
    <w:rsid w:val="00960841"/>
    <w:rsid w:val="0096118E"/>
    <w:rsid w:val="00961ACA"/>
    <w:rsid w:val="00961B1D"/>
    <w:rsid w:val="00961D93"/>
    <w:rsid w:val="00961FB0"/>
    <w:rsid w:val="009620B9"/>
    <w:rsid w:val="009627DA"/>
    <w:rsid w:val="00962834"/>
    <w:rsid w:val="00962C8C"/>
    <w:rsid w:val="00962E44"/>
    <w:rsid w:val="00963518"/>
    <w:rsid w:val="00963D18"/>
    <w:rsid w:val="00963EA6"/>
    <w:rsid w:val="009642A4"/>
    <w:rsid w:val="00964A42"/>
    <w:rsid w:val="00964B43"/>
    <w:rsid w:val="00964C2B"/>
    <w:rsid w:val="009650C9"/>
    <w:rsid w:val="009651CF"/>
    <w:rsid w:val="00965520"/>
    <w:rsid w:val="00965967"/>
    <w:rsid w:val="009665BF"/>
    <w:rsid w:val="0096668B"/>
    <w:rsid w:val="0096672B"/>
    <w:rsid w:val="009669EB"/>
    <w:rsid w:val="009679EA"/>
    <w:rsid w:val="00970693"/>
    <w:rsid w:val="00970818"/>
    <w:rsid w:val="00970A65"/>
    <w:rsid w:val="00970F0D"/>
    <w:rsid w:val="00970FB4"/>
    <w:rsid w:val="0097126A"/>
    <w:rsid w:val="009720A4"/>
    <w:rsid w:val="009720E7"/>
    <w:rsid w:val="009731EC"/>
    <w:rsid w:val="00973234"/>
    <w:rsid w:val="00973817"/>
    <w:rsid w:val="009739BE"/>
    <w:rsid w:val="00974052"/>
    <w:rsid w:val="00974166"/>
    <w:rsid w:val="0097421F"/>
    <w:rsid w:val="009747E5"/>
    <w:rsid w:val="00974A2A"/>
    <w:rsid w:val="009752CD"/>
    <w:rsid w:val="00975324"/>
    <w:rsid w:val="009756C0"/>
    <w:rsid w:val="00976DA4"/>
    <w:rsid w:val="00977D3D"/>
    <w:rsid w:val="00977E8E"/>
    <w:rsid w:val="00980AAE"/>
    <w:rsid w:val="009812D0"/>
    <w:rsid w:val="00981532"/>
    <w:rsid w:val="00981772"/>
    <w:rsid w:val="0098252A"/>
    <w:rsid w:val="00982646"/>
    <w:rsid w:val="009827CA"/>
    <w:rsid w:val="00982AD7"/>
    <w:rsid w:val="00982CAD"/>
    <w:rsid w:val="00983A8D"/>
    <w:rsid w:val="0098446C"/>
    <w:rsid w:val="00984AC3"/>
    <w:rsid w:val="009853C5"/>
    <w:rsid w:val="00985BF7"/>
    <w:rsid w:val="00986CC6"/>
    <w:rsid w:val="00987148"/>
    <w:rsid w:val="009873EF"/>
    <w:rsid w:val="0098794D"/>
    <w:rsid w:val="00987B93"/>
    <w:rsid w:val="00987BAF"/>
    <w:rsid w:val="00987C37"/>
    <w:rsid w:val="00987E3B"/>
    <w:rsid w:val="00987F94"/>
    <w:rsid w:val="009902CF"/>
    <w:rsid w:val="00990447"/>
    <w:rsid w:val="00990897"/>
    <w:rsid w:val="00990D8E"/>
    <w:rsid w:val="00990D9C"/>
    <w:rsid w:val="009914CF"/>
    <w:rsid w:val="009915CD"/>
    <w:rsid w:val="00991EA0"/>
    <w:rsid w:val="009920F2"/>
    <w:rsid w:val="0099267E"/>
    <w:rsid w:val="00992C0B"/>
    <w:rsid w:val="00993309"/>
    <w:rsid w:val="00993A44"/>
    <w:rsid w:val="00993CD5"/>
    <w:rsid w:val="00994144"/>
    <w:rsid w:val="00994778"/>
    <w:rsid w:val="00994884"/>
    <w:rsid w:val="0099494A"/>
    <w:rsid w:val="00994B97"/>
    <w:rsid w:val="0099509B"/>
    <w:rsid w:val="00995572"/>
    <w:rsid w:val="00995CFF"/>
    <w:rsid w:val="00995DED"/>
    <w:rsid w:val="009975EE"/>
    <w:rsid w:val="00997793"/>
    <w:rsid w:val="00997E7B"/>
    <w:rsid w:val="009A01CE"/>
    <w:rsid w:val="009A0454"/>
    <w:rsid w:val="009A0565"/>
    <w:rsid w:val="009A075F"/>
    <w:rsid w:val="009A0B97"/>
    <w:rsid w:val="009A0CD7"/>
    <w:rsid w:val="009A1981"/>
    <w:rsid w:val="009A1AC3"/>
    <w:rsid w:val="009A25E8"/>
    <w:rsid w:val="009A2A32"/>
    <w:rsid w:val="009A2EF3"/>
    <w:rsid w:val="009A3078"/>
    <w:rsid w:val="009A3BDE"/>
    <w:rsid w:val="009A3F76"/>
    <w:rsid w:val="009A4D7D"/>
    <w:rsid w:val="009A5343"/>
    <w:rsid w:val="009A54DD"/>
    <w:rsid w:val="009A55FE"/>
    <w:rsid w:val="009A5964"/>
    <w:rsid w:val="009A5B27"/>
    <w:rsid w:val="009A5B7A"/>
    <w:rsid w:val="009A6799"/>
    <w:rsid w:val="009A7035"/>
    <w:rsid w:val="009A7940"/>
    <w:rsid w:val="009A7D9E"/>
    <w:rsid w:val="009B0545"/>
    <w:rsid w:val="009B0FC8"/>
    <w:rsid w:val="009B1A8B"/>
    <w:rsid w:val="009B1C89"/>
    <w:rsid w:val="009B1F9E"/>
    <w:rsid w:val="009B245C"/>
    <w:rsid w:val="009B2888"/>
    <w:rsid w:val="009B2DD9"/>
    <w:rsid w:val="009B2F53"/>
    <w:rsid w:val="009B34EA"/>
    <w:rsid w:val="009B3657"/>
    <w:rsid w:val="009B37C9"/>
    <w:rsid w:val="009B3AC3"/>
    <w:rsid w:val="009B3BAA"/>
    <w:rsid w:val="009B3D38"/>
    <w:rsid w:val="009B40AD"/>
    <w:rsid w:val="009B41A0"/>
    <w:rsid w:val="009B489A"/>
    <w:rsid w:val="009B4CE8"/>
    <w:rsid w:val="009B572A"/>
    <w:rsid w:val="009B5B88"/>
    <w:rsid w:val="009B5DF8"/>
    <w:rsid w:val="009B5E3E"/>
    <w:rsid w:val="009B5E7C"/>
    <w:rsid w:val="009B5FCF"/>
    <w:rsid w:val="009B60E7"/>
    <w:rsid w:val="009B66F4"/>
    <w:rsid w:val="009B7398"/>
    <w:rsid w:val="009B744B"/>
    <w:rsid w:val="009B74A6"/>
    <w:rsid w:val="009B787E"/>
    <w:rsid w:val="009C0B54"/>
    <w:rsid w:val="009C1A8A"/>
    <w:rsid w:val="009C1DDA"/>
    <w:rsid w:val="009C1F9A"/>
    <w:rsid w:val="009C2408"/>
    <w:rsid w:val="009C2EEE"/>
    <w:rsid w:val="009C325C"/>
    <w:rsid w:val="009C32D6"/>
    <w:rsid w:val="009C34A8"/>
    <w:rsid w:val="009C370B"/>
    <w:rsid w:val="009C3D66"/>
    <w:rsid w:val="009C3DB9"/>
    <w:rsid w:val="009C4305"/>
    <w:rsid w:val="009C4C27"/>
    <w:rsid w:val="009C4E14"/>
    <w:rsid w:val="009C5CE4"/>
    <w:rsid w:val="009C5E0A"/>
    <w:rsid w:val="009C6240"/>
    <w:rsid w:val="009C633A"/>
    <w:rsid w:val="009C6794"/>
    <w:rsid w:val="009C6C6F"/>
    <w:rsid w:val="009C6FB8"/>
    <w:rsid w:val="009C7355"/>
    <w:rsid w:val="009C73EC"/>
    <w:rsid w:val="009C75B6"/>
    <w:rsid w:val="009C7B63"/>
    <w:rsid w:val="009D0396"/>
    <w:rsid w:val="009D0A8A"/>
    <w:rsid w:val="009D0C5B"/>
    <w:rsid w:val="009D0FFB"/>
    <w:rsid w:val="009D1090"/>
    <w:rsid w:val="009D1309"/>
    <w:rsid w:val="009D1343"/>
    <w:rsid w:val="009D147A"/>
    <w:rsid w:val="009D17E6"/>
    <w:rsid w:val="009D1B0A"/>
    <w:rsid w:val="009D21C0"/>
    <w:rsid w:val="009D22AB"/>
    <w:rsid w:val="009D238C"/>
    <w:rsid w:val="009D29BB"/>
    <w:rsid w:val="009D2CA8"/>
    <w:rsid w:val="009D2CE9"/>
    <w:rsid w:val="009D2D9D"/>
    <w:rsid w:val="009D2DDA"/>
    <w:rsid w:val="009D398F"/>
    <w:rsid w:val="009D3B73"/>
    <w:rsid w:val="009D3C73"/>
    <w:rsid w:val="009D3CA3"/>
    <w:rsid w:val="009D469D"/>
    <w:rsid w:val="009D581A"/>
    <w:rsid w:val="009D6155"/>
    <w:rsid w:val="009D62C7"/>
    <w:rsid w:val="009D6711"/>
    <w:rsid w:val="009D6BB1"/>
    <w:rsid w:val="009D6C5A"/>
    <w:rsid w:val="009D6CBC"/>
    <w:rsid w:val="009D6E05"/>
    <w:rsid w:val="009D6FC5"/>
    <w:rsid w:val="009D72E7"/>
    <w:rsid w:val="009D74DB"/>
    <w:rsid w:val="009D7590"/>
    <w:rsid w:val="009D7602"/>
    <w:rsid w:val="009D7BF6"/>
    <w:rsid w:val="009E010C"/>
    <w:rsid w:val="009E06D4"/>
    <w:rsid w:val="009E086C"/>
    <w:rsid w:val="009E087A"/>
    <w:rsid w:val="009E0C49"/>
    <w:rsid w:val="009E124E"/>
    <w:rsid w:val="009E1624"/>
    <w:rsid w:val="009E1825"/>
    <w:rsid w:val="009E18CB"/>
    <w:rsid w:val="009E1E24"/>
    <w:rsid w:val="009E1FED"/>
    <w:rsid w:val="009E2461"/>
    <w:rsid w:val="009E269D"/>
    <w:rsid w:val="009E2920"/>
    <w:rsid w:val="009E2EC7"/>
    <w:rsid w:val="009E3890"/>
    <w:rsid w:val="009E3F00"/>
    <w:rsid w:val="009E4163"/>
    <w:rsid w:val="009E4216"/>
    <w:rsid w:val="009E424D"/>
    <w:rsid w:val="009E441E"/>
    <w:rsid w:val="009E4C48"/>
    <w:rsid w:val="009E5205"/>
    <w:rsid w:val="009E5CE5"/>
    <w:rsid w:val="009E5E5C"/>
    <w:rsid w:val="009E6861"/>
    <w:rsid w:val="009E6B75"/>
    <w:rsid w:val="009E6EF1"/>
    <w:rsid w:val="009E719F"/>
    <w:rsid w:val="009E749E"/>
    <w:rsid w:val="009E7A3E"/>
    <w:rsid w:val="009F0250"/>
    <w:rsid w:val="009F0272"/>
    <w:rsid w:val="009F053E"/>
    <w:rsid w:val="009F07AD"/>
    <w:rsid w:val="009F0F84"/>
    <w:rsid w:val="009F13EE"/>
    <w:rsid w:val="009F1564"/>
    <w:rsid w:val="009F1601"/>
    <w:rsid w:val="009F1D1F"/>
    <w:rsid w:val="009F27C8"/>
    <w:rsid w:val="009F316B"/>
    <w:rsid w:val="009F35B2"/>
    <w:rsid w:val="009F3B42"/>
    <w:rsid w:val="009F3B70"/>
    <w:rsid w:val="009F3D81"/>
    <w:rsid w:val="009F474E"/>
    <w:rsid w:val="009F4B31"/>
    <w:rsid w:val="009F4D84"/>
    <w:rsid w:val="009F5198"/>
    <w:rsid w:val="009F51F9"/>
    <w:rsid w:val="009F54A7"/>
    <w:rsid w:val="009F54FF"/>
    <w:rsid w:val="009F58A9"/>
    <w:rsid w:val="009F5A45"/>
    <w:rsid w:val="009F5DCA"/>
    <w:rsid w:val="009F65B3"/>
    <w:rsid w:val="009F6ABC"/>
    <w:rsid w:val="009F6B39"/>
    <w:rsid w:val="009F6C92"/>
    <w:rsid w:val="009F6EB9"/>
    <w:rsid w:val="009F6ECD"/>
    <w:rsid w:val="009F6F4B"/>
    <w:rsid w:val="009F6FD7"/>
    <w:rsid w:val="009F7141"/>
    <w:rsid w:val="009F71F5"/>
    <w:rsid w:val="00A000CA"/>
    <w:rsid w:val="00A00662"/>
    <w:rsid w:val="00A006EB"/>
    <w:rsid w:val="00A00796"/>
    <w:rsid w:val="00A00A10"/>
    <w:rsid w:val="00A00DFD"/>
    <w:rsid w:val="00A012F4"/>
    <w:rsid w:val="00A01974"/>
    <w:rsid w:val="00A01BCC"/>
    <w:rsid w:val="00A01C16"/>
    <w:rsid w:val="00A01D99"/>
    <w:rsid w:val="00A01F27"/>
    <w:rsid w:val="00A01F4A"/>
    <w:rsid w:val="00A02000"/>
    <w:rsid w:val="00A026CD"/>
    <w:rsid w:val="00A02B41"/>
    <w:rsid w:val="00A02DD1"/>
    <w:rsid w:val="00A0346C"/>
    <w:rsid w:val="00A03549"/>
    <w:rsid w:val="00A04630"/>
    <w:rsid w:val="00A04BDE"/>
    <w:rsid w:val="00A04F81"/>
    <w:rsid w:val="00A05374"/>
    <w:rsid w:val="00A05594"/>
    <w:rsid w:val="00A0587A"/>
    <w:rsid w:val="00A05983"/>
    <w:rsid w:val="00A05C5F"/>
    <w:rsid w:val="00A060F3"/>
    <w:rsid w:val="00A06515"/>
    <w:rsid w:val="00A06A7B"/>
    <w:rsid w:val="00A0747B"/>
    <w:rsid w:val="00A07B4E"/>
    <w:rsid w:val="00A07B51"/>
    <w:rsid w:val="00A1002C"/>
    <w:rsid w:val="00A104C8"/>
    <w:rsid w:val="00A1053F"/>
    <w:rsid w:val="00A1116A"/>
    <w:rsid w:val="00A11387"/>
    <w:rsid w:val="00A115C6"/>
    <w:rsid w:val="00A11670"/>
    <w:rsid w:val="00A1168B"/>
    <w:rsid w:val="00A116C4"/>
    <w:rsid w:val="00A11D6E"/>
    <w:rsid w:val="00A12147"/>
    <w:rsid w:val="00A1239D"/>
    <w:rsid w:val="00A12754"/>
    <w:rsid w:val="00A12E44"/>
    <w:rsid w:val="00A132B7"/>
    <w:rsid w:val="00A1350B"/>
    <w:rsid w:val="00A13821"/>
    <w:rsid w:val="00A140AF"/>
    <w:rsid w:val="00A143C1"/>
    <w:rsid w:val="00A14A97"/>
    <w:rsid w:val="00A14AE4"/>
    <w:rsid w:val="00A158CA"/>
    <w:rsid w:val="00A15955"/>
    <w:rsid w:val="00A1595C"/>
    <w:rsid w:val="00A15C98"/>
    <w:rsid w:val="00A15FD9"/>
    <w:rsid w:val="00A16898"/>
    <w:rsid w:val="00A170E0"/>
    <w:rsid w:val="00A176DD"/>
    <w:rsid w:val="00A176F1"/>
    <w:rsid w:val="00A178C3"/>
    <w:rsid w:val="00A17A28"/>
    <w:rsid w:val="00A17BB1"/>
    <w:rsid w:val="00A17C16"/>
    <w:rsid w:val="00A17CFE"/>
    <w:rsid w:val="00A17DC6"/>
    <w:rsid w:val="00A20800"/>
    <w:rsid w:val="00A21012"/>
    <w:rsid w:val="00A21D59"/>
    <w:rsid w:val="00A2229B"/>
    <w:rsid w:val="00A223D8"/>
    <w:rsid w:val="00A22474"/>
    <w:rsid w:val="00A22A7C"/>
    <w:rsid w:val="00A2376E"/>
    <w:rsid w:val="00A237A8"/>
    <w:rsid w:val="00A237B0"/>
    <w:rsid w:val="00A23A01"/>
    <w:rsid w:val="00A23AA7"/>
    <w:rsid w:val="00A23F76"/>
    <w:rsid w:val="00A24A91"/>
    <w:rsid w:val="00A24AC6"/>
    <w:rsid w:val="00A24AF8"/>
    <w:rsid w:val="00A25271"/>
    <w:rsid w:val="00A252F4"/>
    <w:rsid w:val="00A254AA"/>
    <w:rsid w:val="00A2566A"/>
    <w:rsid w:val="00A259BE"/>
    <w:rsid w:val="00A25D71"/>
    <w:rsid w:val="00A26950"/>
    <w:rsid w:val="00A269C6"/>
    <w:rsid w:val="00A26C06"/>
    <w:rsid w:val="00A27426"/>
    <w:rsid w:val="00A278F1"/>
    <w:rsid w:val="00A27C24"/>
    <w:rsid w:val="00A27D0C"/>
    <w:rsid w:val="00A27E9E"/>
    <w:rsid w:val="00A303C0"/>
    <w:rsid w:val="00A3095A"/>
    <w:rsid w:val="00A30AFD"/>
    <w:rsid w:val="00A30C5D"/>
    <w:rsid w:val="00A30E75"/>
    <w:rsid w:val="00A31416"/>
    <w:rsid w:val="00A31582"/>
    <w:rsid w:val="00A31E05"/>
    <w:rsid w:val="00A31F1A"/>
    <w:rsid w:val="00A320C4"/>
    <w:rsid w:val="00A320CA"/>
    <w:rsid w:val="00A321DE"/>
    <w:rsid w:val="00A32467"/>
    <w:rsid w:val="00A32CE5"/>
    <w:rsid w:val="00A3305C"/>
    <w:rsid w:val="00A33091"/>
    <w:rsid w:val="00A330FD"/>
    <w:rsid w:val="00A334C7"/>
    <w:rsid w:val="00A33879"/>
    <w:rsid w:val="00A33E93"/>
    <w:rsid w:val="00A3401A"/>
    <w:rsid w:val="00A34202"/>
    <w:rsid w:val="00A346CF"/>
    <w:rsid w:val="00A347CC"/>
    <w:rsid w:val="00A34A25"/>
    <w:rsid w:val="00A34B27"/>
    <w:rsid w:val="00A34E07"/>
    <w:rsid w:val="00A35EDD"/>
    <w:rsid w:val="00A360D7"/>
    <w:rsid w:val="00A36696"/>
    <w:rsid w:val="00A367F1"/>
    <w:rsid w:val="00A36A60"/>
    <w:rsid w:val="00A36C7E"/>
    <w:rsid w:val="00A37721"/>
    <w:rsid w:val="00A377E9"/>
    <w:rsid w:val="00A3783B"/>
    <w:rsid w:val="00A37C6F"/>
    <w:rsid w:val="00A37E86"/>
    <w:rsid w:val="00A40087"/>
    <w:rsid w:val="00A40348"/>
    <w:rsid w:val="00A4034F"/>
    <w:rsid w:val="00A41337"/>
    <w:rsid w:val="00A41654"/>
    <w:rsid w:val="00A416AC"/>
    <w:rsid w:val="00A417B9"/>
    <w:rsid w:val="00A41A46"/>
    <w:rsid w:val="00A41A8B"/>
    <w:rsid w:val="00A41D6C"/>
    <w:rsid w:val="00A42120"/>
    <w:rsid w:val="00A42E2E"/>
    <w:rsid w:val="00A438FE"/>
    <w:rsid w:val="00A43CF5"/>
    <w:rsid w:val="00A44612"/>
    <w:rsid w:val="00A4465D"/>
    <w:rsid w:val="00A44F06"/>
    <w:rsid w:val="00A450D2"/>
    <w:rsid w:val="00A4520B"/>
    <w:rsid w:val="00A453D0"/>
    <w:rsid w:val="00A45528"/>
    <w:rsid w:val="00A45870"/>
    <w:rsid w:val="00A45CED"/>
    <w:rsid w:val="00A45E7F"/>
    <w:rsid w:val="00A45EBC"/>
    <w:rsid w:val="00A45F27"/>
    <w:rsid w:val="00A4622C"/>
    <w:rsid w:val="00A46327"/>
    <w:rsid w:val="00A465BF"/>
    <w:rsid w:val="00A46CC0"/>
    <w:rsid w:val="00A47973"/>
    <w:rsid w:val="00A47D27"/>
    <w:rsid w:val="00A5021E"/>
    <w:rsid w:val="00A5040F"/>
    <w:rsid w:val="00A5044A"/>
    <w:rsid w:val="00A508DF"/>
    <w:rsid w:val="00A50B3A"/>
    <w:rsid w:val="00A50FF2"/>
    <w:rsid w:val="00A51012"/>
    <w:rsid w:val="00A51182"/>
    <w:rsid w:val="00A51663"/>
    <w:rsid w:val="00A518F4"/>
    <w:rsid w:val="00A5210E"/>
    <w:rsid w:val="00A53F39"/>
    <w:rsid w:val="00A54253"/>
    <w:rsid w:val="00A547D7"/>
    <w:rsid w:val="00A5486E"/>
    <w:rsid w:val="00A54AE0"/>
    <w:rsid w:val="00A54D65"/>
    <w:rsid w:val="00A557B6"/>
    <w:rsid w:val="00A559EF"/>
    <w:rsid w:val="00A55EFA"/>
    <w:rsid w:val="00A56319"/>
    <w:rsid w:val="00A563BF"/>
    <w:rsid w:val="00A56BDB"/>
    <w:rsid w:val="00A570A2"/>
    <w:rsid w:val="00A57A94"/>
    <w:rsid w:val="00A60B8B"/>
    <w:rsid w:val="00A60C2A"/>
    <w:rsid w:val="00A6193A"/>
    <w:rsid w:val="00A61DF4"/>
    <w:rsid w:val="00A62B8F"/>
    <w:rsid w:val="00A62BA0"/>
    <w:rsid w:val="00A62E06"/>
    <w:rsid w:val="00A634B8"/>
    <w:rsid w:val="00A63634"/>
    <w:rsid w:val="00A6381D"/>
    <w:rsid w:val="00A63907"/>
    <w:rsid w:val="00A6390E"/>
    <w:rsid w:val="00A63DFE"/>
    <w:rsid w:val="00A64576"/>
    <w:rsid w:val="00A64DC7"/>
    <w:rsid w:val="00A65610"/>
    <w:rsid w:val="00A65F5D"/>
    <w:rsid w:val="00A660CE"/>
    <w:rsid w:val="00A662A6"/>
    <w:rsid w:val="00A6645E"/>
    <w:rsid w:val="00A668F9"/>
    <w:rsid w:val="00A66929"/>
    <w:rsid w:val="00A675DB"/>
    <w:rsid w:val="00A6777B"/>
    <w:rsid w:val="00A67BE5"/>
    <w:rsid w:val="00A70F28"/>
    <w:rsid w:val="00A7131A"/>
    <w:rsid w:val="00A719F1"/>
    <w:rsid w:val="00A73C3D"/>
    <w:rsid w:val="00A73CC2"/>
    <w:rsid w:val="00A73F81"/>
    <w:rsid w:val="00A73FEF"/>
    <w:rsid w:val="00A74BAE"/>
    <w:rsid w:val="00A74FD1"/>
    <w:rsid w:val="00A7508A"/>
    <w:rsid w:val="00A750E7"/>
    <w:rsid w:val="00A75629"/>
    <w:rsid w:val="00A759E8"/>
    <w:rsid w:val="00A75E92"/>
    <w:rsid w:val="00A76FC9"/>
    <w:rsid w:val="00A7760E"/>
    <w:rsid w:val="00A77970"/>
    <w:rsid w:val="00A77F6D"/>
    <w:rsid w:val="00A80015"/>
    <w:rsid w:val="00A80465"/>
    <w:rsid w:val="00A8068F"/>
    <w:rsid w:val="00A80792"/>
    <w:rsid w:val="00A80FB9"/>
    <w:rsid w:val="00A81002"/>
    <w:rsid w:val="00A8109D"/>
    <w:rsid w:val="00A8150F"/>
    <w:rsid w:val="00A81516"/>
    <w:rsid w:val="00A81B8C"/>
    <w:rsid w:val="00A81CE1"/>
    <w:rsid w:val="00A820EA"/>
    <w:rsid w:val="00A824E6"/>
    <w:rsid w:val="00A82A65"/>
    <w:rsid w:val="00A82A84"/>
    <w:rsid w:val="00A82B88"/>
    <w:rsid w:val="00A82C10"/>
    <w:rsid w:val="00A83529"/>
    <w:rsid w:val="00A835FB"/>
    <w:rsid w:val="00A835FF"/>
    <w:rsid w:val="00A8457C"/>
    <w:rsid w:val="00A84687"/>
    <w:rsid w:val="00A8483F"/>
    <w:rsid w:val="00A84B0C"/>
    <w:rsid w:val="00A84C33"/>
    <w:rsid w:val="00A8510C"/>
    <w:rsid w:val="00A861F6"/>
    <w:rsid w:val="00A86652"/>
    <w:rsid w:val="00A86DB8"/>
    <w:rsid w:val="00A86F58"/>
    <w:rsid w:val="00A871DA"/>
    <w:rsid w:val="00A87615"/>
    <w:rsid w:val="00A87911"/>
    <w:rsid w:val="00A87DA1"/>
    <w:rsid w:val="00A9031D"/>
    <w:rsid w:val="00A9033B"/>
    <w:rsid w:val="00A9043F"/>
    <w:rsid w:val="00A90E3D"/>
    <w:rsid w:val="00A91298"/>
    <w:rsid w:val="00A91C50"/>
    <w:rsid w:val="00A91C55"/>
    <w:rsid w:val="00A920D4"/>
    <w:rsid w:val="00A9297C"/>
    <w:rsid w:val="00A939C5"/>
    <w:rsid w:val="00A941EB"/>
    <w:rsid w:val="00A94A61"/>
    <w:rsid w:val="00A94B15"/>
    <w:rsid w:val="00A94CAF"/>
    <w:rsid w:val="00A94DF2"/>
    <w:rsid w:val="00A9500C"/>
    <w:rsid w:val="00A9572F"/>
    <w:rsid w:val="00A95864"/>
    <w:rsid w:val="00A95E6A"/>
    <w:rsid w:val="00A95FAB"/>
    <w:rsid w:val="00A9686C"/>
    <w:rsid w:val="00A96EB2"/>
    <w:rsid w:val="00A979E6"/>
    <w:rsid w:val="00A979EC"/>
    <w:rsid w:val="00AA004D"/>
    <w:rsid w:val="00AA0866"/>
    <w:rsid w:val="00AA0BA8"/>
    <w:rsid w:val="00AA0D0E"/>
    <w:rsid w:val="00AA11B1"/>
    <w:rsid w:val="00AA1C42"/>
    <w:rsid w:val="00AA2422"/>
    <w:rsid w:val="00AA2440"/>
    <w:rsid w:val="00AA2A0C"/>
    <w:rsid w:val="00AA3569"/>
    <w:rsid w:val="00AA396B"/>
    <w:rsid w:val="00AA39A3"/>
    <w:rsid w:val="00AA4344"/>
    <w:rsid w:val="00AA4647"/>
    <w:rsid w:val="00AA4A1E"/>
    <w:rsid w:val="00AA4B04"/>
    <w:rsid w:val="00AA55BB"/>
    <w:rsid w:val="00AA5669"/>
    <w:rsid w:val="00AA599B"/>
    <w:rsid w:val="00AA5AE6"/>
    <w:rsid w:val="00AA5B5D"/>
    <w:rsid w:val="00AA6022"/>
    <w:rsid w:val="00AA65A1"/>
    <w:rsid w:val="00AA66E9"/>
    <w:rsid w:val="00AA7719"/>
    <w:rsid w:val="00AA79DE"/>
    <w:rsid w:val="00AA7DAE"/>
    <w:rsid w:val="00AB05BB"/>
    <w:rsid w:val="00AB06D8"/>
    <w:rsid w:val="00AB0A9A"/>
    <w:rsid w:val="00AB0D47"/>
    <w:rsid w:val="00AB0EEA"/>
    <w:rsid w:val="00AB17D0"/>
    <w:rsid w:val="00AB20FF"/>
    <w:rsid w:val="00AB25D4"/>
    <w:rsid w:val="00AB29CE"/>
    <w:rsid w:val="00AB2BA3"/>
    <w:rsid w:val="00AB2C38"/>
    <w:rsid w:val="00AB2CDD"/>
    <w:rsid w:val="00AB2E4C"/>
    <w:rsid w:val="00AB31B2"/>
    <w:rsid w:val="00AB4477"/>
    <w:rsid w:val="00AB48BA"/>
    <w:rsid w:val="00AB491B"/>
    <w:rsid w:val="00AB4CAB"/>
    <w:rsid w:val="00AB5398"/>
    <w:rsid w:val="00AB5611"/>
    <w:rsid w:val="00AB59DA"/>
    <w:rsid w:val="00AB5ADB"/>
    <w:rsid w:val="00AB617A"/>
    <w:rsid w:val="00AB62A9"/>
    <w:rsid w:val="00AB6505"/>
    <w:rsid w:val="00AB6BEF"/>
    <w:rsid w:val="00AB7134"/>
    <w:rsid w:val="00AB73BB"/>
    <w:rsid w:val="00AB7A2C"/>
    <w:rsid w:val="00AB7BC3"/>
    <w:rsid w:val="00AB7EFE"/>
    <w:rsid w:val="00AC011A"/>
    <w:rsid w:val="00AC01AC"/>
    <w:rsid w:val="00AC029B"/>
    <w:rsid w:val="00AC02B4"/>
    <w:rsid w:val="00AC03C9"/>
    <w:rsid w:val="00AC0AF7"/>
    <w:rsid w:val="00AC0B6F"/>
    <w:rsid w:val="00AC0C0B"/>
    <w:rsid w:val="00AC0CC3"/>
    <w:rsid w:val="00AC0EF9"/>
    <w:rsid w:val="00AC1691"/>
    <w:rsid w:val="00AC169D"/>
    <w:rsid w:val="00AC1CF2"/>
    <w:rsid w:val="00AC2349"/>
    <w:rsid w:val="00AC2B9A"/>
    <w:rsid w:val="00AC2C74"/>
    <w:rsid w:val="00AC2D38"/>
    <w:rsid w:val="00AC33CA"/>
    <w:rsid w:val="00AC35D0"/>
    <w:rsid w:val="00AC3728"/>
    <w:rsid w:val="00AC3CDD"/>
    <w:rsid w:val="00AC3F25"/>
    <w:rsid w:val="00AC3FC3"/>
    <w:rsid w:val="00AC45DD"/>
    <w:rsid w:val="00AC466E"/>
    <w:rsid w:val="00AC46AE"/>
    <w:rsid w:val="00AC49D4"/>
    <w:rsid w:val="00AC4CBD"/>
    <w:rsid w:val="00AC4E41"/>
    <w:rsid w:val="00AC50E5"/>
    <w:rsid w:val="00AC5130"/>
    <w:rsid w:val="00AC55AB"/>
    <w:rsid w:val="00AC5624"/>
    <w:rsid w:val="00AC5B80"/>
    <w:rsid w:val="00AC6333"/>
    <w:rsid w:val="00AC65EC"/>
    <w:rsid w:val="00AC67A6"/>
    <w:rsid w:val="00AC67DE"/>
    <w:rsid w:val="00AC68BD"/>
    <w:rsid w:val="00AC6A03"/>
    <w:rsid w:val="00AC6AC2"/>
    <w:rsid w:val="00AC6DB2"/>
    <w:rsid w:val="00AC6E81"/>
    <w:rsid w:val="00AC6FD6"/>
    <w:rsid w:val="00AC7528"/>
    <w:rsid w:val="00AC78D4"/>
    <w:rsid w:val="00AC7ACA"/>
    <w:rsid w:val="00AD021E"/>
    <w:rsid w:val="00AD0AC8"/>
    <w:rsid w:val="00AD1015"/>
    <w:rsid w:val="00AD159E"/>
    <w:rsid w:val="00AD169E"/>
    <w:rsid w:val="00AD16AB"/>
    <w:rsid w:val="00AD17C6"/>
    <w:rsid w:val="00AD196C"/>
    <w:rsid w:val="00AD19E9"/>
    <w:rsid w:val="00AD226A"/>
    <w:rsid w:val="00AD263A"/>
    <w:rsid w:val="00AD269E"/>
    <w:rsid w:val="00AD290D"/>
    <w:rsid w:val="00AD2B77"/>
    <w:rsid w:val="00AD377D"/>
    <w:rsid w:val="00AD3B85"/>
    <w:rsid w:val="00AD4405"/>
    <w:rsid w:val="00AD4A76"/>
    <w:rsid w:val="00AD4AF8"/>
    <w:rsid w:val="00AD5529"/>
    <w:rsid w:val="00AD5A1F"/>
    <w:rsid w:val="00AD5C76"/>
    <w:rsid w:val="00AD62CA"/>
    <w:rsid w:val="00AD6541"/>
    <w:rsid w:val="00AD6A6A"/>
    <w:rsid w:val="00AD6E37"/>
    <w:rsid w:val="00AD6E3B"/>
    <w:rsid w:val="00AD6FBD"/>
    <w:rsid w:val="00AD7259"/>
    <w:rsid w:val="00AD7392"/>
    <w:rsid w:val="00AD748F"/>
    <w:rsid w:val="00AD758F"/>
    <w:rsid w:val="00AD7B13"/>
    <w:rsid w:val="00AE024E"/>
    <w:rsid w:val="00AE06C2"/>
    <w:rsid w:val="00AE0E1F"/>
    <w:rsid w:val="00AE1C8F"/>
    <w:rsid w:val="00AE202B"/>
    <w:rsid w:val="00AE270A"/>
    <w:rsid w:val="00AE273A"/>
    <w:rsid w:val="00AE29D7"/>
    <w:rsid w:val="00AE2E5E"/>
    <w:rsid w:val="00AE308F"/>
    <w:rsid w:val="00AE3CAA"/>
    <w:rsid w:val="00AE3CF7"/>
    <w:rsid w:val="00AE3D99"/>
    <w:rsid w:val="00AE4380"/>
    <w:rsid w:val="00AE4478"/>
    <w:rsid w:val="00AE4642"/>
    <w:rsid w:val="00AE4FD1"/>
    <w:rsid w:val="00AE57A9"/>
    <w:rsid w:val="00AE5862"/>
    <w:rsid w:val="00AE5E92"/>
    <w:rsid w:val="00AE61BF"/>
    <w:rsid w:val="00AE6242"/>
    <w:rsid w:val="00AE6FA1"/>
    <w:rsid w:val="00AE73F7"/>
    <w:rsid w:val="00AE7400"/>
    <w:rsid w:val="00AE7734"/>
    <w:rsid w:val="00AF0770"/>
    <w:rsid w:val="00AF08A2"/>
    <w:rsid w:val="00AF0AB7"/>
    <w:rsid w:val="00AF11C9"/>
    <w:rsid w:val="00AF1BC9"/>
    <w:rsid w:val="00AF1C7B"/>
    <w:rsid w:val="00AF1D25"/>
    <w:rsid w:val="00AF1E37"/>
    <w:rsid w:val="00AF2049"/>
    <w:rsid w:val="00AF2070"/>
    <w:rsid w:val="00AF216B"/>
    <w:rsid w:val="00AF26CB"/>
    <w:rsid w:val="00AF2A61"/>
    <w:rsid w:val="00AF35A2"/>
    <w:rsid w:val="00AF3856"/>
    <w:rsid w:val="00AF3E78"/>
    <w:rsid w:val="00AF41F4"/>
    <w:rsid w:val="00AF441D"/>
    <w:rsid w:val="00AF456B"/>
    <w:rsid w:val="00AF4632"/>
    <w:rsid w:val="00AF4965"/>
    <w:rsid w:val="00AF553D"/>
    <w:rsid w:val="00AF58A3"/>
    <w:rsid w:val="00AF5B84"/>
    <w:rsid w:val="00AF6B1D"/>
    <w:rsid w:val="00AF6B3B"/>
    <w:rsid w:val="00AF7BEC"/>
    <w:rsid w:val="00B003B7"/>
    <w:rsid w:val="00B005BE"/>
    <w:rsid w:val="00B007A5"/>
    <w:rsid w:val="00B00824"/>
    <w:rsid w:val="00B00883"/>
    <w:rsid w:val="00B00A37"/>
    <w:rsid w:val="00B00F9D"/>
    <w:rsid w:val="00B0173F"/>
    <w:rsid w:val="00B019CE"/>
    <w:rsid w:val="00B01A05"/>
    <w:rsid w:val="00B01A44"/>
    <w:rsid w:val="00B01CB9"/>
    <w:rsid w:val="00B020C1"/>
    <w:rsid w:val="00B024CF"/>
    <w:rsid w:val="00B02AAF"/>
    <w:rsid w:val="00B02E4B"/>
    <w:rsid w:val="00B03388"/>
    <w:rsid w:val="00B043F9"/>
    <w:rsid w:val="00B0440A"/>
    <w:rsid w:val="00B04D9B"/>
    <w:rsid w:val="00B04DA0"/>
    <w:rsid w:val="00B066E1"/>
    <w:rsid w:val="00B06976"/>
    <w:rsid w:val="00B06F91"/>
    <w:rsid w:val="00B070B5"/>
    <w:rsid w:val="00B07AEA"/>
    <w:rsid w:val="00B07DAD"/>
    <w:rsid w:val="00B07EB4"/>
    <w:rsid w:val="00B10055"/>
    <w:rsid w:val="00B104EB"/>
    <w:rsid w:val="00B114A6"/>
    <w:rsid w:val="00B12148"/>
    <w:rsid w:val="00B128C3"/>
    <w:rsid w:val="00B13649"/>
    <w:rsid w:val="00B13BAF"/>
    <w:rsid w:val="00B13BC0"/>
    <w:rsid w:val="00B13C6A"/>
    <w:rsid w:val="00B14A44"/>
    <w:rsid w:val="00B150D6"/>
    <w:rsid w:val="00B15250"/>
    <w:rsid w:val="00B152D6"/>
    <w:rsid w:val="00B154E1"/>
    <w:rsid w:val="00B15E26"/>
    <w:rsid w:val="00B15F12"/>
    <w:rsid w:val="00B160C8"/>
    <w:rsid w:val="00B16188"/>
    <w:rsid w:val="00B16D60"/>
    <w:rsid w:val="00B16F42"/>
    <w:rsid w:val="00B170C3"/>
    <w:rsid w:val="00B17657"/>
    <w:rsid w:val="00B2011E"/>
    <w:rsid w:val="00B20263"/>
    <w:rsid w:val="00B2052A"/>
    <w:rsid w:val="00B2082C"/>
    <w:rsid w:val="00B209A2"/>
    <w:rsid w:val="00B210C3"/>
    <w:rsid w:val="00B2120D"/>
    <w:rsid w:val="00B212A3"/>
    <w:rsid w:val="00B2138E"/>
    <w:rsid w:val="00B21688"/>
    <w:rsid w:val="00B21811"/>
    <w:rsid w:val="00B2193C"/>
    <w:rsid w:val="00B21FA7"/>
    <w:rsid w:val="00B223EA"/>
    <w:rsid w:val="00B22833"/>
    <w:rsid w:val="00B228E0"/>
    <w:rsid w:val="00B22C23"/>
    <w:rsid w:val="00B232F7"/>
    <w:rsid w:val="00B233F8"/>
    <w:rsid w:val="00B23F6C"/>
    <w:rsid w:val="00B23F70"/>
    <w:rsid w:val="00B24092"/>
    <w:rsid w:val="00B24715"/>
    <w:rsid w:val="00B252F7"/>
    <w:rsid w:val="00B2576B"/>
    <w:rsid w:val="00B25CEB"/>
    <w:rsid w:val="00B2627D"/>
    <w:rsid w:val="00B26545"/>
    <w:rsid w:val="00B26C08"/>
    <w:rsid w:val="00B26EFC"/>
    <w:rsid w:val="00B27071"/>
    <w:rsid w:val="00B27CB1"/>
    <w:rsid w:val="00B30085"/>
    <w:rsid w:val="00B3045E"/>
    <w:rsid w:val="00B30518"/>
    <w:rsid w:val="00B30661"/>
    <w:rsid w:val="00B307A0"/>
    <w:rsid w:val="00B30AAA"/>
    <w:rsid w:val="00B30DAE"/>
    <w:rsid w:val="00B31056"/>
    <w:rsid w:val="00B31088"/>
    <w:rsid w:val="00B3130B"/>
    <w:rsid w:val="00B31AA5"/>
    <w:rsid w:val="00B31ABA"/>
    <w:rsid w:val="00B32603"/>
    <w:rsid w:val="00B32ECD"/>
    <w:rsid w:val="00B3336C"/>
    <w:rsid w:val="00B336AB"/>
    <w:rsid w:val="00B337D9"/>
    <w:rsid w:val="00B33C00"/>
    <w:rsid w:val="00B34090"/>
    <w:rsid w:val="00B34259"/>
    <w:rsid w:val="00B343D3"/>
    <w:rsid w:val="00B345B9"/>
    <w:rsid w:val="00B34A32"/>
    <w:rsid w:val="00B34B58"/>
    <w:rsid w:val="00B34C61"/>
    <w:rsid w:val="00B34D12"/>
    <w:rsid w:val="00B34DB1"/>
    <w:rsid w:val="00B35132"/>
    <w:rsid w:val="00B35844"/>
    <w:rsid w:val="00B35B93"/>
    <w:rsid w:val="00B35BD2"/>
    <w:rsid w:val="00B35EC2"/>
    <w:rsid w:val="00B36074"/>
    <w:rsid w:val="00B360E8"/>
    <w:rsid w:val="00B36374"/>
    <w:rsid w:val="00B366B2"/>
    <w:rsid w:val="00B36FC9"/>
    <w:rsid w:val="00B3734C"/>
    <w:rsid w:val="00B37455"/>
    <w:rsid w:val="00B375FB"/>
    <w:rsid w:val="00B37640"/>
    <w:rsid w:val="00B379C2"/>
    <w:rsid w:val="00B379FD"/>
    <w:rsid w:val="00B40370"/>
    <w:rsid w:val="00B405A1"/>
    <w:rsid w:val="00B406F3"/>
    <w:rsid w:val="00B40D2E"/>
    <w:rsid w:val="00B414DD"/>
    <w:rsid w:val="00B420DF"/>
    <w:rsid w:val="00B421AA"/>
    <w:rsid w:val="00B42468"/>
    <w:rsid w:val="00B42DDD"/>
    <w:rsid w:val="00B437DE"/>
    <w:rsid w:val="00B4383D"/>
    <w:rsid w:val="00B4399E"/>
    <w:rsid w:val="00B43CEE"/>
    <w:rsid w:val="00B43D83"/>
    <w:rsid w:val="00B446F6"/>
    <w:rsid w:val="00B447DC"/>
    <w:rsid w:val="00B45655"/>
    <w:rsid w:val="00B457C6"/>
    <w:rsid w:val="00B45919"/>
    <w:rsid w:val="00B45CF1"/>
    <w:rsid w:val="00B45DE0"/>
    <w:rsid w:val="00B466D6"/>
    <w:rsid w:val="00B47E59"/>
    <w:rsid w:val="00B47F2A"/>
    <w:rsid w:val="00B50945"/>
    <w:rsid w:val="00B509D0"/>
    <w:rsid w:val="00B50A5B"/>
    <w:rsid w:val="00B5113D"/>
    <w:rsid w:val="00B517BB"/>
    <w:rsid w:val="00B51C51"/>
    <w:rsid w:val="00B52687"/>
    <w:rsid w:val="00B52D26"/>
    <w:rsid w:val="00B53014"/>
    <w:rsid w:val="00B534C9"/>
    <w:rsid w:val="00B53F6D"/>
    <w:rsid w:val="00B542AA"/>
    <w:rsid w:val="00B54763"/>
    <w:rsid w:val="00B548F1"/>
    <w:rsid w:val="00B54937"/>
    <w:rsid w:val="00B54E92"/>
    <w:rsid w:val="00B556C4"/>
    <w:rsid w:val="00B5622A"/>
    <w:rsid w:val="00B56349"/>
    <w:rsid w:val="00B563D5"/>
    <w:rsid w:val="00B56955"/>
    <w:rsid w:val="00B56EFC"/>
    <w:rsid w:val="00B57007"/>
    <w:rsid w:val="00B57366"/>
    <w:rsid w:val="00B574DB"/>
    <w:rsid w:val="00B574DE"/>
    <w:rsid w:val="00B60A6B"/>
    <w:rsid w:val="00B6127A"/>
    <w:rsid w:val="00B624A3"/>
    <w:rsid w:val="00B629B4"/>
    <w:rsid w:val="00B62B4E"/>
    <w:rsid w:val="00B62B84"/>
    <w:rsid w:val="00B62BFE"/>
    <w:rsid w:val="00B632AF"/>
    <w:rsid w:val="00B635C5"/>
    <w:rsid w:val="00B640D4"/>
    <w:rsid w:val="00B647AA"/>
    <w:rsid w:val="00B6485F"/>
    <w:rsid w:val="00B64B3F"/>
    <w:rsid w:val="00B64E6B"/>
    <w:rsid w:val="00B65DF0"/>
    <w:rsid w:val="00B6613C"/>
    <w:rsid w:val="00B664F3"/>
    <w:rsid w:val="00B6659A"/>
    <w:rsid w:val="00B669F0"/>
    <w:rsid w:val="00B67287"/>
    <w:rsid w:val="00B674EB"/>
    <w:rsid w:val="00B67E04"/>
    <w:rsid w:val="00B67FD7"/>
    <w:rsid w:val="00B700E2"/>
    <w:rsid w:val="00B70DDF"/>
    <w:rsid w:val="00B71416"/>
    <w:rsid w:val="00B71CC8"/>
    <w:rsid w:val="00B72090"/>
    <w:rsid w:val="00B721A7"/>
    <w:rsid w:val="00B728C1"/>
    <w:rsid w:val="00B72A47"/>
    <w:rsid w:val="00B72ACD"/>
    <w:rsid w:val="00B72C41"/>
    <w:rsid w:val="00B72FC5"/>
    <w:rsid w:val="00B7381F"/>
    <w:rsid w:val="00B73D6F"/>
    <w:rsid w:val="00B7419C"/>
    <w:rsid w:val="00B743C0"/>
    <w:rsid w:val="00B744F1"/>
    <w:rsid w:val="00B746E9"/>
    <w:rsid w:val="00B74DE3"/>
    <w:rsid w:val="00B74E94"/>
    <w:rsid w:val="00B753E2"/>
    <w:rsid w:val="00B755C0"/>
    <w:rsid w:val="00B756B8"/>
    <w:rsid w:val="00B757C5"/>
    <w:rsid w:val="00B76513"/>
    <w:rsid w:val="00B76891"/>
    <w:rsid w:val="00B769E0"/>
    <w:rsid w:val="00B76AB8"/>
    <w:rsid w:val="00B76BE7"/>
    <w:rsid w:val="00B77218"/>
    <w:rsid w:val="00B8035F"/>
    <w:rsid w:val="00B80F75"/>
    <w:rsid w:val="00B8104F"/>
    <w:rsid w:val="00B81169"/>
    <w:rsid w:val="00B815C0"/>
    <w:rsid w:val="00B8167C"/>
    <w:rsid w:val="00B816F9"/>
    <w:rsid w:val="00B82F8E"/>
    <w:rsid w:val="00B833A2"/>
    <w:rsid w:val="00B8348D"/>
    <w:rsid w:val="00B83B5D"/>
    <w:rsid w:val="00B83B86"/>
    <w:rsid w:val="00B84110"/>
    <w:rsid w:val="00B844A0"/>
    <w:rsid w:val="00B84A47"/>
    <w:rsid w:val="00B84F9E"/>
    <w:rsid w:val="00B85060"/>
    <w:rsid w:val="00B852FC"/>
    <w:rsid w:val="00B8564A"/>
    <w:rsid w:val="00B85700"/>
    <w:rsid w:val="00B8572C"/>
    <w:rsid w:val="00B85E09"/>
    <w:rsid w:val="00B86BC3"/>
    <w:rsid w:val="00B86FCD"/>
    <w:rsid w:val="00B87409"/>
    <w:rsid w:val="00B879DB"/>
    <w:rsid w:val="00B87A61"/>
    <w:rsid w:val="00B87B47"/>
    <w:rsid w:val="00B90BAF"/>
    <w:rsid w:val="00B90DE4"/>
    <w:rsid w:val="00B91BD4"/>
    <w:rsid w:val="00B91E2D"/>
    <w:rsid w:val="00B91E81"/>
    <w:rsid w:val="00B91FDA"/>
    <w:rsid w:val="00B92047"/>
    <w:rsid w:val="00B9252E"/>
    <w:rsid w:val="00B925E6"/>
    <w:rsid w:val="00B92CCB"/>
    <w:rsid w:val="00B92D85"/>
    <w:rsid w:val="00B92ED5"/>
    <w:rsid w:val="00B93841"/>
    <w:rsid w:val="00B93A59"/>
    <w:rsid w:val="00B93B67"/>
    <w:rsid w:val="00B94133"/>
    <w:rsid w:val="00B94956"/>
    <w:rsid w:val="00B94A2C"/>
    <w:rsid w:val="00B95108"/>
    <w:rsid w:val="00B951D8"/>
    <w:rsid w:val="00B95843"/>
    <w:rsid w:val="00B95EB5"/>
    <w:rsid w:val="00B96183"/>
    <w:rsid w:val="00B962C0"/>
    <w:rsid w:val="00B96E64"/>
    <w:rsid w:val="00B97160"/>
    <w:rsid w:val="00B972A5"/>
    <w:rsid w:val="00B972AF"/>
    <w:rsid w:val="00B97428"/>
    <w:rsid w:val="00B97C14"/>
    <w:rsid w:val="00B97D1B"/>
    <w:rsid w:val="00BA018C"/>
    <w:rsid w:val="00BA04B6"/>
    <w:rsid w:val="00BA0692"/>
    <w:rsid w:val="00BA0AC6"/>
    <w:rsid w:val="00BA0E38"/>
    <w:rsid w:val="00BA0ED8"/>
    <w:rsid w:val="00BA15E2"/>
    <w:rsid w:val="00BA1AD2"/>
    <w:rsid w:val="00BA1D4C"/>
    <w:rsid w:val="00BA2613"/>
    <w:rsid w:val="00BA265A"/>
    <w:rsid w:val="00BA267D"/>
    <w:rsid w:val="00BA2B20"/>
    <w:rsid w:val="00BA2BD9"/>
    <w:rsid w:val="00BA2D94"/>
    <w:rsid w:val="00BA2DB3"/>
    <w:rsid w:val="00BA346A"/>
    <w:rsid w:val="00BA3642"/>
    <w:rsid w:val="00BA3829"/>
    <w:rsid w:val="00BA3895"/>
    <w:rsid w:val="00BA3EB9"/>
    <w:rsid w:val="00BA457D"/>
    <w:rsid w:val="00BA4696"/>
    <w:rsid w:val="00BA5177"/>
    <w:rsid w:val="00BA5447"/>
    <w:rsid w:val="00BA5A5B"/>
    <w:rsid w:val="00BA5D36"/>
    <w:rsid w:val="00BA5FAD"/>
    <w:rsid w:val="00BA630F"/>
    <w:rsid w:val="00BA6479"/>
    <w:rsid w:val="00BA692E"/>
    <w:rsid w:val="00BA6BDB"/>
    <w:rsid w:val="00BA6F4E"/>
    <w:rsid w:val="00BA6FB1"/>
    <w:rsid w:val="00BA7190"/>
    <w:rsid w:val="00BA7243"/>
    <w:rsid w:val="00BA73C6"/>
    <w:rsid w:val="00BA752B"/>
    <w:rsid w:val="00BA7673"/>
    <w:rsid w:val="00BA7C50"/>
    <w:rsid w:val="00BB0052"/>
    <w:rsid w:val="00BB0224"/>
    <w:rsid w:val="00BB0418"/>
    <w:rsid w:val="00BB065D"/>
    <w:rsid w:val="00BB0CDA"/>
    <w:rsid w:val="00BB0DCC"/>
    <w:rsid w:val="00BB11A1"/>
    <w:rsid w:val="00BB20E8"/>
    <w:rsid w:val="00BB29CB"/>
    <w:rsid w:val="00BB2D24"/>
    <w:rsid w:val="00BB312A"/>
    <w:rsid w:val="00BB3C93"/>
    <w:rsid w:val="00BB3CEE"/>
    <w:rsid w:val="00BB400E"/>
    <w:rsid w:val="00BB4094"/>
    <w:rsid w:val="00BB437D"/>
    <w:rsid w:val="00BB44CA"/>
    <w:rsid w:val="00BB477A"/>
    <w:rsid w:val="00BB4C72"/>
    <w:rsid w:val="00BB4D3C"/>
    <w:rsid w:val="00BB589B"/>
    <w:rsid w:val="00BB5C1C"/>
    <w:rsid w:val="00BB63E3"/>
    <w:rsid w:val="00BB65C3"/>
    <w:rsid w:val="00BB70DA"/>
    <w:rsid w:val="00BB7A82"/>
    <w:rsid w:val="00BB7F45"/>
    <w:rsid w:val="00BC0433"/>
    <w:rsid w:val="00BC0C58"/>
    <w:rsid w:val="00BC0CAC"/>
    <w:rsid w:val="00BC0D5E"/>
    <w:rsid w:val="00BC13F2"/>
    <w:rsid w:val="00BC170F"/>
    <w:rsid w:val="00BC1718"/>
    <w:rsid w:val="00BC18A3"/>
    <w:rsid w:val="00BC19FF"/>
    <w:rsid w:val="00BC2148"/>
    <w:rsid w:val="00BC214A"/>
    <w:rsid w:val="00BC2198"/>
    <w:rsid w:val="00BC2A9B"/>
    <w:rsid w:val="00BC3DB1"/>
    <w:rsid w:val="00BC3EB2"/>
    <w:rsid w:val="00BC4069"/>
    <w:rsid w:val="00BC42EE"/>
    <w:rsid w:val="00BC45A6"/>
    <w:rsid w:val="00BC45F2"/>
    <w:rsid w:val="00BC4954"/>
    <w:rsid w:val="00BC4F67"/>
    <w:rsid w:val="00BC505C"/>
    <w:rsid w:val="00BC540B"/>
    <w:rsid w:val="00BC56F5"/>
    <w:rsid w:val="00BC57D4"/>
    <w:rsid w:val="00BC58AC"/>
    <w:rsid w:val="00BC5A37"/>
    <w:rsid w:val="00BC5DB0"/>
    <w:rsid w:val="00BC6647"/>
    <w:rsid w:val="00BC7007"/>
    <w:rsid w:val="00BC71EB"/>
    <w:rsid w:val="00BC7328"/>
    <w:rsid w:val="00BC758E"/>
    <w:rsid w:val="00BC7AB9"/>
    <w:rsid w:val="00BC7C58"/>
    <w:rsid w:val="00BC7E29"/>
    <w:rsid w:val="00BC7F2D"/>
    <w:rsid w:val="00BD010F"/>
    <w:rsid w:val="00BD035C"/>
    <w:rsid w:val="00BD08A5"/>
    <w:rsid w:val="00BD0936"/>
    <w:rsid w:val="00BD0CE1"/>
    <w:rsid w:val="00BD0E00"/>
    <w:rsid w:val="00BD12D0"/>
    <w:rsid w:val="00BD184E"/>
    <w:rsid w:val="00BD1E80"/>
    <w:rsid w:val="00BD2362"/>
    <w:rsid w:val="00BD2743"/>
    <w:rsid w:val="00BD292B"/>
    <w:rsid w:val="00BD2AD9"/>
    <w:rsid w:val="00BD2DAD"/>
    <w:rsid w:val="00BD304C"/>
    <w:rsid w:val="00BD30A9"/>
    <w:rsid w:val="00BD37E6"/>
    <w:rsid w:val="00BD48C9"/>
    <w:rsid w:val="00BD54DB"/>
    <w:rsid w:val="00BD6020"/>
    <w:rsid w:val="00BD6307"/>
    <w:rsid w:val="00BD6346"/>
    <w:rsid w:val="00BD6D63"/>
    <w:rsid w:val="00BD6E62"/>
    <w:rsid w:val="00BD6F2E"/>
    <w:rsid w:val="00BD7090"/>
    <w:rsid w:val="00BD7698"/>
    <w:rsid w:val="00BD7734"/>
    <w:rsid w:val="00BD78C2"/>
    <w:rsid w:val="00BD7D55"/>
    <w:rsid w:val="00BD7E6F"/>
    <w:rsid w:val="00BD7EC0"/>
    <w:rsid w:val="00BE0022"/>
    <w:rsid w:val="00BE0084"/>
    <w:rsid w:val="00BE0828"/>
    <w:rsid w:val="00BE0C75"/>
    <w:rsid w:val="00BE146B"/>
    <w:rsid w:val="00BE1860"/>
    <w:rsid w:val="00BE1B5F"/>
    <w:rsid w:val="00BE220A"/>
    <w:rsid w:val="00BE267F"/>
    <w:rsid w:val="00BE2ACA"/>
    <w:rsid w:val="00BE2B14"/>
    <w:rsid w:val="00BE2F77"/>
    <w:rsid w:val="00BE3A3E"/>
    <w:rsid w:val="00BE3BDE"/>
    <w:rsid w:val="00BE467D"/>
    <w:rsid w:val="00BE4898"/>
    <w:rsid w:val="00BE489D"/>
    <w:rsid w:val="00BE4A1C"/>
    <w:rsid w:val="00BE634D"/>
    <w:rsid w:val="00BE63F1"/>
    <w:rsid w:val="00BE710C"/>
    <w:rsid w:val="00BE7939"/>
    <w:rsid w:val="00BE7A1D"/>
    <w:rsid w:val="00BE7D7A"/>
    <w:rsid w:val="00BE7EFC"/>
    <w:rsid w:val="00BE7F1D"/>
    <w:rsid w:val="00BF004C"/>
    <w:rsid w:val="00BF05E3"/>
    <w:rsid w:val="00BF0BD5"/>
    <w:rsid w:val="00BF0DA0"/>
    <w:rsid w:val="00BF1C84"/>
    <w:rsid w:val="00BF2DAB"/>
    <w:rsid w:val="00BF2FB9"/>
    <w:rsid w:val="00BF340D"/>
    <w:rsid w:val="00BF3453"/>
    <w:rsid w:val="00BF3775"/>
    <w:rsid w:val="00BF4228"/>
    <w:rsid w:val="00BF428C"/>
    <w:rsid w:val="00BF4737"/>
    <w:rsid w:val="00BF4A8E"/>
    <w:rsid w:val="00BF5A16"/>
    <w:rsid w:val="00BF615B"/>
    <w:rsid w:val="00BF6199"/>
    <w:rsid w:val="00BF672B"/>
    <w:rsid w:val="00BF67A2"/>
    <w:rsid w:val="00BF6AC9"/>
    <w:rsid w:val="00BF6F3F"/>
    <w:rsid w:val="00BF6FB8"/>
    <w:rsid w:val="00BF7098"/>
    <w:rsid w:val="00BF741D"/>
    <w:rsid w:val="00BF78FC"/>
    <w:rsid w:val="00BF7AF0"/>
    <w:rsid w:val="00BF7FA1"/>
    <w:rsid w:val="00C001BD"/>
    <w:rsid w:val="00C006B4"/>
    <w:rsid w:val="00C00A12"/>
    <w:rsid w:val="00C00B8F"/>
    <w:rsid w:val="00C00D2E"/>
    <w:rsid w:val="00C0136E"/>
    <w:rsid w:val="00C0162E"/>
    <w:rsid w:val="00C016A3"/>
    <w:rsid w:val="00C025B9"/>
    <w:rsid w:val="00C0363C"/>
    <w:rsid w:val="00C036B6"/>
    <w:rsid w:val="00C03766"/>
    <w:rsid w:val="00C03909"/>
    <w:rsid w:val="00C03A14"/>
    <w:rsid w:val="00C03ECF"/>
    <w:rsid w:val="00C04005"/>
    <w:rsid w:val="00C04059"/>
    <w:rsid w:val="00C04970"/>
    <w:rsid w:val="00C04B0E"/>
    <w:rsid w:val="00C04B41"/>
    <w:rsid w:val="00C04C09"/>
    <w:rsid w:val="00C04EB9"/>
    <w:rsid w:val="00C051E6"/>
    <w:rsid w:val="00C053C0"/>
    <w:rsid w:val="00C05409"/>
    <w:rsid w:val="00C0547D"/>
    <w:rsid w:val="00C054FB"/>
    <w:rsid w:val="00C062B6"/>
    <w:rsid w:val="00C063E2"/>
    <w:rsid w:val="00C0672F"/>
    <w:rsid w:val="00C067D7"/>
    <w:rsid w:val="00C069CD"/>
    <w:rsid w:val="00C0719F"/>
    <w:rsid w:val="00C0744F"/>
    <w:rsid w:val="00C07499"/>
    <w:rsid w:val="00C07788"/>
    <w:rsid w:val="00C07EA9"/>
    <w:rsid w:val="00C10052"/>
    <w:rsid w:val="00C10259"/>
    <w:rsid w:val="00C1170A"/>
    <w:rsid w:val="00C11C06"/>
    <w:rsid w:val="00C122A3"/>
    <w:rsid w:val="00C12687"/>
    <w:rsid w:val="00C1269A"/>
    <w:rsid w:val="00C12E6B"/>
    <w:rsid w:val="00C13514"/>
    <w:rsid w:val="00C13712"/>
    <w:rsid w:val="00C1390D"/>
    <w:rsid w:val="00C13E5F"/>
    <w:rsid w:val="00C14615"/>
    <w:rsid w:val="00C14D9B"/>
    <w:rsid w:val="00C14F7F"/>
    <w:rsid w:val="00C155C2"/>
    <w:rsid w:val="00C15D6A"/>
    <w:rsid w:val="00C15FCF"/>
    <w:rsid w:val="00C1609A"/>
    <w:rsid w:val="00C1657B"/>
    <w:rsid w:val="00C1692D"/>
    <w:rsid w:val="00C16B76"/>
    <w:rsid w:val="00C17053"/>
    <w:rsid w:val="00C17120"/>
    <w:rsid w:val="00C1728D"/>
    <w:rsid w:val="00C172BF"/>
    <w:rsid w:val="00C176E1"/>
    <w:rsid w:val="00C17EDF"/>
    <w:rsid w:val="00C2087A"/>
    <w:rsid w:val="00C20E9A"/>
    <w:rsid w:val="00C20EB2"/>
    <w:rsid w:val="00C21054"/>
    <w:rsid w:val="00C2143C"/>
    <w:rsid w:val="00C219F5"/>
    <w:rsid w:val="00C21C1D"/>
    <w:rsid w:val="00C21E31"/>
    <w:rsid w:val="00C22990"/>
    <w:rsid w:val="00C22A08"/>
    <w:rsid w:val="00C22BEE"/>
    <w:rsid w:val="00C22F45"/>
    <w:rsid w:val="00C23155"/>
    <w:rsid w:val="00C2329E"/>
    <w:rsid w:val="00C23CB1"/>
    <w:rsid w:val="00C23FF5"/>
    <w:rsid w:val="00C24539"/>
    <w:rsid w:val="00C24AB4"/>
    <w:rsid w:val="00C25429"/>
    <w:rsid w:val="00C25780"/>
    <w:rsid w:val="00C25FFA"/>
    <w:rsid w:val="00C26225"/>
    <w:rsid w:val="00C2637E"/>
    <w:rsid w:val="00C26590"/>
    <w:rsid w:val="00C2661B"/>
    <w:rsid w:val="00C26871"/>
    <w:rsid w:val="00C3008D"/>
    <w:rsid w:val="00C3016A"/>
    <w:rsid w:val="00C30274"/>
    <w:rsid w:val="00C3075D"/>
    <w:rsid w:val="00C30C38"/>
    <w:rsid w:val="00C311C5"/>
    <w:rsid w:val="00C31B7B"/>
    <w:rsid w:val="00C31F65"/>
    <w:rsid w:val="00C32021"/>
    <w:rsid w:val="00C32155"/>
    <w:rsid w:val="00C32348"/>
    <w:rsid w:val="00C32382"/>
    <w:rsid w:val="00C3286F"/>
    <w:rsid w:val="00C336DA"/>
    <w:rsid w:val="00C3372D"/>
    <w:rsid w:val="00C338B3"/>
    <w:rsid w:val="00C338C0"/>
    <w:rsid w:val="00C33967"/>
    <w:rsid w:val="00C33C7E"/>
    <w:rsid w:val="00C33D37"/>
    <w:rsid w:val="00C34B22"/>
    <w:rsid w:val="00C35067"/>
    <w:rsid w:val="00C35284"/>
    <w:rsid w:val="00C36246"/>
    <w:rsid w:val="00C36667"/>
    <w:rsid w:val="00C366E4"/>
    <w:rsid w:val="00C3679A"/>
    <w:rsid w:val="00C376E3"/>
    <w:rsid w:val="00C3778E"/>
    <w:rsid w:val="00C37E0B"/>
    <w:rsid w:val="00C4010C"/>
    <w:rsid w:val="00C40233"/>
    <w:rsid w:val="00C40281"/>
    <w:rsid w:val="00C40598"/>
    <w:rsid w:val="00C40B77"/>
    <w:rsid w:val="00C40E99"/>
    <w:rsid w:val="00C4110F"/>
    <w:rsid w:val="00C411AB"/>
    <w:rsid w:val="00C418C5"/>
    <w:rsid w:val="00C41ABE"/>
    <w:rsid w:val="00C41BB7"/>
    <w:rsid w:val="00C426F5"/>
    <w:rsid w:val="00C42A16"/>
    <w:rsid w:val="00C43658"/>
    <w:rsid w:val="00C43AE3"/>
    <w:rsid w:val="00C43E97"/>
    <w:rsid w:val="00C4414E"/>
    <w:rsid w:val="00C44C82"/>
    <w:rsid w:val="00C4513C"/>
    <w:rsid w:val="00C4564C"/>
    <w:rsid w:val="00C46607"/>
    <w:rsid w:val="00C46818"/>
    <w:rsid w:val="00C4697E"/>
    <w:rsid w:val="00C46CBD"/>
    <w:rsid w:val="00C47283"/>
    <w:rsid w:val="00C472F8"/>
    <w:rsid w:val="00C500CB"/>
    <w:rsid w:val="00C5038C"/>
    <w:rsid w:val="00C50405"/>
    <w:rsid w:val="00C5068C"/>
    <w:rsid w:val="00C50A1C"/>
    <w:rsid w:val="00C51147"/>
    <w:rsid w:val="00C513E2"/>
    <w:rsid w:val="00C51BD7"/>
    <w:rsid w:val="00C51E6B"/>
    <w:rsid w:val="00C52433"/>
    <w:rsid w:val="00C52646"/>
    <w:rsid w:val="00C526A6"/>
    <w:rsid w:val="00C527D9"/>
    <w:rsid w:val="00C5299D"/>
    <w:rsid w:val="00C52A28"/>
    <w:rsid w:val="00C52FA9"/>
    <w:rsid w:val="00C52FAC"/>
    <w:rsid w:val="00C533AF"/>
    <w:rsid w:val="00C53E13"/>
    <w:rsid w:val="00C5432B"/>
    <w:rsid w:val="00C543B5"/>
    <w:rsid w:val="00C545B6"/>
    <w:rsid w:val="00C5494C"/>
    <w:rsid w:val="00C54981"/>
    <w:rsid w:val="00C5503D"/>
    <w:rsid w:val="00C55E4A"/>
    <w:rsid w:val="00C55E62"/>
    <w:rsid w:val="00C561B5"/>
    <w:rsid w:val="00C5620F"/>
    <w:rsid w:val="00C56798"/>
    <w:rsid w:val="00C567EA"/>
    <w:rsid w:val="00C56A25"/>
    <w:rsid w:val="00C56B13"/>
    <w:rsid w:val="00C57AC0"/>
    <w:rsid w:val="00C60221"/>
    <w:rsid w:val="00C60766"/>
    <w:rsid w:val="00C60A7D"/>
    <w:rsid w:val="00C60C3C"/>
    <w:rsid w:val="00C60EAC"/>
    <w:rsid w:val="00C6149F"/>
    <w:rsid w:val="00C61645"/>
    <w:rsid w:val="00C61BA5"/>
    <w:rsid w:val="00C621E5"/>
    <w:rsid w:val="00C62BF4"/>
    <w:rsid w:val="00C62C43"/>
    <w:rsid w:val="00C63580"/>
    <w:rsid w:val="00C63967"/>
    <w:rsid w:val="00C63E7B"/>
    <w:rsid w:val="00C64297"/>
    <w:rsid w:val="00C64628"/>
    <w:rsid w:val="00C64807"/>
    <w:rsid w:val="00C64927"/>
    <w:rsid w:val="00C65744"/>
    <w:rsid w:val="00C65B37"/>
    <w:rsid w:val="00C65C7D"/>
    <w:rsid w:val="00C65CAB"/>
    <w:rsid w:val="00C6635B"/>
    <w:rsid w:val="00C6642A"/>
    <w:rsid w:val="00C66A84"/>
    <w:rsid w:val="00C66FEE"/>
    <w:rsid w:val="00C67196"/>
    <w:rsid w:val="00C675F8"/>
    <w:rsid w:val="00C67E04"/>
    <w:rsid w:val="00C7020E"/>
    <w:rsid w:val="00C703B2"/>
    <w:rsid w:val="00C7046F"/>
    <w:rsid w:val="00C704B4"/>
    <w:rsid w:val="00C70B02"/>
    <w:rsid w:val="00C70BEF"/>
    <w:rsid w:val="00C714E4"/>
    <w:rsid w:val="00C71DAF"/>
    <w:rsid w:val="00C726FB"/>
    <w:rsid w:val="00C72A52"/>
    <w:rsid w:val="00C72D84"/>
    <w:rsid w:val="00C72FC7"/>
    <w:rsid w:val="00C730FA"/>
    <w:rsid w:val="00C73945"/>
    <w:rsid w:val="00C73BFA"/>
    <w:rsid w:val="00C73F89"/>
    <w:rsid w:val="00C73FDE"/>
    <w:rsid w:val="00C74031"/>
    <w:rsid w:val="00C74252"/>
    <w:rsid w:val="00C74636"/>
    <w:rsid w:val="00C74A13"/>
    <w:rsid w:val="00C74E44"/>
    <w:rsid w:val="00C75349"/>
    <w:rsid w:val="00C755D4"/>
    <w:rsid w:val="00C759E3"/>
    <w:rsid w:val="00C75EFD"/>
    <w:rsid w:val="00C75F66"/>
    <w:rsid w:val="00C76201"/>
    <w:rsid w:val="00C76434"/>
    <w:rsid w:val="00C769BF"/>
    <w:rsid w:val="00C76AA8"/>
    <w:rsid w:val="00C76EB8"/>
    <w:rsid w:val="00C77408"/>
    <w:rsid w:val="00C806AA"/>
    <w:rsid w:val="00C8087A"/>
    <w:rsid w:val="00C81287"/>
    <w:rsid w:val="00C815C9"/>
    <w:rsid w:val="00C81A23"/>
    <w:rsid w:val="00C81EF7"/>
    <w:rsid w:val="00C82868"/>
    <w:rsid w:val="00C82F93"/>
    <w:rsid w:val="00C8304E"/>
    <w:rsid w:val="00C835AF"/>
    <w:rsid w:val="00C83B71"/>
    <w:rsid w:val="00C83C30"/>
    <w:rsid w:val="00C83DEB"/>
    <w:rsid w:val="00C83FC5"/>
    <w:rsid w:val="00C8452B"/>
    <w:rsid w:val="00C8463A"/>
    <w:rsid w:val="00C84A15"/>
    <w:rsid w:val="00C84DF2"/>
    <w:rsid w:val="00C84EE9"/>
    <w:rsid w:val="00C85FA4"/>
    <w:rsid w:val="00C86551"/>
    <w:rsid w:val="00C872A1"/>
    <w:rsid w:val="00C874D4"/>
    <w:rsid w:val="00C875B4"/>
    <w:rsid w:val="00C87CEE"/>
    <w:rsid w:val="00C902A1"/>
    <w:rsid w:val="00C9067B"/>
    <w:rsid w:val="00C906B9"/>
    <w:rsid w:val="00C911B0"/>
    <w:rsid w:val="00C91654"/>
    <w:rsid w:val="00C917D8"/>
    <w:rsid w:val="00C91917"/>
    <w:rsid w:val="00C91EDD"/>
    <w:rsid w:val="00C9275C"/>
    <w:rsid w:val="00C92797"/>
    <w:rsid w:val="00C929B3"/>
    <w:rsid w:val="00C92ABA"/>
    <w:rsid w:val="00C92DB0"/>
    <w:rsid w:val="00C92EAD"/>
    <w:rsid w:val="00C92F66"/>
    <w:rsid w:val="00C93381"/>
    <w:rsid w:val="00C93803"/>
    <w:rsid w:val="00C93BC3"/>
    <w:rsid w:val="00C93D70"/>
    <w:rsid w:val="00C94239"/>
    <w:rsid w:val="00C948B9"/>
    <w:rsid w:val="00C94E72"/>
    <w:rsid w:val="00C94F57"/>
    <w:rsid w:val="00C95136"/>
    <w:rsid w:val="00C955D4"/>
    <w:rsid w:val="00C95980"/>
    <w:rsid w:val="00C95ABB"/>
    <w:rsid w:val="00C960E6"/>
    <w:rsid w:val="00C96351"/>
    <w:rsid w:val="00C96450"/>
    <w:rsid w:val="00C9645F"/>
    <w:rsid w:val="00C96575"/>
    <w:rsid w:val="00C97146"/>
    <w:rsid w:val="00CA0893"/>
    <w:rsid w:val="00CA10A5"/>
    <w:rsid w:val="00CA132F"/>
    <w:rsid w:val="00CA165A"/>
    <w:rsid w:val="00CA1E6A"/>
    <w:rsid w:val="00CA2433"/>
    <w:rsid w:val="00CA2534"/>
    <w:rsid w:val="00CA3086"/>
    <w:rsid w:val="00CA30AB"/>
    <w:rsid w:val="00CA393C"/>
    <w:rsid w:val="00CA39C2"/>
    <w:rsid w:val="00CA41A0"/>
    <w:rsid w:val="00CA4A23"/>
    <w:rsid w:val="00CA4FFC"/>
    <w:rsid w:val="00CA5237"/>
    <w:rsid w:val="00CA565E"/>
    <w:rsid w:val="00CA5788"/>
    <w:rsid w:val="00CA5A93"/>
    <w:rsid w:val="00CA605F"/>
    <w:rsid w:val="00CA6832"/>
    <w:rsid w:val="00CA68F8"/>
    <w:rsid w:val="00CA6FD9"/>
    <w:rsid w:val="00CA710D"/>
    <w:rsid w:val="00CA71DA"/>
    <w:rsid w:val="00CA7D66"/>
    <w:rsid w:val="00CB0703"/>
    <w:rsid w:val="00CB0CE7"/>
    <w:rsid w:val="00CB0D38"/>
    <w:rsid w:val="00CB0ECB"/>
    <w:rsid w:val="00CB11A5"/>
    <w:rsid w:val="00CB1901"/>
    <w:rsid w:val="00CB214F"/>
    <w:rsid w:val="00CB25A7"/>
    <w:rsid w:val="00CB342C"/>
    <w:rsid w:val="00CB3975"/>
    <w:rsid w:val="00CB39C7"/>
    <w:rsid w:val="00CB3C24"/>
    <w:rsid w:val="00CB43A3"/>
    <w:rsid w:val="00CB47AD"/>
    <w:rsid w:val="00CB4EFA"/>
    <w:rsid w:val="00CB4FB7"/>
    <w:rsid w:val="00CB5301"/>
    <w:rsid w:val="00CB5477"/>
    <w:rsid w:val="00CB5F1A"/>
    <w:rsid w:val="00CB6C9D"/>
    <w:rsid w:val="00CB7A16"/>
    <w:rsid w:val="00CC039F"/>
    <w:rsid w:val="00CC0421"/>
    <w:rsid w:val="00CC10D5"/>
    <w:rsid w:val="00CC1245"/>
    <w:rsid w:val="00CC25AF"/>
    <w:rsid w:val="00CC306F"/>
    <w:rsid w:val="00CC3155"/>
    <w:rsid w:val="00CC33C2"/>
    <w:rsid w:val="00CC3894"/>
    <w:rsid w:val="00CC3FAF"/>
    <w:rsid w:val="00CC4333"/>
    <w:rsid w:val="00CC44CF"/>
    <w:rsid w:val="00CC4A35"/>
    <w:rsid w:val="00CC4AFF"/>
    <w:rsid w:val="00CC5A90"/>
    <w:rsid w:val="00CC66CE"/>
    <w:rsid w:val="00CC6B11"/>
    <w:rsid w:val="00CC767B"/>
    <w:rsid w:val="00CC767D"/>
    <w:rsid w:val="00CC79B1"/>
    <w:rsid w:val="00CD025E"/>
    <w:rsid w:val="00CD04F8"/>
    <w:rsid w:val="00CD072B"/>
    <w:rsid w:val="00CD07A9"/>
    <w:rsid w:val="00CD11A7"/>
    <w:rsid w:val="00CD138C"/>
    <w:rsid w:val="00CD13CD"/>
    <w:rsid w:val="00CD15C9"/>
    <w:rsid w:val="00CD1F4E"/>
    <w:rsid w:val="00CD21AD"/>
    <w:rsid w:val="00CD2258"/>
    <w:rsid w:val="00CD254A"/>
    <w:rsid w:val="00CD25F2"/>
    <w:rsid w:val="00CD25FB"/>
    <w:rsid w:val="00CD29DA"/>
    <w:rsid w:val="00CD3349"/>
    <w:rsid w:val="00CD34E9"/>
    <w:rsid w:val="00CD364E"/>
    <w:rsid w:val="00CD378A"/>
    <w:rsid w:val="00CD39AE"/>
    <w:rsid w:val="00CD3DE9"/>
    <w:rsid w:val="00CD3F79"/>
    <w:rsid w:val="00CD41CD"/>
    <w:rsid w:val="00CD46A6"/>
    <w:rsid w:val="00CD4AAA"/>
    <w:rsid w:val="00CD4FC7"/>
    <w:rsid w:val="00CD554D"/>
    <w:rsid w:val="00CD5E98"/>
    <w:rsid w:val="00CD6123"/>
    <w:rsid w:val="00CD6296"/>
    <w:rsid w:val="00CD6481"/>
    <w:rsid w:val="00CD67A2"/>
    <w:rsid w:val="00CD69C1"/>
    <w:rsid w:val="00CD776D"/>
    <w:rsid w:val="00CD79AA"/>
    <w:rsid w:val="00CD7CD0"/>
    <w:rsid w:val="00CE0AA5"/>
    <w:rsid w:val="00CE0ABB"/>
    <w:rsid w:val="00CE0D6B"/>
    <w:rsid w:val="00CE0DB5"/>
    <w:rsid w:val="00CE1497"/>
    <w:rsid w:val="00CE199F"/>
    <w:rsid w:val="00CE2967"/>
    <w:rsid w:val="00CE2B1D"/>
    <w:rsid w:val="00CE2C9E"/>
    <w:rsid w:val="00CE2F0C"/>
    <w:rsid w:val="00CE38C3"/>
    <w:rsid w:val="00CE3C60"/>
    <w:rsid w:val="00CE3F0D"/>
    <w:rsid w:val="00CE3FCA"/>
    <w:rsid w:val="00CE4078"/>
    <w:rsid w:val="00CE4BD7"/>
    <w:rsid w:val="00CE4C33"/>
    <w:rsid w:val="00CE4F44"/>
    <w:rsid w:val="00CE5006"/>
    <w:rsid w:val="00CE5BF8"/>
    <w:rsid w:val="00CE6202"/>
    <w:rsid w:val="00CE6530"/>
    <w:rsid w:val="00CE667B"/>
    <w:rsid w:val="00CE6A47"/>
    <w:rsid w:val="00CE6AD0"/>
    <w:rsid w:val="00CE6F59"/>
    <w:rsid w:val="00CE7B0A"/>
    <w:rsid w:val="00CF0400"/>
    <w:rsid w:val="00CF11EA"/>
    <w:rsid w:val="00CF2193"/>
    <w:rsid w:val="00CF2D9A"/>
    <w:rsid w:val="00CF340E"/>
    <w:rsid w:val="00CF34C9"/>
    <w:rsid w:val="00CF35E2"/>
    <w:rsid w:val="00CF3B90"/>
    <w:rsid w:val="00CF3CD3"/>
    <w:rsid w:val="00CF3E62"/>
    <w:rsid w:val="00CF3EAB"/>
    <w:rsid w:val="00CF4F94"/>
    <w:rsid w:val="00CF531A"/>
    <w:rsid w:val="00CF560B"/>
    <w:rsid w:val="00CF5A5C"/>
    <w:rsid w:val="00CF5AEE"/>
    <w:rsid w:val="00CF5B59"/>
    <w:rsid w:val="00CF5C7D"/>
    <w:rsid w:val="00CF5C81"/>
    <w:rsid w:val="00CF60D3"/>
    <w:rsid w:val="00CF64F0"/>
    <w:rsid w:val="00CF68F2"/>
    <w:rsid w:val="00CF6BF7"/>
    <w:rsid w:val="00CF6E38"/>
    <w:rsid w:val="00CF7031"/>
    <w:rsid w:val="00CF7057"/>
    <w:rsid w:val="00CF73C6"/>
    <w:rsid w:val="00CF7718"/>
    <w:rsid w:val="00CF7F19"/>
    <w:rsid w:val="00CF7F5D"/>
    <w:rsid w:val="00D00021"/>
    <w:rsid w:val="00D004ED"/>
    <w:rsid w:val="00D00511"/>
    <w:rsid w:val="00D0091F"/>
    <w:rsid w:val="00D01B09"/>
    <w:rsid w:val="00D01FF3"/>
    <w:rsid w:val="00D022FA"/>
    <w:rsid w:val="00D0230D"/>
    <w:rsid w:val="00D027E0"/>
    <w:rsid w:val="00D027E5"/>
    <w:rsid w:val="00D028F5"/>
    <w:rsid w:val="00D02CA2"/>
    <w:rsid w:val="00D02CC1"/>
    <w:rsid w:val="00D02E56"/>
    <w:rsid w:val="00D041A8"/>
    <w:rsid w:val="00D0463E"/>
    <w:rsid w:val="00D046E8"/>
    <w:rsid w:val="00D04BC1"/>
    <w:rsid w:val="00D04D44"/>
    <w:rsid w:val="00D04EE6"/>
    <w:rsid w:val="00D0529A"/>
    <w:rsid w:val="00D053FC"/>
    <w:rsid w:val="00D05445"/>
    <w:rsid w:val="00D055C0"/>
    <w:rsid w:val="00D05711"/>
    <w:rsid w:val="00D05BEC"/>
    <w:rsid w:val="00D066AB"/>
    <w:rsid w:val="00D06736"/>
    <w:rsid w:val="00D06C55"/>
    <w:rsid w:val="00D06D72"/>
    <w:rsid w:val="00D0725E"/>
    <w:rsid w:val="00D07426"/>
    <w:rsid w:val="00D0749A"/>
    <w:rsid w:val="00D07C72"/>
    <w:rsid w:val="00D07DA9"/>
    <w:rsid w:val="00D104F4"/>
    <w:rsid w:val="00D108EA"/>
    <w:rsid w:val="00D10FC2"/>
    <w:rsid w:val="00D1109D"/>
    <w:rsid w:val="00D1142B"/>
    <w:rsid w:val="00D116F3"/>
    <w:rsid w:val="00D11785"/>
    <w:rsid w:val="00D11A91"/>
    <w:rsid w:val="00D11F96"/>
    <w:rsid w:val="00D12041"/>
    <w:rsid w:val="00D1253E"/>
    <w:rsid w:val="00D129F9"/>
    <w:rsid w:val="00D12A42"/>
    <w:rsid w:val="00D12C2F"/>
    <w:rsid w:val="00D12D7D"/>
    <w:rsid w:val="00D1319F"/>
    <w:rsid w:val="00D134E5"/>
    <w:rsid w:val="00D136D8"/>
    <w:rsid w:val="00D1391F"/>
    <w:rsid w:val="00D14055"/>
    <w:rsid w:val="00D14432"/>
    <w:rsid w:val="00D14D5A"/>
    <w:rsid w:val="00D14DF9"/>
    <w:rsid w:val="00D15259"/>
    <w:rsid w:val="00D15B01"/>
    <w:rsid w:val="00D16477"/>
    <w:rsid w:val="00D16494"/>
    <w:rsid w:val="00D164E2"/>
    <w:rsid w:val="00D166D2"/>
    <w:rsid w:val="00D167A9"/>
    <w:rsid w:val="00D16854"/>
    <w:rsid w:val="00D16F87"/>
    <w:rsid w:val="00D1760A"/>
    <w:rsid w:val="00D17BED"/>
    <w:rsid w:val="00D17FB3"/>
    <w:rsid w:val="00D2044E"/>
    <w:rsid w:val="00D209DD"/>
    <w:rsid w:val="00D20FC8"/>
    <w:rsid w:val="00D21303"/>
    <w:rsid w:val="00D214C3"/>
    <w:rsid w:val="00D21C0F"/>
    <w:rsid w:val="00D21DB9"/>
    <w:rsid w:val="00D21ED7"/>
    <w:rsid w:val="00D21EDC"/>
    <w:rsid w:val="00D2203F"/>
    <w:rsid w:val="00D225D5"/>
    <w:rsid w:val="00D22807"/>
    <w:rsid w:val="00D2280C"/>
    <w:rsid w:val="00D231CA"/>
    <w:rsid w:val="00D232C3"/>
    <w:rsid w:val="00D23773"/>
    <w:rsid w:val="00D23B01"/>
    <w:rsid w:val="00D23E88"/>
    <w:rsid w:val="00D24145"/>
    <w:rsid w:val="00D242E7"/>
    <w:rsid w:val="00D246AE"/>
    <w:rsid w:val="00D251A3"/>
    <w:rsid w:val="00D258BC"/>
    <w:rsid w:val="00D25B32"/>
    <w:rsid w:val="00D2692B"/>
    <w:rsid w:val="00D2699C"/>
    <w:rsid w:val="00D269BB"/>
    <w:rsid w:val="00D275E1"/>
    <w:rsid w:val="00D27D99"/>
    <w:rsid w:val="00D30195"/>
    <w:rsid w:val="00D308C1"/>
    <w:rsid w:val="00D30C9E"/>
    <w:rsid w:val="00D30DE3"/>
    <w:rsid w:val="00D313FB"/>
    <w:rsid w:val="00D31591"/>
    <w:rsid w:val="00D31B43"/>
    <w:rsid w:val="00D31B8D"/>
    <w:rsid w:val="00D31F8F"/>
    <w:rsid w:val="00D325C1"/>
    <w:rsid w:val="00D328E0"/>
    <w:rsid w:val="00D32BE6"/>
    <w:rsid w:val="00D33201"/>
    <w:rsid w:val="00D3348E"/>
    <w:rsid w:val="00D338E6"/>
    <w:rsid w:val="00D338FA"/>
    <w:rsid w:val="00D33B78"/>
    <w:rsid w:val="00D33BAA"/>
    <w:rsid w:val="00D33FCD"/>
    <w:rsid w:val="00D34013"/>
    <w:rsid w:val="00D34148"/>
    <w:rsid w:val="00D349D1"/>
    <w:rsid w:val="00D349F2"/>
    <w:rsid w:val="00D34D74"/>
    <w:rsid w:val="00D34F35"/>
    <w:rsid w:val="00D357E3"/>
    <w:rsid w:val="00D35F02"/>
    <w:rsid w:val="00D36625"/>
    <w:rsid w:val="00D36C95"/>
    <w:rsid w:val="00D36FB0"/>
    <w:rsid w:val="00D36FD5"/>
    <w:rsid w:val="00D371C4"/>
    <w:rsid w:val="00D37421"/>
    <w:rsid w:val="00D374A6"/>
    <w:rsid w:val="00D379F1"/>
    <w:rsid w:val="00D37A61"/>
    <w:rsid w:val="00D37B33"/>
    <w:rsid w:val="00D4098A"/>
    <w:rsid w:val="00D4119A"/>
    <w:rsid w:val="00D413AE"/>
    <w:rsid w:val="00D41FFC"/>
    <w:rsid w:val="00D42401"/>
    <w:rsid w:val="00D42971"/>
    <w:rsid w:val="00D42A2A"/>
    <w:rsid w:val="00D42D9D"/>
    <w:rsid w:val="00D42E07"/>
    <w:rsid w:val="00D42E37"/>
    <w:rsid w:val="00D431B5"/>
    <w:rsid w:val="00D43306"/>
    <w:rsid w:val="00D436CD"/>
    <w:rsid w:val="00D43F17"/>
    <w:rsid w:val="00D43F80"/>
    <w:rsid w:val="00D44209"/>
    <w:rsid w:val="00D450D8"/>
    <w:rsid w:val="00D454EE"/>
    <w:rsid w:val="00D455EC"/>
    <w:rsid w:val="00D45653"/>
    <w:rsid w:val="00D45C1F"/>
    <w:rsid w:val="00D4651F"/>
    <w:rsid w:val="00D46E82"/>
    <w:rsid w:val="00D46F88"/>
    <w:rsid w:val="00D47488"/>
    <w:rsid w:val="00D47D9A"/>
    <w:rsid w:val="00D47DA5"/>
    <w:rsid w:val="00D47F7B"/>
    <w:rsid w:val="00D50423"/>
    <w:rsid w:val="00D50521"/>
    <w:rsid w:val="00D506A7"/>
    <w:rsid w:val="00D50F5B"/>
    <w:rsid w:val="00D511AD"/>
    <w:rsid w:val="00D514BD"/>
    <w:rsid w:val="00D51E8B"/>
    <w:rsid w:val="00D526B7"/>
    <w:rsid w:val="00D529F4"/>
    <w:rsid w:val="00D52E51"/>
    <w:rsid w:val="00D52EB0"/>
    <w:rsid w:val="00D530E8"/>
    <w:rsid w:val="00D547EC"/>
    <w:rsid w:val="00D554AD"/>
    <w:rsid w:val="00D557E6"/>
    <w:rsid w:val="00D55AA7"/>
    <w:rsid w:val="00D565CA"/>
    <w:rsid w:val="00D569A0"/>
    <w:rsid w:val="00D5786B"/>
    <w:rsid w:val="00D57ACB"/>
    <w:rsid w:val="00D60299"/>
    <w:rsid w:val="00D60A6A"/>
    <w:rsid w:val="00D60CCB"/>
    <w:rsid w:val="00D60ED7"/>
    <w:rsid w:val="00D618E1"/>
    <w:rsid w:val="00D61A2A"/>
    <w:rsid w:val="00D61D38"/>
    <w:rsid w:val="00D621F5"/>
    <w:rsid w:val="00D6242E"/>
    <w:rsid w:val="00D624CA"/>
    <w:rsid w:val="00D62D28"/>
    <w:rsid w:val="00D633D8"/>
    <w:rsid w:val="00D63632"/>
    <w:rsid w:val="00D636ED"/>
    <w:rsid w:val="00D6491F"/>
    <w:rsid w:val="00D64D2D"/>
    <w:rsid w:val="00D64EEC"/>
    <w:rsid w:val="00D650D2"/>
    <w:rsid w:val="00D6519D"/>
    <w:rsid w:val="00D65201"/>
    <w:rsid w:val="00D6522D"/>
    <w:rsid w:val="00D65D6B"/>
    <w:rsid w:val="00D666D5"/>
    <w:rsid w:val="00D66949"/>
    <w:rsid w:val="00D669B6"/>
    <w:rsid w:val="00D66A79"/>
    <w:rsid w:val="00D676CE"/>
    <w:rsid w:val="00D67972"/>
    <w:rsid w:val="00D67BA2"/>
    <w:rsid w:val="00D70564"/>
    <w:rsid w:val="00D70662"/>
    <w:rsid w:val="00D7097F"/>
    <w:rsid w:val="00D70AC4"/>
    <w:rsid w:val="00D70B70"/>
    <w:rsid w:val="00D70C5B"/>
    <w:rsid w:val="00D71026"/>
    <w:rsid w:val="00D71087"/>
    <w:rsid w:val="00D716C7"/>
    <w:rsid w:val="00D718A4"/>
    <w:rsid w:val="00D72076"/>
    <w:rsid w:val="00D7288D"/>
    <w:rsid w:val="00D72A57"/>
    <w:rsid w:val="00D731B4"/>
    <w:rsid w:val="00D73426"/>
    <w:rsid w:val="00D73EC7"/>
    <w:rsid w:val="00D741D8"/>
    <w:rsid w:val="00D744D3"/>
    <w:rsid w:val="00D74996"/>
    <w:rsid w:val="00D74C9C"/>
    <w:rsid w:val="00D750C6"/>
    <w:rsid w:val="00D7515A"/>
    <w:rsid w:val="00D751FA"/>
    <w:rsid w:val="00D75AD2"/>
    <w:rsid w:val="00D7615B"/>
    <w:rsid w:val="00D7631E"/>
    <w:rsid w:val="00D76477"/>
    <w:rsid w:val="00D76B0E"/>
    <w:rsid w:val="00D76D97"/>
    <w:rsid w:val="00D76E11"/>
    <w:rsid w:val="00D77A25"/>
    <w:rsid w:val="00D77A4C"/>
    <w:rsid w:val="00D8054A"/>
    <w:rsid w:val="00D81293"/>
    <w:rsid w:val="00D81A7F"/>
    <w:rsid w:val="00D81DB2"/>
    <w:rsid w:val="00D81E15"/>
    <w:rsid w:val="00D8234B"/>
    <w:rsid w:val="00D830C9"/>
    <w:rsid w:val="00D83E5C"/>
    <w:rsid w:val="00D8467D"/>
    <w:rsid w:val="00D8495D"/>
    <w:rsid w:val="00D84FC8"/>
    <w:rsid w:val="00D8519E"/>
    <w:rsid w:val="00D854CF"/>
    <w:rsid w:val="00D85524"/>
    <w:rsid w:val="00D85AEA"/>
    <w:rsid w:val="00D85B3F"/>
    <w:rsid w:val="00D8628F"/>
    <w:rsid w:val="00D86426"/>
    <w:rsid w:val="00D86461"/>
    <w:rsid w:val="00D86535"/>
    <w:rsid w:val="00D865AF"/>
    <w:rsid w:val="00D868BC"/>
    <w:rsid w:val="00D86CA7"/>
    <w:rsid w:val="00D86CD3"/>
    <w:rsid w:val="00D875BC"/>
    <w:rsid w:val="00D8762F"/>
    <w:rsid w:val="00D90F33"/>
    <w:rsid w:val="00D910FB"/>
    <w:rsid w:val="00D91F98"/>
    <w:rsid w:val="00D92164"/>
    <w:rsid w:val="00D92537"/>
    <w:rsid w:val="00D927ED"/>
    <w:rsid w:val="00D92A44"/>
    <w:rsid w:val="00D92C3D"/>
    <w:rsid w:val="00D92D40"/>
    <w:rsid w:val="00D92D8B"/>
    <w:rsid w:val="00D94346"/>
    <w:rsid w:val="00D94DA9"/>
    <w:rsid w:val="00D953FC"/>
    <w:rsid w:val="00D95524"/>
    <w:rsid w:val="00D95CE0"/>
    <w:rsid w:val="00D960F7"/>
    <w:rsid w:val="00D9623B"/>
    <w:rsid w:val="00D96592"/>
    <w:rsid w:val="00D9667F"/>
    <w:rsid w:val="00D968AA"/>
    <w:rsid w:val="00D96EC2"/>
    <w:rsid w:val="00D97082"/>
    <w:rsid w:val="00D975F3"/>
    <w:rsid w:val="00D977B4"/>
    <w:rsid w:val="00D978C9"/>
    <w:rsid w:val="00D97D2F"/>
    <w:rsid w:val="00DA0FDD"/>
    <w:rsid w:val="00DA1156"/>
    <w:rsid w:val="00DA1356"/>
    <w:rsid w:val="00DA14B2"/>
    <w:rsid w:val="00DA17BE"/>
    <w:rsid w:val="00DA1AB7"/>
    <w:rsid w:val="00DA2135"/>
    <w:rsid w:val="00DA2924"/>
    <w:rsid w:val="00DA2D38"/>
    <w:rsid w:val="00DA2F42"/>
    <w:rsid w:val="00DA2F62"/>
    <w:rsid w:val="00DA36BF"/>
    <w:rsid w:val="00DA377A"/>
    <w:rsid w:val="00DA3D21"/>
    <w:rsid w:val="00DA4007"/>
    <w:rsid w:val="00DA4364"/>
    <w:rsid w:val="00DA4710"/>
    <w:rsid w:val="00DA4F3C"/>
    <w:rsid w:val="00DA5A6D"/>
    <w:rsid w:val="00DA6621"/>
    <w:rsid w:val="00DA69E7"/>
    <w:rsid w:val="00DA6C76"/>
    <w:rsid w:val="00DA6D18"/>
    <w:rsid w:val="00DA6DC1"/>
    <w:rsid w:val="00DA7BFD"/>
    <w:rsid w:val="00DA7D0B"/>
    <w:rsid w:val="00DA7F97"/>
    <w:rsid w:val="00DB0C52"/>
    <w:rsid w:val="00DB1426"/>
    <w:rsid w:val="00DB178B"/>
    <w:rsid w:val="00DB18EE"/>
    <w:rsid w:val="00DB1C7B"/>
    <w:rsid w:val="00DB2A1E"/>
    <w:rsid w:val="00DB2C7F"/>
    <w:rsid w:val="00DB2C87"/>
    <w:rsid w:val="00DB327F"/>
    <w:rsid w:val="00DB364B"/>
    <w:rsid w:val="00DB36C7"/>
    <w:rsid w:val="00DB36F0"/>
    <w:rsid w:val="00DB424F"/>
    <w:rsid w:val="00DB43C6"/>
    <w:rsid w:val="00DB49A7"/>
    <w:rsid w:val="00DB4C7C"/>
    <w:rsid w:val="00DB56D8"/>
    <w:rsid w:val="00DB5797"/>
    <w:rsid w:val="00DB5C98"/>
    <w:rsid w:val="00DB604D"/>
    <w:rsid w:val="00DB60B5"/>
    <w:rsid w:val="00DB64C4"/>
    <w:rsid w:val="00DB6700"/>
    <w:rsid w:val="00DB752D"/>
    <w:rsid w:val="00DB757D"/>
    <w:rsid w:val="00DB75AC"/>
    <w:rsid w:val="00DB7D5A"/>
    <w:rsid w:val="00DC0066"/>
    <w:rsid w:val="00DC0106"/>
    <w:rsid w:val="00DC01EF"/>
    <w:rsid w:val="00DC07B5"/>
    <w:rsid w:val="00DC0CA1"/>
    <w:rsid w:val="00DC16CB"/>
    <w:rsid w:val="00DC1FF8"/>
    <w:rsid w:val="00DC24DF"/>
    <w:rsid w:val="00DC26B7"/>
    <w:rsid w:val="00DC33B4"/>
    <w:rsid w:val="00DC33FB"/>
    <w:rsid w:val="00DC38EF"/>
    <w:rsid w:val="00DC3AED"/>
    <w:rsid w:val="00DC3C8D"/>
    <w:rsid w:val="00DC3E6E"/>
    <w:rsid w:val="00DC405A"/>
    <w:rsid w:val="00DC4085"/>
    <w:rsid w:val="00DC41CD"/>
    <w:rsid w:val="00DC4940"/>
    <w:rsid w:val="00DC52E7"/>
    <w:rsid w:val="00DC530B"/>
    <w:rsid w:val="00DC5501"/>
    <w:rsid w:val="00DC5706"/>
    <w:rsid w:val="00DC589B"/>
    <w:rsid w:val="00DC5CD8"/>
    <w:rsid w:val="00DC5DB9"/>
    <w:rsid w:val="00DC6061"/>
    <w:rsid w:val="00DC6472"/>
    <w:rsid w:val="00DC66BC"/>
    <w:rsid w:val="00DC676E"/>
    <w:rsid w:val="00DC7713"/>
    <w:rsid w:val="00DC7D1B"/>
    <w:rsid w:val="00DC7D55"/>
    <w:rsid w:val="00DC7F2B"/>
    <w:rsid w:val="00DD06BD"/>
    <w:rsid w:val="00DD0AA8"/>
    <w:rsid w:val="00DD0BD1"/>
    <w:rsid w:val="00DD0C79"/>
    <w:rsid w:val="00DD0CD7"/>
    <w:rsid w:val="00DD0DA7"/>
    <w:rsid w:val="00DD1143"/>
    <w:rsid w:val="00DD11F3"/>
    <w:rsid w:val="00DD12C2"/>
    <w:rsid w:val="00DD19FE"/>
    <w:rsid w:val="00DD1D8B"/>
    <w:rsid w:val="00DD1F30"/>
    <w:rsid w:val="00DD20C7"/>
    <w:rsid w:val="00DD23B9"/>
    <w:rsid w:val="00DD244B"/>
    <w:rsid w:val="00DD2DAD"/>
    <w:rsid w:val="00DD36FA"/>
    <w:rsid w:val="00DD377B"/>
    <w:rsid w:val="00DD3B9E"/>
    <w:rsid w:val="00DD411D"/>
    <w:rsid w:val="00DD478E"/>
    <w:rsid w:val="00DD4F66"/>
    <w:rsid w:val="00DD5190"/>
    <w:rsid w:val="00DD57CA"/>
    <w:rsid w:val="00DD5809"/>
    <w:rsid w:val="00DD5A67"/>
    <w:rsid w:val="00DD6038"/>
    <w:rsid w:val="00DD60B3"/>
    <w:rsid w:val="00DD684E"/>
    <w:rsid w:val="00DD70E4"/>
    <w:rsid w:val="00DD7208"/>
    <w:rsid w:val="00DD7CE7"/>
    <w:rsid w:val="00DD7DF9"/>
    <w:rsid w:val="00DE00A9"/>
    <w:rsid w:val="00DE01BF"/>
    <w:rsid w:val="00DE0DF5"/>
    <w:rsid w:val="00DE0DFA"/>
    <w:rsid w:val="00DE1079"/>
    <w:rsid w:val="00DE1543"/>
    <w:rsid w:val="00DE171D"/>
    <w:rsid w:val="00DE194F"/>
    <w:rsid w:val="00DE22D8"/>
    <w:rsid w:val="00DE2693"/>
    <w:rsid w:val="00DE3486"/>
    <w:rsid w:val="00DE37FB"/>
    <w:rsid w:val="00DE3F85"/>
    <w:rsid w:val="00DE44C4"/>
    <w:rsid w:val="00DE5136"/>
    <w:rsid w:val="00DE56B5"/>
    <w:rsid w:val="00DE5AC1"/>
    <w:rsid w:val="00DE5B7F"/>
    <w:rsid w:val="00DE5DE9"/>
    <w:rsid w:val="00DE66FA"/>
    <w:rsid w:val="00DE67D8"/>
    <w:rsid w:val="00DE6838"/>
    <w:rsid w:val="00DE6E3E"/>
    <w:rsid w:val="00DE6F8B"/>
    <w:rsid w:val="00DE718E"/>
    <w:rsid w:val="00DE71D3"/>
    <w:rsid w:val="00DE7387"/>
    <w:rsid w:val="00DE77D1"/>
    <w:rsid w:val="00DE7965"/>
    <w:rsid w:val="00DE7E7E"/>
    <w:rsid w:val="00DE7FF2"/>
    <w:rsid w:val="00DF00AB"/>
    <w:rsid w:val="00DF08F7"/>
    <w:rsid w:val="00DF0A12"/>
    <w:rsid w:val="00DF0CC8"/>
    <w:rsid w:val="00DF128E"/>
    <w:rsid w:val="00DF14C5"/>
    <w:rsid w:val="00DF16E1"/>
    <w:rsid w:val="00DF188C"/>
    <w:rsid w:val="00DF1CA3"/>
    <w:rsid w:val="00DF1DD9"/>
    <w:rsid w:val="00DF3FDA"/>
    <w:rsid w:val="00DF416C"/>
    <w:rsid w:val="00DF54CF"/>
    <w:rsid w:val="00DF56F0"/>
    <w:rsid w:val="00DF5A12"/>
    <w:rsid w:val="00DF6235"/>
    <w:rsid w:val="00DF701F"/>
    <w:rsid w:val="00DF70E4"/>
    <w:rsid w:val="00DF74E1"/>
    <w:rsid w:val="00DF7593"/>
    <w:rsid w:val="00DF75F2"/>
    <w:rsid w:val="00DF78B8"/>
    <w:rsid w:val="00DF79E1"/>
    <w:rsid w:val="00DF7AF3"/>
    <w:rsid w:val="00E01144"/>
    <w:rsid w:val="00E018D7"/>
    <w:rsid w:val="00E02744"/>
    <w:rsid w:val="00E02F6D"/>
    <w:rsid w:val="00E03758"/>
    <w:rsid w:val="00E03CFF"/>
    <w:rsid w:val="00E04DE7"/>
    <w:rsid w:val="00E0503D"/>
    <w:rsid w:val="00E051BA"/>
    <w:rsid w:val="00E052B7"/>
    <w:rsid w:val="00E052E8"/>
    <w:rsid w:val="00E05588"/>
    <w:rsid w:val="00E057AE"/>
    <w:rsid w:val="00E057DE"/>
    <w:rsid w:val="00E05AA9"/>
    <w:rsid w:val="00E05FE9"/>
    <w:rsid w:val="00E062E6"/>
    <w:rsid w:val="00E06543"/>
    <w:rsid w:val="00E06776"/>
    <w:rsid w:val="00E0682A"/>
    <w:rsid w:val="00E06E7C"/>
    <w:rsid w:val="00E075F1"/>
    <w:rsid w:val="00E076C6"/>
    <w:rsid w:val="00E07D9D"/>
    <w:rsid w:val="00E10423"/>
    <w:rsid w:val="00E105D8"/>
    <w:rsid w:val="00E11236"/>
    <w:rsid w:val="00E114ED"/>
    <w:rsid w:val="00E11D9C"/>
    <w:rsid w:val="00E11E0B"/>
    <w:rsid w:val="00E1279C"/>
    <w:rsid w:val="00E1284F"/>
    <w:rsid w:val="00E13481"/>
    <w:rsid w:val="00E144DC"/>
    <w:rsid w:val="00E146F1"/>
    <w:rsid w:val="00E148C4"/>
    <w:rsid w:val="00E15090"/>
    <w:rsid w:val="00E1533F"/>
    <w:rsid w:val="00E15C0A"/>
    <w:rsid w:val="00E15FB6"/>
    <w:rsid w:val="00E16181"/>
    <w:rsid w:val="00E164C0"/>
    <w:rsid w:val="00E16B36"/>
    <w:rsid w:val="00E16F3B"/>
    <w:rsid w:val="00E171E1"/>
    <w:rsid w:val="00E17914"/>
    <w:rsid w:val="00E208CD"/>
    <w:rsid w:val="00E20995"/>
    <w:rsid w:val="00E21373"/>
    <w:rsid w:val="00E22FE2"/>
    <w:rsid w:val="00E23012"/>
    <w:rsid w:val="00E23020"/>
    <w:rsid w:val="00E23196"/>
    <w:rsid w:val="00E231A8"/>
    <w:rsid w:val="00E232A9"/>
    <w:rsid w:val="00E23F6F"/>
    <w:rsid w:val="00E2439D"/>
    <w:rsid w:val="00E24D47"/>
    <w:rsid w:val="00E25A18"/>
    <w:rsid w:val="00E25FF9"/>
    <w:rsid w:val="00E2617D"/>
    <w:rsid w:val="00E267F2"/>
    <w:rsid w:val="00E26882"/>
    <w:rsid w:val="00E26C1F"/>
    <w:rsid w:val="00E27684"/>
    <w:rsid w:val="00E27783"/>
    <w:rsid w:val="00E27A54"/>
    <w:rsid w:val="00E27B0D"/>
    <w:rsid w:val="00E27DA7"/>
    <w:rsid w:val="00E27DE8"/>
    <w:rsid w:val="00E300AA"/>
    <w:rsid w:val="00E30C83"/>
    <w:rsid w:val="00E30D12"/>
    <w:rsid w:val="00E310E0"/>
    <w:rsid w:val="00E3120C"/>
    <w:rsid w:val="00E31936"/>
    <w:rsid w:val="00E325D7"/>
    <w:rsid w:val="00E3274E"/>
    <w:rsid w:val="00E32900"/>
    <w:rsid w:val="00E32F7F"/>
    <w:rsid w:val="00E3300B"/>
    <w:rsid w:val="00E3315E"/>
    <w:rsid w:val="00E3368A"/>
    <w:rsid w:val="00E3395B"/>
    <w:rsid w:val="00E33F02"/>
    <w:rsid w:val="00E347BC"/>
    <w:rsid w:val="00E34883"/>
    <w:rsid w:val="00E34935"/>
    <w:rsid w:val="00E34F9D"/>
    <w:rsid w:val="00E35C41"/>
    <w:rsid w:val="00E3624A"/>
    <w:rsid w:val="00E36601"/>
    <w:rsid w:val="00E36B0A"/>
    <w:rsid w:val="00E36DE0"/>
    <w:rsid w:val="00E36E9A"/>
    <w:rsid w:val="00E36EB8"/>
    <w:rsid w:val="00E40141"/>
    <w:rsid w:val="00E402A6"/>
    <w:rsid w:val="00E4034E"/>
    <w:rsid w:val="00E404C2"/>
    <w:rsid w:val="00E4105F"/>
    <w:rsid w:val="00E4186B"/>
    <w:rsid w:val="00E41913"/>
    <w:rsid w:val="00E41A12"/>
    <w:rsid w:val="00E41A63"/>
    <w:rsid w:val="00E41C3C"/>
    <w:rsid w:val="00E424D8"/>
    <w:rsid w:val="00E425B5"/>
    <w:rsid w:val="00E42D06"/>
    <w:rsid w:val="00E42E00"/>
    <w:rsid w:val="00E4316B"/>
    <w:rsid w:val="00E431A0"/>
    <w:rsid w:val="00E431B0"/>
    <w:rsid w:val="00E43418"/>
    <w:rsid w:val="00E4343A"/>
    <w:rsid w:val="00E43539"/>
    <w:rsid w:val="00E43C46"/>
    <w:rsid w:val="00E444B3"/>
    <w:rsid w:val="00E450AF"/>
    <w:rsid w:val="00E4514E"/>
    <w:rsid w:val="00E456F9"/>
    <w:rsid w:val="00E4587B"/>
    <w:rsid w:val="00E45AFB"/>
    <w:rsid w:val="00E460E9"/>
    <w:rsid w:val="00E468AF"/>
    <w:rsid w:val="00E46900"/>
    <w:rsid w:val="00E471DF"/>
    <w:rsid w:val="00E476C7"/>
    <w:rsid w:val="00E4777A"/>
    <w:rsid w:val="00E47959"/>
    <w:rsid w:val="00E503F2"/>
    <w:rsid w:val="00E50AD2"/>
    <w:rsid w:val="00E50ECC"/>
    <w:rsid w:val="00E51EE9"/>
    <w:rsid w:val="00E523B0"/>
    <w:rsid w:val="00E52DA7"/>
    <w:rsid w:val="00E530F0"/>
    <w:rsid w:val="00E538A2"/>
    <w:rsid w:val="00E53A26"/>
    <w:rsid w:val="00E53BD3"/>
    <w:rsid w:val="00E53C0E"/>
    <w:rsid w:val="00E540B1"/>
    <w:rsid w:val="00E5422B"/>
    <w:rsid w:val="00E54319"/>
    <w:rsid w:val="00E5460B"/>
    <w:rsid w:val="00E54657"/>
    <w:rsid w:val="00E549C4"/>
    <w:rsid w:val="00E55367"/>
    <w:rsid w:val="00E55663"/>
    <w:rsid w:val="00E56063"/>
    <w:rsid w:val="00E561BC"/>
    <w:rsid w:val="00E563CE"/>
    <w:rsid w:val="00E568EC"/>
    <w:rsid w:val="00E56AC9"/>
    <w:rsid w:val="00E56BEC"/>
    <w:rsid w:val="00E572AD"/>
    <w:rsid w:val="00E572DD"/>
    <w:rsid w:val="00E602B2"/>
    <w:rsid w:val="00E60B25"/>
    <w:rsid w:val="00E611FB"/>
    <w:rsid w:val="00E6126A"/>
    <w:rsid w:val="00E61464"/>
    <w:rsid w:val="00E61563"/>
    <w:rsid w:val="00E619CE"/>
    <w:rsid w:val="00E61BA0"/>
    <w:rsid w:val="00E62514"/>
    <w:rsid w:val="00E62AFA"/>
    <w:rsid w:val="00E62F19"/>
    <w:rsid w:val="00E62F88"/>
    <w:rsid w:val="00E6321C"/>
    <w:rsid w:val="00E632D7"/>
    <w:rsid w:val="00E6417D"/>
    <w:rsid w:val="00E64A39"/>
    <w:rsid w:val="00E64A56"/>
    <w:rsid w:val="00E64A6C"/>
    <w:rsid w:val="00E64B56"/>
    <w:rsid w:val="00E64D84"/>
    <w:rsid w:val="00E64FD7"/>
    <w:rsid w:val="00E6521C"/>
    <w:rsid w:val="00E65323"/>
    <w:rsid w:val="00E656A7"/>
    <w:rsid w:val="00E656F8"/>
    <w:rsid w:val="00E658F7"/>
    <w:rsid w:val="00E6710D"/>
    <w:rsid w:val="00E6770A"/>
    <w:rsid w:val="00E67DC8"/>
    <w:rsid w:val="00E70629"/>
    <w:rsid w:val="00E7062A"/>
    <w:rsid w:val="00E7073B"/>
    <w:rsid w:val="00E7085B"/>
    <w:rsid w:val="00E710C9"/>
    <w:rsid w:val="00E71192"/>
    <w:rsid w:val="00E7175D"/>
    <w:rsid w:val="00E71FEC"/>
    <w:rsid w:val="00E72190"/>
    <w:rsid w:val="00E7293F"/>
    <w:rsid w:val="00E7307B"/>
    <w:rsid w:val="00E73186"/>
    <w:rsid w:val="00E73B75"/>
    <w:rsid w:val="00E74D3D"/>
    <w:rsid w:val="00E74F0B"/>
    <w:rsid w:val="00E7551F"/>
    <w:rsid w:val="00E758CE"/>
    <w:rsid w:val="00E75C4B"/>
    <w:rsid w:val="00E75EA3"/>
    <w:rsid w:val="00E761EE"/>
    <w:rsid w:val="00E761FD"/>
    <w:rsid w:val="00E76373"/>
    <w:rsid w:val="00E76503"/>
    <w:rsid w:val="00E76C1C"/>
    <w:rsid w:val="00E76D57"/>
    <w:rsid w:val="00E77235"/>
    <w:rsid w:val="00E7792D"/>
    <w:rsid w:val="00E779A2"/>
    <w:rsid w:val="00E80443"/>
    <w:rsid w:val="00E804B1"/>
    <w:rsid w:val="00E81139"/>
    <w:rsid w:val="00E81787"/>
    <w:rsid w:val="00E81E95"/>
    <w:rsid w:val="00E82292"/>
    <w:rsid w:val="00E8237F"/>
    <w:rsid w:val="00E82461"/>
    <w:rsid w:val="00E828F6"/>
    <w:rsid w:val="00E82E0D"/>
    <w:rsid w:val="00E83537"/>
    <w:rsid w:val="00E83CB8"/>
    <w:rsid w:val="00E83E41"/>
    <w:rsid w:val="00E840E6"/>
    <w:rsid w:val="00E84364"/>
    <w:rsid w:val="00E84819"/>
    <w:rsid w:val="00E84983"/>
    <w:rsid w:val="00E8553F"/>
    <w:rsid w:val="00E8588F"/>
    <w:rsid w:val="00E85A60"/>
    <w:rsid w:val="00E85DEF"/>
    <w:rsid w:val="00E86105"/>
    <w:rsid w:val="00E86201"/>
    <w:rsid w:val="00E8643A"/>
    <w:rsid w:val="00E86712"/>
    <w:rsid w:val="00E872DD"/>
    <w:rsid w:val="00E879D8"/>
    <w:rsid w:val="00E87F69"/>
    <w:rsid w:val="00E901E0"/>
    <w:rsid w:val="00E9044C"/>
    <w:rsid w:val="00E90FBD"/>
    <w:rsid w:val="00E90FBF"/>
    <w:rsid w:val="00E9101E"/>
    <w:rsid w:val="00E910BC"/>
    <w:rsid w:val="00E92158"/>
    <w:rsid w:val="00E923B6"/>
    <w:rsid w:val="00E929FB"/>
    <w:rsid w:val="00E92C42"/>
    <w:rsid w:val="00E92EE2"/>
    <w:rsid w:val="00E93880"/>
    <w:rsid w:val="00E9394E"/>
    <w:rsid w:val="00E93AEB"/>
    <w:rsid w:val="00E93DD0"/>
    <w:rsid w:val="00E946B7"/>
    <w:rsid w:val="00E94752"/>
    <w:rsid w:val="00E94C1C"/>
    <w:rsid w:val="00E95172"/>
    <w:rsid w:val="00E95881"/>
    <w:rsid w:val="00E95A04"/>
    <w:rsid w:val="00E96055"/>
    <w:rsid w:val="00E96898"/>
    <w:rsid w:val="00E96935"/>
    <w:rsid w:val="00E96C37"/>
    <w:rsid w:val="00E97281"/>
    <w:rsid w:val="00E9787F"/>
    <w:rsid w:val="00E97C68"/>
    <w:rsid w:val="00E97C74"/>
    <w:rsid w:val="00E97DD9"/>
    <w:rsid w:val="00E97EE7"/>
    <w:rsid w:val="00EA01EA"/>
    <w:rsid w:val="00EA02F3"/>
    <w:rsid w:val="00EA0775"/>
    <w:rsid w:val="00EA10D8"/>
    <w:rsid w:val="00EA1269"/>
    <w:rsid w:val="00EA1E7D"/>
    <w:rsid w:val="00EA25ED"/>
    <w:rsid w:val="00EA2D52"/>
    <w:rsid w:val="00EA2E04"/>
    <w:rsid w:val="00EA2EF3"/>
    <w:rsid w:val="00EA35A9"/>
    <w:rsid w:val="00EA3D82"/>
    <w:rsid w:val="00EA3F15"/>
    <w:rsid w:val="00EA421A"/>
    <w:rsid w:val="00EA4496"/>
    <w:rsid w:val="00EA5465"/>
    <w:rsid w:val="00EA5CDC"/>
    <w:rsid w:val="00EA6509"/>
    <w:rsid w:val="00EA66E0"/>
    <w:rsid w:val="00EA6AC3"/>
    <w:rsid w:val="00EA7889"/>
    <w:rsid w:val="00EA7A84"/>
    <w:rsid w:val="00EB023E"/>
    <w:rsid w:val="00EB0629"/>
    <w:rsid w:val="00EB07E2"/>
    <w:rsid w:val="00EB0B16"/>
    <w:rsid w:val="00EB0F9F"/>
    <w:rsid w:val="00EB0FA1"/>
    <w:rsid w:val="00EB1298"/>
    <w:rsid w:val="00EB1BCF"/>
    <w:rsid w:val="00EB1F99"/>
    <w:rsid w:val="00EB2831"/>
    <w:rsid w:val="00EB283D"/>
    <w:rsid w:val="00EB29D5"/>
    <w:rsid w:val="00EB2A11"/>
    <w:rsid w:val="00EB2BFB"/>
    <w:rsid w:val="00EB307C"/>
    <w:rsid w:val="00EB32D9"/>
    <w:rsid w:val="00EB40CA"/>
    <w:rsid w:val="00EB510D"/>
    <w:rsid w:val="00EB5514"/>
    <w:rsid w:val="00EB5BA6"/>
    <w:rsid w:val="00EB5F92"/>
    <w:rsid w:val="00EB615D"/>
    <w:rsid w:val="00EB6999"/>
    <w:rsid w:val="00EB79CD"/>
    <w:rsid w:val="00EB7EF2"/>
    <w:rsid w:val="00EC0328"/>
    <w:rsid w:val="00EC09B9"/>
    <w:rsid w:val="00EC0C11"/>
    <w:rsid w:val="00EC1194"/>
    <w:rsid w:val="00EC136F"/>
    <w:rsid w:val="00EC17C0"/>
    <w:rsid w:val="00EC1BBC"/>
    <w:rsid w:val="00EC1EB0"/>
    <w:rsid w:val="00EC1FE3"/>
    <w:rsid w:val="00EC2118"/>
    <w:rsid w:val="00EC21C6"/>
    <w:rsid w:val="00EC24BC"/>
    <w:rsid w:val="00EC24FD"/>
    <w:rsid w:val="00EC2891"/>
    <w:rsid w:val="00EC2D82"/>
    <w:rsid w:val="00EC2DB0"/>
    <w:rsid w:val="00EC2EF7"/>
    <w:rsid w:val="00EC30BA"/>
    <w:rsid w:val="00EC3461"/>
    <w:rsid w:val="00EC47B1"/>
    <w:rsid w:val="00EC4FCD"/>
    <w:rsid w:val="00EC516C"/>
    <w:rsid w:val="00EC53C6"/>
    <w:rsid w:val="00EC59AD"/>
    <w:rsid w:val="00EC5FF2"/>
    <w:rsid w:val="00EC61A9"/>
    <w:rsid w:val="00EC6342"/>
    <w:rsid w:val="00EC6A8E"/>
    <w:rsid w:val="00EC6D15"/>
    <w:rsid w:val="00EC72C3"/>
    <w:rsid w:val="00EC7BCC"/>
    <w:rsid w:val="00ED0398"/>
    <w:rsid w:val="00ED0F46"/>
    <w:rsid w:val="00ED107C"/>
    <w:rsid w:val="00ED110B"/>
    <w:rsid w:val="00ED1305"/>
    <w:rsid w:val="00ED139E"/>
    <w:rsid w:val="00ED19E8"/>
    <w:rsid w:val="00ED1DA4"/>
    <w:rsid w:val="00ED24B2"/>
    <w:rsid w:val="00ED25CD"/>
    <w:rsid w:val="00ED2688"/>
    <w:rsid w:val="00ED2871"/>
    <w:rsid w:val="00ED2AF8"/>
    <w:rsid w:val="00ED2B05"/>
    <w:rsid w:val="00ED2B29"/>
    <w:rsid w:val="00ED2CE4"/>
    <w:rsid w:val="00ED2D0C"/>
    <w:rsid w:val="00ED314C"/>
    <w:rsid w:val="00ED34C2"/>
    <w:rsid w:val="00ED3887"/>
    <w:rsid w:val="00ED3B5E"/>
    <w:rsid w:val="00ED3E12"/>
    <w:rsid w:val="00ED401B"/>
    <w:rsid w:val="00ED4670"/>
    <w:rsid w:val="00ED479E"/>
    <w:rsid w:val="00ED4A78"/>
    <w:rsid w:val="00ED4C2D"/>
    <w:rsid w:val="00ED4CFB"/>
    <w:rsid w:val="00ED52BA"/>
    <w:rsid w:val="00ED57A6"/>
    <w:rsid w:val="00ED5826"/>
    <w:rsid w:val="00ED6214"/>
    <w:rsid w:val="00ED6458"/>
    <w:rsid w:val="00ED665C"/>
    <w:rsid w:val="00ED66FD"/>
    <w:rsid w:val="00ED6DC1"/>
    <w:rsid w:val="00ED7638"/>
    <w:rsid w:val="00ED77A4"/>
    <w:rsid w:val="00EE018A"/>
    <w:rsid w:val="00EE0204"/>
    <w:rsid w:val="00EE034C"/>
    <w:rsid w:val="00EE0564"/>
    <w:rsid w:val="00EE0834"/>
    <w:rsid w:val="00EE08B8"/>
    <w:rsid w:val="00EE0FE6"/>
    <w:rsid w:val="00EE16C4"/>
    <w:rsid w:val="00EE1839"/>
    <w:rsid w:val="00EE28C8"/>
    <w:rsid w:val="00EE3083"/>
    <w:rsid w:val="00EE3432"/>
    <w:rsid w:val="00EE3D97"/>
    <w:rsid w:val="00EE3E0D"/>
    <w:rsid w:val="00EE460D"/>
    <w:rsid w:val="00EE5948"/>
    <w:rsid w:val="00EE5BA7"/>
    <w:rsid w:val="00EE5C26"/>
    <w:rsid w:val="00EE6581"/>
    <w:rsid w:val="00EE6692"/>
    <w:rsid w:val="00EE66C4"/>
    <w:rsid w:val="00EE6771"/>
    <w:rsid w:val="00EE6AF3"/>
    <w:rsid w:val="00EE7577"/>
    <w:rsid w:val="00EF00B7"/>
    <w:rsid w:val="00EF028B"/>
    <w:rsid w:val="00EF02C4"/>
    <w:rsid w:val="00EF0574"/>
    <w:rsid w:val="00EF0899"/>
    <w:rsid w:val="00EF0E5F"/>
    <w:rsid w:val="00EF16A1"/>
    <w:rsid w:val="00EF182F"/>
    <w:rsid w:val="00EF1943"/>
    <w:rsid w:val="00EF24E6"/>
    <w:rsid w:val="00EF2995"/>
    <w:rsid w:val="00EF2CCE"/>
    <w:rsid w:val="00EF3534"/>
    <w:rsid w:val="00EF38B9"/>
    <w:rsid w:val="00EF3F5D"/>
    <w:rsid w:val="00EF4090"/>
    <w:rsid w:val="00EF4226"/>
    <w:rsid w:val="00EF42DC"/>
    <w:rsid w:val="00EF45A3"/>
    <w:rsid w:val="00EF4878"/>
    <w:rsid w:val="00EF4882"/>
    <w:rsid w:val="00EF51F4"/>
    <w:rsid w:val="00EF5823"/>
    <w:rsid w:val="00EF59D5"/>
    <w:rsid w:val="00EF5DA3"/>
    <w:rsid w:val="00EF678F"/>
    <w:rsid w:val="00EF6E1A"/>
    <w:rsid w:val="00EF6F2E"/>
    <w:rsid w:val="00EF7266"/>
    <w:rsid w:val="00EF758D"/>
    <w:rsid w:val="00EF763D"/>
    <w:rsid w:val="00EF79D1"/>
    <w:rsid w:val="00F000C5"/>
    <w:rsid w:val="00F0091D"/>
    <w:rsid w:val="00F01136"/>
    <w:rsid w:val="00F0142E"/>
    <w:rsid w:val="00F01B48"/>
    <w:rsid w:val="00F01BB1"/>
    <w:rsid w:val="00F0259E"/>
    <w:rsid w:val="00F025E4"/>
    <w:rsid w:val="00F02945"/>
    <w:rsid w:val="00F02DDD"/>
    <w:rsid w:val="00F03737"/>
    <w:rsid w:val="00F037AC"/>
    <w:rsid w:val="00F03C10"/>
    <w:rsid w:val="00F04E09"/>
    <w:rsid w:val="00F0502A"/>
    <w:rsid w:val="00F0504D"/>
    <w:rsid w:val="00F05303"/>
    <w:rsid w:val="00F0573F"/>
    <w:rsid w:val="00F06037"/>
    <w:rsid w:val="00F0682B"/>
    <w:rsid w:val="00F0779D"/>
    <w:rsid w:val="00F079D5"/>
    <w:rsid w:val="00F07B7C"/>
    <w:rsid w:val="00F07BD3"/>
    <w:rsid w:val="00F07D94"/>
    <w:rsid w:val="00F07DC3"/>
    <w:rsid w:val="00F07FAD"/>
    <w:rsid w:val="00F103D8"/>
    <w:rsid w:val="00F10763"/>
    <w:rsid w:val="00F10AFA"/>
    <w:rsid w:val="00F10B96"/>
    <w:rsid w:val="00F10BB5"/>
    <w:rsid w:val="00F10E68"/>
    <w:rsid w:val="00F11100"/>
    <w:rsid w:val="00F116AC"/>
    <w:rsid w:val="00F117DE"/>
    <w:rsid w:val="00F12939"/>
    <w:rsid w:val="00F12AD8"/>
    <w:rsid w:val="00F133CA"/>
    <w:rsid w:val="00F13708"/>
    <w:rsid w:val="00F13781"/>
    <w:rsid w:val="00F13853"/>
    <w:rsid w:val="00F13A83"/>
    <w:rsid w:val="00F13C9A"/>
    <w:rsid w:val="00F13E68"/>
    <w:rsid w:val="00F14483"/>
    <w:rsid w:val="00F1480B"/>
    <w:rsid w:val="00F14FF3"/>
    <w:rsid w:val="00F15187"/>
    <w:rsid w:val="00F16212"/>
    <w:rsid w:val="00F1681C"/>
    <w:rsid w:val="00F16C39"/>
    <w:rsid w:val="00F16E88"/>
    <w:rsid w:val="00F17BA0"/>
    <w:rsid w:val="00F17CAD"/>
    <w:rsid w:val="00F20035"/>
    <w:rsid w:val="00F20781"/>
    <w:rsid w:val="00F213EC"/>
    <w:rsid w:val="00F2167C"/>
    <w:rsid w:val="00F21974"/>
    <w:rsid w:val="00F21B5D"/>
    <w:rsid w:val="00F21F4C"/>
    <w:rsid w:val="00F22450"/>
    <w:rsid w:val="00F225BE"/>
    <w:rsid w:val="00F22F4E"/>
    <w:rsid w:val="00F230B2"/>
    <w:rsid w:val="00F23191"/>
    <w:rsid w:val="00F23420"/>
    <w:rsid w:val="00F23886"/>
    <w:rsid w:val="00F2397A"/>
    <w:rsid w:val="00F23C6A"/>
    <w:rsid w:val="00F23C78"/>
    <w:rsid w:val="00F24062"/>
    <w:rsid w:val="00F24896"/>
    <w:rsid w:val="00F248F1"/>
    <w:rsid w:val="00F24A58"/>
    <w:rsid w:val="00F24D13"/>
    <w:rsid w:val="00F2503A"/>
    <w:rsid w:val="00F251E6"/>
    <w:rsid w:val="00F25294"/>
    <w:rsid w:val="00F255D0"/>
    <w:rsid w:val="00F257C5"/>
    <w:rsid w:val="00F258CE"/>
    <w:rsid w:val="00F25948"/>
    <w:rsid w:val="00F25D13"/>
    <w:rsid w:val="00F2667F"/>
    <w:rsid w:val="00F2675F"/>
    <w:rsid w:val="00F26CE1"/>
    <w:rsid w:val="00F30445"/>
    <w:rsid w:val="00F304B5"/>
    <w:rsid w:val="00F304BA"/>
    <w:rsid w:val="00F30DAA"/>
    <w:rsid w:val="00F30FC3"/>
    <w:rsid w:val="00F311FB"/>
    <w:rsid w:val="00F311FF"/>
    <w:rsid w:val="00F3177B"/>
    <w:rsid w:val="00F31C93"/>
    <w:rsid w:val="00F320B2"/>
    <w:rsid w:val="00F322E9"/>
    <w:rsid w:val="00F32313"/>
    <w:rsid w:val="00F325E2"/>
    <w:rsid w:val="00F3295B"/>
    <w:rsid w:val="00F32C8E"/>
    <w:rsid w:val="00F32E19"/>
    <w:rsid w:val="00F33100"/>
    <w:rsid w:val="00F33548"/>
    <w:rsid w:val="00F3358F"/>
    <w:rsid w:val="00F3386F"/>
    <w:rsid w:val="00F33E21"/>
    <w:rsid w:val="00F34037"/>
    <w:rsid w:val="00F3414D"/>
    <w:rsid w:val="00F3440B"/>
    <w:rsid w:val="00F34460"/>
    <w:rsid w:val="00F34566"/>
    <w:rsid w:val="00F34BCB"/>
    <w:rsid w:val="00F358DE"/>
    <w:rsid w:val="00F35BC3"/>
    <w:rsid w:val="00F35CE3"/>
    <w:rsid w:val="00F36257"/>
    <w:rsid w:val="00F362A8"/>
    <w:rsid w:val="00F36374"/>
    <w:rsid w:val="00F36604"/>
    <w:rsid w:val="00F36ACE"/>
    <w:rsid w:val="00F376B9"/>
    <w:rsid w:val="00F37820"/>
    <w:rsid w:val="00F379C8"/>
    <w:rsid w:val="00F400F9"/>
    <w:rsid w:val="00F40AA7"/>
    <w:rsid w:val="00F40D75"/>
    <w:rsid w:val="00F410C0"/>
    <w:rsid w:val="00F4171E"/>
    <w:rsid w:val="00F419D6"/>
    <w:rsid w:val="00F41EE0"/>
    <w:rsid w:val="00F421D6"/>
    <w:rsid w:val="00F421F3"/>
    <w:rsid w:val="00F42399"/>
    <w:rsid w:val="00F42E8A"/>
    <w:rsid w:val="00F43F27"/>
    <w:rsid w:val="00F440C5"/>
    <w:rsid w:val="00F440CA"/>
    <w:rsid w:val="00F44446"/>
    <w:rsid w:val="00F444FF"/>
    <w:rsid w:val="00F4450F"/>
    <w:rsid w:val="00F44DD5"/>
    <w:rsid w:val="00F44EA1"/>
    <w:rsid w:val="00F452A4"/>
    <w:rsid w:val="00F45371"/>
    <w:rsid w:val="00F45533"/>
    <w:rsid w:val="00F45544"/>
    <w:rsid w:val="00F456D6"/>
    <w:rsid w:val="00F45941"/>
    <w:rsid w:val="00F459C0"/>
    <w:rsid w:val="00F45BDF"/>
    <w:rsid w:val="00F4626B"/>
    <w:rsid w:val="00F4682E"/>
    <w:rsid w:val="00F46C78"/>
    <w:rsid w:val="00F46FEA"/>
    <w:rsid w:val="00F47862"/>
    <w:rsid w:val="00F47D17"/>
    <w:rsid w:val="00F50A56"/>
    <w:rsid w:val="00F51039"/>
    <w:rsid w:val="00F51A56"/>
    <w:rsid w:val="00F51AEA"/>
    <w:rsid w:val="00F5238D"/>
    <w:rsid w:val="00F5248A"/>
    <w:rsid w:val="00F528C3"/>
    <w:rsid w:val="00F52DA9"/>
    <w:rsid w:val="00F52FF7"/>
    <w:rsid w:val="00F530A6"/>
    <w:rsid w:val="00F53B96"/>
    <w:rsid w:val="00F53C15"/>
    <w:rsid w:val="00F544FE"/>
    <w:rsid w:val="00F557CD"/>
    <w:rsid w:val="00F55FA3"/>
    <w:rsid w:val="00F572EB"/>
    <w:rsid w:val="00F5733B"/>
    <w:rsid w:val="00F574E8"/>
    <w:rsid w:val="00F57FEA"/>
    <w:rsid w:val="00F60423"/>
    <w:rsid w:val="00F6079B"/>
    <w:rsid w:val="00F6083B"/>
    <w:rsid w:val="00F6099E"/>
    <w:rsid w:val="00F60F37"/>
    <w:rsid w:val="00F6125A"/>
    <w:rsid w:val="00F6141A"/>
    <w:rsid w:val="00F615E1"/>
    <w:rsid w:val="00F61854"/>
    <w:rsid w:val="00F6195F"/>
    <w:rsid w:val="00F61FFF"/>
    <w:rsid w:val="00F62361"/>
    <w:rsid w:val="00F623B6"/>
    <w:rsid w:val="00F62467"/>
    <w:rsid w:val="00F62937"/>
    <w:rsid w:val="00F62A66"/>
    <w:rsid w:val="00F62E59"/>
    <w:rsid w:val="00F62E86"/>
    <w:rsid w:val="00F62F27"/>
    <w:rsid w:val="00F63689"/>
    <w:rsid w:val="00F63751"/>
    <w:rsid w:val="00F63757"/>
    <w:rsid w:val="00F63850"/>
    <w:rsid w:val="00F63BF8"/>
    <w:rsid w:val="00F63C68"/>
    <w:rsid w:val="00F63D31"/>
    <w:rsid w:val="00F63EA7"/>
    <w:rsid w:val="00F64244"/>
    <w:rsid w:val="00F64776"/>
    <w:rsid w:val="00F647A2"/>
    <w:rsid w:val="00F64836"/>
    <w:rsid w:val="00F65559"/>
    <w:rsid w:val="00F65776"/>
    <w:rsid w:val="00F65B0A"/>
    <w:rsid w:val="00F65CD9"/>
    <w:rsid w:val="00F65D39"/>
    <w:rsid w:val="00F65DF9"/>
    <w:rsid w:val="00F66055"/>
    <w:rsid w:val="00F666E3"/>
    <w:rsid w:val="00F669A9"/>
    <w:rsid w:val="00F672C8"/>
    <w:rsid w:val="00F67FCE"/>
    <w:rsid w:val="00F70210"/>
    <w:rsid w:val="00F70914"/>
    <w:rsid w:val="00F70E93"/>
    <w:rsid w:val="00F71291"/>
    <w:rsid w:val="00F71414"/>
    <w:rsid w:val="00F715C6"/>
    <w:rsid w:val="00F716F0"/>
    <w:rsid w:val="00F71985"/>
    <w:rsid w:val="00F71B6A"/>
    <w:rsid w:val="00F721F5"/>
    <w:rsid w:val="00F7267C"/>
    <w:rsid w:val="00F72B3E"/>
    <w:rsid w:val="00F72CDA"/>
    <w:rsid w:val="00F72D3A"/>
    <w:rsid w:val="00F72D5D"/>
    <w:rsid w:val="00F72E29"/>
    <w:rsid w:val="00F72FE2"/>
    <w:rsid w:val="00F7382A"/>
    <w:rsid w:val="00F7395F"/>
    <w:rsid w:val="00F73B19"/>
    <w:rsid w:val="00F73C68"/>
    <w:rsid w:val="00F73E59"/>
    <w:rsid w:val="00F74B3F"/>
    <w:rsid w:val="00F750DD"/>
    <w:rsid w:val="00F759B9"/>
    <w:rsid w:val="00F7672A"/>
    <w:rsid w:val="00F76F0C"/>
    <w:rsid w:val="00F770AE"/>
    <w:rsid w:val="00F77497"/>
    <w:rsid w:val="00F7752F"/>
    <w:rsid w:val="00F7768C"/>
    <w:rsid w:val="00F77922"/>
    <w:rsid w:val="00F77AC3"/>
    <w:rsid w:val="00F77C14"/>
    <w:rsid w:val="00F802BB"/>
    <w:rsid w:val="00F8165F"/>
    <w:rsid w:val="00F818DE"/>
    <w:rsid w:val="00F81B22"/>
    <w:rsid w:val="00F81C8D"/>
    <w:rsid w:val="00F827E8"/>
    <w:rsid w:val="00F8297A"/>
    <w:rsid w:val="00F829A3"/>
    <w:rsid w:val="00F82A0C"/>
    <w:rsid w:val="00F83269"/>
    <w:rsid w:val="00F83EA2"/>
    <w:rsid w:val="00F84011"/>
    <w:rsid w:val="00F84051"/>
    <w:rsid w:val="00F841F3"/>
    <w:rsid w:val="00F84295"/>
    <w:rsid w:val="00F843AF"/>
    <w:rsid w:val="00F84962"/>
    <w:rsid w:val="00F851B9"/>
    <w:rsid w:val="00F85B2E"/>
    <w:rsid w:val="00F85C0A"/>
    <w:rsid w:val="00F861C1"/>
    <w:rsid w:val="00F86463"/>
    <w:rsid w:val="00F867FD"/>
    <w:rsid w:val="00F86D9C"/>
    <w:rsid w:val="00F8703B"/>
    <w:rsid w:val="00F872C5"/>
    <w:rsid w:val="00F8774B"/>
    <w:rsid w:val="00F87812"/>
    <w:rsid w:val="00F901C4"/>
    <w:rsid w:val="00F904DD"/>
    <w:rsid w:val="00F909E3"/>
    <w:rsid w:val="00F90B08"/>
    <w:rsid w:val="00F90F85"/>
    <w:rsid w:val="00F91E0A"/>
    <w:rsid w:val="00F92877"/>
    <w:rsid w:val="00F9287F"/>
    <w:rsid w:val="00F92888"/>
    <w:rsid w:val="00F9296E"/>
    <w:rsid w:val="00F937E9"/>
    <w:rsid w:val="00F9381F"/>
    <w:rsid w:val="00F94F04"/>
    <w:rsid w:val="00F951FB"/>
    <w:rsid w:val="00F9522B"/>
    <w:rsid w:val="00F953E9"/>
    <w:rsid w:val="00F9574C"/>
    <w:rsid w:val="00F95894"/>
    <w:rsid w:val="00F95A48"/>
    <w:rsid w:val="00F95C40"/>
    <w:rsid w:val="00F96349"/>
    <w:rsid w:val="00F967F3"/>
    <w:rsid w:val="00F96C34"/>
    <w:rsid w:val="00F96ED4"/>
    <w:rsid w:val="00F97C83"/>
    <w:rsid w:val="00F97E5B"/>
    <w:rsid w:val="00F97E70"/>
    <w:rsid w:val="00F97FC1"/>
    <w:rsid w:val="00FA0490"/>
    <w:rsid w:val="00FA1E43"/>
    <w:rsid w:val="00FA1E9E"/>
    <w:rsid w:val="00FA1ECB"/>
    <w:rsid w:val="00FA2462"/>
    <w:rsid w:val="00FA247E"/>
    <w:rsid w:val="00FA27FF"/>
    <w:rsid w:val="00FA2CC4"/>
    <w:rsid w:val="00FA2E58"/>
    <w:rsid w:val="00FA2F62"/>
    <w:rsid w:val="00FA32FD"/>
    <w:rsid w:val="00FA3390"/>
    <w:rsid w:val="00FA3552"/>
    <w:rsid w:val="00FA36D3"/>
    <w:rsid w:val="00FA3B02"/>
    <w:rsid w:val="00FA4522"/>
    <w:rsid w:val="00FA4DEA"/>
    <w:rsid w:val="00FA63E3"/>
    <w:rsid w:val="00FA6506"/>
    <w:rsid w:val="00FA731A"/>
    <w:rsid w:val="00FA74A5"/>
    <w:rsid w:val="00FA753D"/>
    <w:rsid w:val="00FA75CA"/>
    <w:rsid w:val="00FA7D76"/>
    <w:rsid w:val="00FB0600"/>
    <w:rsid w:val="00FB0804"/>
    <w:rsid w:val="00FB0DEC"/>
    <w:rsid w:val="00FB0E06"/>
    <w:rsid w:val="00FB154F"/>
    <w:rsid w:val="00FB1F44"/>
    <w:rsid w:val="00FB20CD"/>
    <w:rsid w:val="00FB23F5"/>
    <w:rsid w:val="00FB265D"/>
    <w:rsid w:val="00FB273C"/>
    <w:rsid w:val="00FB3045"/>
    <w:rsid w:val="00FB31A7"/>
    <w:rsid w:val="00FB3988"/>
    <w:rsid w:val="00FB47A5"/>
    <w:rsid w:val="00FB48CA"/>
    <w:rsid w:val="00FB4C55"/>
    <w:rsid w:val="00FB5CAB"/>
    <w:rsid w:val="00FB5DA4"/>
    <w:rsid w:val="00FB606D"/>
    <w:rsid w:val="00FB6243"/>
    <w:rsid w:val="00FB6AC6"/>
    <w:rsid w:val="00FB6C32"/>
    <w:rsid w:val="00FB6CD6"/>
    <w:rsid w:val="00FB7048"/>
    <w:rsid w:val="00FB71C9"/>
    <w:rsid w:val="00FB744C"/>
    <w:rsid w:val="00FB79BA"/>
    <w:rsid w:val="00FC0744"/>
    <w:rsid w:val="00FC0D1B"/>
    <w:rsid w:val="00FC18AA"/>
    <w:rsid w:val="00FC1E2D"/>
    <w:rsid w:val="00FC2195"/>
    <w:rsid w:val="00FC226D"/>
    <w:rsid w:val="00FC2430"/>
    <w:rsid w:val="00FC2888"/>
    <w:rsid w:val="00FC34EE"/>
    <w:rsid w:val="00FC3CC6"/>
    <w:rsid w:val="00FC3D50"/>
    <w:rsid w:val="00FC3E1E"/>
    <w:rsid w:val="00FC3E3A"/>
    <w:rsid w:val="00FC4A3D"/>
    <w:rsid w:val="00FC4D83"/>
    <w:rsid w:val="00FC4FC6"/>
    <w:rsid w:val="00FC576E"/>
    <w:rsid w:val="00FC5838"/>
    <w:rsid w:val="00FC5E2E"/>
    <w:rsid w:val="00FC5F53"/>
    <w:rsid w:val="00FC6321"/>
    <w:rsid w:val="00FC65F6"/>
    <w:rsid w:val="00FC6B1F"/>
    <w:rsid w:val="00FC6EA9"/>
    <w:rsid w:val="00FC7512"/>
    <w:rsid w:val="00FC7D6A"/>
    <w:rsid w:val="00FD047B"/>
    <w:rsid w:val="00FD0B9C"/>
    <w:rsid w:val="00FD0BAA"/>
    <w:rsid w:val="00FD0CBE"/>
    <w:rsid w:val="00FD15B6"/>
    <w:rsid w:val="00FD164F"/>
    <w:rsid w:val="00FD180D"/>
    <w:rsid w:val="00FD1F10"/>
    <w:rsid w:val="00FD2487"/>
    <w:rsid w:val="00FD27E8"/>
    <w:rsid w:val="00FD2B9D"/>
    <w:rsid w:val="00FD2D24"/>
    <w:rsid w:val="00FD35C1"/>
    <w:rsid w:val="00FD3A56"/>
    <w:rsid w:val="00FD3C02"/>
    <w:rsid w:val="00FD485C"/>
    <w:rsid w:val="00FD4AC2"/>
    <w:rsid w:val="00FD4B12"/>
    <w:rsid w:val="00FD500B"/>
    <w:rsid w:val="00FD54E5"/>
    <w:rsid w:val="00FD56CC"/>
    <w:rsid w:val="00FD5781"/>
    <w:rsid w:val="00FD5B12"/>
    <w:rsid w:val="00FD5B55"/>
    <w:rsid w:val="00FD5C3E"/>
    <w:rsid w:val="00FD664A"/>
    <w:rsid w:val="00FD68AC"/>
    <w:rsid w:val="00FD7368"/>
    <w:rsid w:val="00FD7519"/>
    <w:rsid w:val="00FD75CB"/>
    <w:rsid w:val="00FE02C5"/>
    <w:rsid w:val="00FE0604"/>
    <w:rsid w:val="00FE08A2"/>
    <w:rsid w:val="00FE0CDB"/>
    <w:rsid w:val="00FE0D79"/>
    <w:rsid w:val="00FE182C"/>
    <w:rsid w:val="00FE274E"/>
    <w:rsid w:val="00FE27B8"/>
    <w:rsid w:val="00FE28F1"/>
    <w:rsid w:val="00FE32CB"/>
    <w:rsid w:val="00FE35AB"/>
    <w:rsid w:val="00FE36C0"/>
    <w:rsid w:val="00FE3A11"/>
    <w:rsid w:val="00FE412E"/>
    <w:rsid w:val="00FE415C"/>
    <w:rsid w:val="00FE48CF"/>
    <w:rsid w:val="00FE4BB0"/>
    <w:rsid w:val="00FE4EB6"/>
    <w:rsid w:val="00FE4F34"/>
    <w:rsid w:val="00FE57F0"/>
    <w:rsid w:val="00FE5894"/>
    <w:rsid w:val="00FE5F78"/>
    <w:rsid w:val="00FE616A"/>
    <w:rsid w:val="00FE62A6"/>
    <w:rsid w:val="00FE657D"/>
    <w:rsid w:val="00FE6B4A"/>
    <w:rsid w:val="00FE6E0D"/>
    <w:rsid w:val="00FE6F67"/>
    <w:rsid w:val="00FE71F5"/>
    <w:rsid w:val="00FE7721"/>
    <w:rsid w:val="00FE7873"/>
    <w:rsid w:val="00FE7C14"/>
    <w:rsid w:val="00FF007E"/>
    <w:rsid w:val="00FF029C"/>
    <w:rsid w:val="00FF074E"/>
    <w:rsid w:val="00FF0D65"/>
    <w:rsid w:val="00FF0F63"/>
    <w:rsid w:val="00FF1505"/>
    <w:rsid w:val="00FF1893"/>
    <w:rsid w:val="00FF1C64"/>
    <w:rsid w:val="00FF1D2B"/>
    <w:rsid w:val="00FF2179"/>
    <w:rsid w:val="00FF231C"/>
    <w:rsid w:val="00FF26ED"/>
    <w:rsid w:val="00FF29BC"/>
    <w:rsid w:val="00FF2FC6"/>
    <w:rsid w:val="00FF37C3"/>
    <w:rsid w:val="00FF4027"/>
    <w:rsid w:val="00FF41D6"/>
    <w:rsid w:val="00FF4EF4"/>
    <w:rsid w:val="00FF56A7"/>
    <w:rsid w:val="00FF5987"/>
    <w:rsid w:val="00FF5CC6"/>
    <w:rsid w:val="00FF65F9"/>
    <w:rsid w:val="00FF6922"/>
    <w:rsid w:val="00FF6974"/>
    <w:rsid w:val="00FF6F13"/>
    <w:rsid w:val="00FF7709"/>
    <w:rsid w:val="00FF78DC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8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67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6634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2D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2D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2DA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2DAD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4DE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73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D57C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733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7334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7334"/>
    <w:rPr>
      <w:rFonts w:asciiTheme="minorHAnsi" w:eastAsiaTheme="minorEastAsia" w:hAnsiTheme="minorHAnsi" w:cstheme="minorBidi"/>
      <w:sz w:val="24"/>
      <w:szCs w:val="24"/>
    </w:rPr>
  </w:style>
  <w:style w:type="table" w:styleId="TableGrid">
    <w:name w:val="Table Grid"/>
    <w:basedOn w:val="TableNormal"/>
    <w:uiPriority w:val="99"/>
    <w:rsid w:val="008B1E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BE7A1D"/>
    <w:pPr>
      <w:widowControl w:val="0"/>
      <w:autoSpaceDE w:val="0"/>
      <w:autoSpaceDN w:val="0"/>
      <w:adjustRightInd w:val="0"/>
      <w:ind w:firstLine="720"/>
    </w:pPr>
    <w:rPr>
      <w:rFonts w:ascii="Arial Narrow" w:hAnsi="Arial Narrow" w:cs="Arial Narrow"/>
      <w:sz w:val="16"/>
      <w:szCs w:val="16"/>
    </w:rPr>
  </w:style>
  <w:style w:type="paragraph" w:styleId="Header">
    <w:name w:val="header"/>
    <w:basedOn w:val="Normal"/>
    <w:link w:val="HeaderChar"/>
    <w:uiPriority w:val="99"/>
    <w:rsid w:val="002B17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398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B17D1"/>
  </w:style>
  <w:style w:type="paragraph" w:styleId="BodyText">
    <w:name w:val="Body Text"/>
    <w:aliases w:val="бпОсновной текст,Body Text Char"/>
    <w:basedOn w:val="Normal"/>
    <w:link w:val="BodyTextChar1"/>
    <w:uiPriority w:val="99"/>
    <w:rsid w:val="001830FE"/>
    <w:pPr>
      <w:jc w:val="both"/>
    </w:pPr>
  </w:style>
  <w:style w:type="character" w:customStyle="1" w:styleId="BodyTextChar1">
    <w:name w:val="Body Text Char1"/>
    <w:aliases w:val="бпОсновной текст Char,Body Text Char Char"/>
    <w:basedOn w:val="DefaultParagraphFont"/>
    <w:link w:val="BodyText"/>
    <w:uiPriority w:val="99"/>
    <w:semiHidden/>
    <w:rsid w:val="007E7334"/>
    <w:rPr>
      <w:sz w:val="24"/>
      <w:szCs w:val="24"/>
    </w:rPr>
  </w:style>
  <w:style w:type="paragraph" w:customStyle="1" w:styleId="ConsPlusNormal">
    <w:name w:val="ConsPlusNormal"/>
    <w:uiPriority w:val="99"/>
    <w:rsid w:val="001830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97E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97E7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D1D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25C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B5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34"/>
    <w:rPr>
      <w:sz w:val="0"/>
      <w:szCs w:val="0"/>
    </w:rPr>
  </w:style>
  <w:style w:type="paragraph" w:customStyle="1" w:styleId="a">
    <w:name w:val="Таблицы (моноширинный)"/>
    <w:basedOn w:val="Normal"/>
    <w:next w:val="Normal"/>
    <w:uiPriority w:val="99"/>
    <w:rsid w:val="008B7B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11">
    <w:name w:val="Знак Знак Знак Знак1 Знак Знак Знак1"/>
    <w:basedOn w:val="Normal"/>
    <w:uiPriority w:val="99"/>
    <w:rsid w:val="008B7B0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0">
    <w:name w:val="Прижатый влево"/>
    <w:basedOn w:val="Normal"/>
    <w:next w:val="Normal"/>
    <w:uiPriority w:val="99"/>
    <w:rsid w:val="00DF0CC8"/>
    <w:pPr>
      <w:autoSpaceDE w:val="0"/>
      <w:autoSpaceDN w:val="0"/>
      <w:adjustRightInd w:val="0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rsid w:val="000979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7334"/>
    <w:rPr>
      <w:sz w:val="24"/>
      <w:szCs w:val="24"/>
    </w:rPr>
  </w:style>
  <w:style w:type="paragraph" w:customStyle="1" w:styleId="consplusnormal0">
    <w:name w:val="consplusnormal"/>
    <w:basedOn w:val="Normal"/>
    <w:uiPriority w:val="99"/>
    <w:rsid w:val="0020347D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a1">
    <w:name w:val="Организация"/>
    <w:basedOn w:val="Normal"/>
    <w:autoRedefine/>
    <w:uiPriority w:val="99"/>
    <w:rsid w:val="00720D83"/>
    <w:pPr>
      <w:keepNext/>
      <w:keepLines/>
      <w:suppressAutoHyphens/>
      <w:autoSpaceDE w:val="0"/>
      <w:autoSpaceDN w:val="0"/>
      <w:spacing w:before="120" w:after="120"/>
      <w:jc w:val="center"/>
    </w:pPr>
    <w:rPr>
      <w:rFonts w:ascii="Arial" w:hAnsi="Arial" w:cs="Arial"/>
      <w:b/>
      <w:bCs/>
      <w:color w:val="000000"/>
    </w:rPr>
  </w:style>
  <w:style w:type="paragraph" w:customStyle="1" w:styleId="ConsPlusTitle">
    <w:name w:val="ConsPlusTitle"/>
    <w:uiPriority w:val="99"/>
    <w:rsid w:val="002A42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526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7334"/>
    <w:rPr>
      <w:sz w:val="0"/>
      <w:szCs w:val="0"/>
    </w:rPr>
  </w:style>
  <w:style w:type="paragraph" w:customStyle="1" w:styleId="ConsNonformat">
    <w:name w:val="ConsNonformat"/>
    <w:uiPriority w:val="99"/>
    <w:rsid w:val="009827CA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9827CA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DD2D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7334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D2DA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E7334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D2D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E7334"/>
    <w:rPr>
      <w:sz w:val="16"/>
      <w:szCs w:val="16"/>
    </w:rPr>
  </w:style>
  <w:style w:type="paragraph" w:customStyle="1" w:styleId="ConsCell">
    <w:name w:val="ConsCell"/>
    <w:uiPriority w:val="99"/>
    <w:rsid w:val="00DD2D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16518E"/>
    <w:rPr>
      <w:b/>
      <w:bCs/>
    </w:rPr>
  </w:style>
  <w:style w:type="paragraph" w:customStyle="1" w:styleId="1">
    <w:name w:val="1"/>
    <w:basedOn w:val="Normal"/>
    <w:uiPriority w:val="99"/>
    <w:rsid w:val="004979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rtejustify">
    <w:name w:val="rtejustify"/>
    <w:basedOn w:val="Normal"/>
    <w:uiPriority w:val="99"/>
    <w:rsid w:val="001607A1"/>
    <w:pPr>
      <w:spacing w:before="100" w:beforeAutospacing="1" w:after="100" w:afterAutospacing="1"/>
      <w:jc w:val="both"/>
    </w:p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681AC6"/>
    <w:pPr>
      <w:spacing w:after="160" w:line="240" w:lineRule="exact"/>
    </w:pPr>
    <w:rPr>
      <w:sz w:val="20"/>
      <w:szCs w:val="20"/>
    </w:rPr>
  </w:style>
  <w:style w:type="paragraph" w:customStyle="1" w:styleId="10">
    <w:name w:val="Знак1"/>
    <w:basedOn w:val="Normal"/>
    <w:uiPriority w:val="99"/>
    <w:rsid w:val="00E758C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FD180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2">
    <w:name w:val="Гипертекстовая ссылка"/>
    <w:uiPriority w:val="99"/>
    <w:rsid w:val="004A5056"/>
    <w:rPr>
      <w:color w:val="auto"/>
    </w:rPr>
  </w:style>
  <w:style w:type="paragraph" w:customStyle="1" w:styleId="Standard">
    <w:name w:val="Standard"/>
    <w:uiPriority w:val="99"/>
    <w:rsid w:val="00D027E0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Normall">
    <w:name w:val="Normal l"/>
    <w:basedOn w:val="Normal"/>
    <w:link w:val="Normall0"/>
    <w:uiPriority w:val="99"/>
    <w:rsid w:val="00242D8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lang w:eastAsia="en-US"/>
    </w:rPr>
  </w:style>
  <w:style w:type="character" w:customStyle="1" w:styleId="Normall0">
    <w:name w:val="Normal l Знак"/>
    <w:link w:val="Normall"/>
    <w:uiPriority w:val="99"/>
    <w:locked/>
    <w:rsid w:val="00242D8E"/>
    <w:rPr>
      <w:sz w:val="24"/>
      <w:szCs w:val="24"/>
      <w:lang w:val="ru-RU" w:eastAsia="en-US"/>
    </w:rPr>
  </w:style>
  <w:style w:type="paragraph" w:customStyle="1" w:styleId="3">
    <w:name w:val="3"/>
    <w:basedOn w:val="Normal"/>
    <w:uiPriority w:val="99"/>
    <w:rsid w:val="0022646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">
    <w:name w:val="2"/>
    <w:basedOn w:val="Normal"/>
    <w:uiPriority w:val="99"/>
    <w:rsid w:val="009B66F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4C3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7334"/>
    <w:rPr>
      <w:rFonts w:ascii="Courier New" w:hAnsi="Courier New" w:cs="Courier New"/>
      <w:sz w:val="20"/>
      <w:szCs w:val="20"/>
    </w:rPr>
  </w:style>
  <w:style w:type="paragraph" w:customStyle="1" w:styleId="a3">
    <w:name w:val="a"/>
    <w:basedOn w:val="Normal"/>
    <w:uiPriority w:val="99"/>
    <w:rsid w:val="00EA6509"/>
    <w:pPr>
      <w:autoSpaceDE w:val="0"/>
      <w:autoSpaceDN w:val="0"/>
    </w:pPr>
    <w:rPr>
      <w:rFonts w:ascii="Arial" w:hAnsi="Arial" w:cs="Arial"/>
    </w:rPr>
  </w:style>
  <w:style w:type="paragraph" w:customStyle="1" w:styleId="a4">
    <w:name w:val="Знак Знак"/>
    <w:basedOn w:val="Normal"/>
    <w:uiPriority w:val="99"/>
    <w:rsid w:val="007D615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Normal"/>
    <w:uiPriority w:val="99"/>
    <w:rsid w:val="0012461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1E7960"/>
    <w:pPr>
      <w:ind w:left="720"/>
    </w:pPr>
    <w:rPr>
      <w:sz w:val="20"/>
      <w:szCs w:val="20"/>
    </w:rPr>
  </w:style>
  <w:style w:type="character" w:customStyle="1" w:styleId="answer-btntitle">
    <w:name w:val="answer-btn__title"/>
    <w:basedOn w:val="DefaultParagraphFont"/>
    <w:uiPriority w:val="99"/>
    <w:rsid w:val="00C77408"/>
  </w:style>
  <w:style w:type="paragraph" w:customStyle="1" w:styleId="headertext">
    <w:name w:val="headertext"/>
    <w:basedOn w:val="Normal"/>
    <w:uiPriority w:val="99"/>
    <w:rsid w:val="008707D0"/>
    <w:pPr>
      <w:spacing w:before="100" w:beforeAutospacing="1" w:after="100" w:afterAutospacing="1"/>
    </w:pPr>
  </w:style>
  <w:style w:type="character" w:customStyle="1" w:styleId="20">
    <w:name w:val="Основной текст (2)_"/>
    <w:basedOn w:val="DefaultParagraphFont"/>
    <w:link w:val="21"/>
    <w:uiPriority w:val="99"/>
    <w:locked/>
    <w:rsid w:val="000816D7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0816D7"/>
    <w:pPr>
      <w:widowControl w:val="0"/>
      <w:shd w:val="clear" w:color="auto" w:fill="FFFFFF"/>
      <w:spacing w:after="360" w:line="240" w:lineRule="atLeast"/>
      <w:ind w:hanging="920"/>
      <w:jc w:val="both"/>
    </w:pPr>
    <w:rPr>
      <w:sz w:val="26"/>
      <w:szCs w:val="26"/>
    </w:rPr>
  </w:style>
  <w:style w:type="character" w:customStyle="1" w:styleId="211pt">
    <w:name w:val="Основной текст (2) + 11 pt"/>
    <w:basedOn w:val="DefaultParagraphFont"/>
    <w:uiPriority w:val="99"/>
    <w:rsid w:val="00260F6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30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30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0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30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3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3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56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56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56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3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562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497305604">
              <w:marLeft w:val="5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65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3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157</Words>
  <Characters>899</Characters>
  <Application>Microsoft Office Outlook</Application>
  <DocSecurity>0</DocSecurity>
  <Lines>0</Lines>
  <Paragraphs>0</Paragraphs>
  <ScaleCrop>false</ScaleCrop>
  <Company>DSZN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DSZN</dc:creator>
  <cp:keywords/>
  <dc:description/>
  <cp:lastModifiedBy>ARM-3</cp:lastModifiedBy>
  <cp:revision>15</cp:revision>
  <cp:lastPrinted>2021-08-13T06:10:00Z</cp:lastPrinted>
  <dcterms:created xsi:type="dcterms:W3CDTF">2022-01-19T02:39:00Z</dcterms:created>
  <dcterms:modified xsi:type="dcterms:W3CDTF">2022-04-18T01:57:00Z</dcterms:modified>
</cp:coreProperties>
</file>